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23" w:rsidRDefault="00284A23" w:rsidP="006944F0">
      <w:pPr>
        <w:pStyle w:val="-"/>
        <w:tabs>
          <w:tab w:val="left" w:pos="720"/>
          <w:tab w:val="left" w:pos="1440"/>
          <w:tab w:val="left" w:pos="2160"/>
          <w:tab w:val="left" w:pos="2880"/>
          <w:tab w:val="left" w:pos="3600"/>
          <w:tab w:val="left" w:pos="4320"/>
          <w:tab w:val="left" w:pos="5040"/>
          <w:tab w:val="left" w:pos="5760"/>
          <w:tab w:val="left" w:pos="6480"/>
          <w:tab w:val="left" w:pos="7200"/>
          <w:tab w:val="left" w:pos="7370"/>
          <w:tab w:val="left" w:pos="8640"/>
        </w:tabs>
        <w:bidi/>
        <w:jc w:val="right"/>
        <w:rPr>
          <w:rFonts w:ascii="QDavid" w:hAnsi="QDavid" w:cs="Narkisim"/>
          <w:sz w:val="24"/>
          <w:rtl/>
        </w:rPr>
      </w:pPr>
      <w:r>
        <w:rPr>
          <w:rFonts w:ascii="QDavid" w:hAnsi="QDavid" w:cs="Narkisim" w:hint="cs"/>
          <w:sz w:val="24"/>
          <w:rtl/>
        </w:rPr>
        <w:t>ד' בחשון</w:t>
      </w:r>
      <w:r w:rsidR="00011A2B">
        <w:rPr>
          <w:rFonts w:ascii="QDavid" w:hAnsi="QDavid" w:cs="Narkisim" w:hint="cs"/>
          <w:sz w:val="24"/>
          <w:rtl/>
        </w:rPr>
        <w:t xml:space="preserve"> </w:t>
      </w:r>
      <w:r>
        <w:rPr>
          <w:rFonts w:ascii="QDavid" w:hAnsi="QDavid" w:cs="Narkisim" w:hint="cs"/>
          <w:sz w:val="24"/>
          <w:rtl/>
        </w:rPr>
        <w:t>תשע"ח</w:t>
      </w:r>
    </w:p>
    <w:p w:rsidR="00284A23" w:rsidRDefault="00284A23" w:rsidP="006944F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right"/>
        <w:rPr>
          <w:rFonts w:cs="Narkisim"/>
          <w:sz w:val="24"/>
          <w:rtl/>
        </w:rPr>
      </w:pPr>
      <w:r>
        <w:rPr>
          <w:rFonts w:cs="Narkisim" w:hint="cs"/>
          <w:sz w:val="24"/>
          <w:rtl/>
        </w:rPr>
        <w:t>24 באוקטובר 2017</w:t>
      </w:r>
    </w:p>
    <w:p w:rsidR="00284A23" w:rsidRPr="00284A23" w:rsidRDefault="00284A23" w:rsidP="006944F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689"/>
        <w:jc w:val="right"/>
        <w:rPr>
          <w:rFonts w:ascii="QDavid" w:hAnsi="QDavid" w:cs="Narkisim"/>
          <w:sz w:val="24"/>
          <w:rtl/>
        </w:rPr>
      </w:pPr>
      <w:r>
        <w:rPr>
          <w:rFonts w:ascii="QDavid" w:hAnsi="QDavid" w:cs="Narkisim" w:hint="cs"/>
          <w:sz w:val="24"/>
          <w:rtl/>
        </w:rPr>
        <w:t>מספרנו מה/4869</w:t>
      </w:r>
    </w:p>
    <w:p w:rsidR="001E4DAF" w:rsidRPr="00582D1D" w:rsidRDefault="00667E27" w:rsidP="001E4DAF">
      <w:pPr>
        <w:widowControl w:val="0"/>
        <w:spacing w:line="360" w:lineRule="auto"/>
        <w:jc w:val="center"/>
        <w:rPr>
          <w:rFonts w:cs="Times New Roman"/>
          <w:b/>
          <w:bCs/>
          <w:rtl/>
        </w:rPr>
      </w:pPr>
      <w:r w:rsidRPr="00582D1D">
        <w:rPr>
          <w:rFonts w:cs="Times New Roman"/>
          <w:b/>
          <w:bCs/>
          <w:rtl/>
        </w:rPr>
        <w:t>פ</w:t>
      </w:r>
      <w:r w:rsidR="001E4DAF" w:rsidRPr="00582D1D">
        <w:rPr>
          <w:rFonts w:cs="Times New Roman"/>
          <w:b/>
          <w:bCs/>
          <w:rtl/>
        </w:rPr>
        <w:t xml:space="preserve">רוטוקול </w:t>
      </w:r>
    </w:p>
    <w:p w:rsidR="001E4DAF" w:rsidRPr="00582D1D" w:rsidRDefault="001E4DAF" w:rsidP="00326A72">
      <w:pPr>
        <w:widowControl w:val="0"/>
        <w:spacing w:line="360" w:lineRule="auto"/>
        <w:jc w:val="center"/>
        <w:rPr>
          <w:rFonts w:cs="Times New Roman"/>
          <w:b/>
          <w:bCs/>
          <w:rtl/>
        </w:rPr>
      </w:pPr>
      <w:r w:rsidRPr="00582D1D">
        <w:rPr>
          <w:rFonts w:cs="Times New Roman"/>
          <w:b/>
          <w:bCs/>
          <w:rtl/>
        </w:rPr>
        <w:t xml:space="preserve">ישיבת מליאה מן המניין מס' </w:t>
      </w:r>
      <w:r w:rsidR="00326A72" w:rsidRPr="00582D1D">
        <w:rPr>
          <w:rFonts w:cs="Times New Roman"/>
          <w:b/>
          <w:bCs/>
          <w:rtl/>
        </w:rPr>
        <w:t>8</w:t>
      </w:r>
      <w:r w:rsidR="007E2C11" w:rsidRPr="00582D1D">
        <w:rPr>
          <w:rFonts w:cs="Times New Roman"/>
          <w:b/>
          <w:bCs/>
          <w:rtl/>
        </w:rPr>
        <w:t xml:space="preserve"> במנ</w:t>
      </w:r>
      <w:r w:rsidR="003F7A15" w:rsidRPr="00582D1D">
        <w:rPr>
          <w:rFonts w:cs="Times New Roman"/>
          <w:b/>
          <w:bCs/>
          <w:rtl/>
        </w:rPr>
        <w:t>י</w:t>
      </w:r>
      <w:r w:rsidR="005C727B" w:rsidRPr="00582D1D">
        <w:rPr>
          <w:rFonts w:cs="Times New Roman"/>
          <w:b/>
          <w:bCs/>
          <w:rtl/>
        </w:rPr>
        <w:t>י</w:t>
      </w:r>
      <w:r w:rsidR="007E2C11" w:rsidRPr="00582D1D">
        <w:rPr>
          <w:rFonts w:cs="Times New Roman"/>
          <w:b/>
          <w:bCs/>
          <w:rtl/>
        </w:rPr>
        <w:t>ן לשנת 2017</w:t>
      </w:r>
    </w:p>
    <w:p w:rsidR="00A64513" w:rsidRPr="00582D1D" w:rsidRDefault="001E4DAF" w:rsidP="00326A72">
      <w:pPr>
        <w:widowControl w:val="0"/>
        <w:spacing w:line="360" w:lineRule="auto"/>
        <w:jc w:val="center"/>
        <w:rPr>
          <w:rFonts w:cs="Times New Roman"/>
        </w:rPr>
      </w:pPr>
      <w:r w:rsidRPr="00582D1D">
        <w:rPr>
          <w:rFonts w:cs="Times New Roman"/>
          <w:b/>
          <w:bCs/>
          <w:rtl/>
        </w:rPr>
        <w:t xml:space="preserve">מיום שלישי, </w:t>
      </w:r>
      <w:r w:rsidR="00A64513" w:rsidRPr="00582D1D">
        <w:rPr>
          <w:rFonts w:cs="Times New Roman"/>
          <w:b/>
          <w:bCs/>
          <w:rtl/>
        </w:rPr>
        <w:t>י"ג ב</w:t>
      </w:r>
      <w:r w:rsidR="00326A72" w:rsidRPr="00582D1D">
        <w:rPr>
          <w:rFonts w:cs="Times New Roman"/>
          <w:b/>
          <w:bCs/>
          <w:rtl/>
        </w:rPr>
        <w:t xml:space="preserve">תשרי </w:t>
      </w:r>
      <w:r w:rsidR="00A64513" w:rsidRPr="00582D1D">
        <w:rPr>
          <w:rFonts w:cs="Times New Roman"/>
          <w:b/>
          <w:bCs/>
          <w:rtl/>
        </w:rPr>
        <w:t>תשע"</w:t>
      </w:r>
      <w:r w:rsidR="00326A72" w:rsidRPr="00582D1D">
        <w:rPr>
          <w:rFonts w:cs="Times New Roman"/>
          <w:b/>
          <w:bCs/>
          <w:rtl/>
        </w:rPr>
        <w:t>ח</w:t>
      </w:r>
      <w:r w:rsidR="00A64513" w:rsidRPr="00582D1D">
        <w:rPr>
          <w:rFonts w:cs="Times New Roman"/>
          <w:b/>
          <w:bCs/>
          <w:rtl/>
        </w:rPr>
        <w:t xml:space="preserve">, </w:t>
      </w:r>
      <w:r w:rsidR="00326A72" w:rsidRPr="00582D1D">
        <w:rPr>
          <w:rFonts w:cs="Times New Roman"/>
          <w:b/>
          <w:bCs/>
          <w:rtl/>
        </w:rPr>
        <w:t>3.10</w:t>
      </w:r>
      <w:r w:rsidR="00A64513" w:rsidRPr="00582D1D">
        <w:rPr>
          <w:rFonts w:cs="Times New Roman"/>
          <w:b/>
          <w:bCs/>
          <w:rtl/>
        </w:rPr>
        <w:t>.2017</w:t>
      </w:r>
    </w:p>
    <w:p w:rsidR="001E4DAF" w:rsidRPr="00582D1D" w:rsidRDefault="001E4DAF" w:rsidP="00011A2B">
      <w:pPr>
        <w:widowControl w:val="0"/>
        <w:tabs>
          <w:tab w:val="left" w:pos="454"/>
          <w:tab w:val="left" w:pos="1320"/>
        </w:tabs>
        <w:spacing w:line="480" w:lineRule="auto"/>
        <w:jc w:val="center"/>
        <w:rPr>
          <w:rFonts w:cs="Times New Roman"/>
          <w:w w:val="105"/>
          <w:sz w:val="24"/>
          <w:szCs w:val="24"/>
          <w:rtl/>
        </w:rPr>
      </w:pPr>
      <w:r w:rsidRPr="00582D1D">
        <w:rPr>
          <w:rFonts w:cs="Times New Roman"/>
          <w:spacing w:val="20"/>
          <w:sz w:val="24"/>
          <w:szCs w:val="24"/>
          <w:rtl/>
        </w:rPr>
        <w:t>- הופק ע"י: בונוס פרוטוקולים בע"מ, טלפון: 03-5373237</w:t>
      </w:r>
      <w:r w:rsidR="00011A2B">
        <w:rPr>
          <w:rFonts w:cs="Times New Roman" w:hint="cs"/>
          <w:w w:val="105"/>
          <w:sz w:val="24"/>
          <w:szCs w:val="24"/>
          <w:rtl/>
        </w:rPr>
        <w:t xml:space="preserve"> -</w:t>
      </w:r>
    </w:p>
    <w:p w:rsidR="00A04F67" w:rsidRPr="00A04F67" w:rsidRDefault="00A04F67" w:rsidP="002316CB">
      <w:pPr>
        <w:pStyle w:val="2"/>
        <w:rPr>
          <w:rtl/>
        </w:rPr>
      </w:pPr>
      <w:r w:rsidRPr="00A04F67">
        <w:rPr>
          <w:rtl/>
        </w:rPr>
        <w:t>משתתפים:</w:t>
      </w: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פירוט המשתתפים במליאת המועצה"/>
        <w:tblDescription w:val="שמות חברי המועצה המשתתפים והחסרים, ושמות הסגל."/>
      </w:tblPr>
      <w:tblGrid>
        <w:gridCol w:w="1524"/>
        <w:gridCol w:w="2693"/>
        <w:gridCol w:w="4678"/>
      </w:tblGrid>
      <w:tr w:rsidR="00A04F67" w:rsidRPr="00A04F67" w:rsidTr="00AD0BA1">
        <w:trPr>
          <w:trHeight w:val="20"/>
        </w:trPr>
        <w:tc>
          <w:tcPr>
            <w:tcW w:w="1524" w:type="dxa"/>
          </w:tcPr>
          <w:p w:rsidR="00A04F67" w:rsidRPr="00DF4789" w:rsidRDefault="00A04F67" w:rsidP="00A04F67">
            <w:pPr>
              <w:pStyle w:val="ae"/>
              <w:spacing w:line="360" w:lineRule="auto"/>
              <w:rPr>
                <w:rFonts w:asciiTheme="majorBidi" w:hAnsiTheme="majorBidi" w:cstheme="majorBidi"/>
                <w:b/>
                <w:bCs/>
                <w:rtl/>
              </w:rPr>
            </w:pPr>
            <w:r w:rsidRPr="00DF4789">
              <w:rPr>
                <w:rFonts w:asciiTheme="majorBidi" w:hAnsiTheme="majorBidi" w:cstheme="majorBidi"/>
                <w:b/>
                <w:bCs/>
                <w:rtl/>
              </w:rPr>
              <w:t>חברים:</w:t>
            </w:r>
          </w:p>
        </w:tc>
        <w:tc>
          <w:tcPr>
            <w:tcW w:w="2693"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rtl/>
              </w:rPr>
              <w:t>מר אלי לוי</w:t>
            </w:r>
          </w:p>
        </w:tc>
        <w:tc>
          <w:tcPr>
            <w:tcW w:w="4678"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rtl/>
              </w:rPr>
              <w:t>- ראש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rtl/>
              </w:rPr>
              <w:t>גב' רונית דמרי עייאש</w:t>
            </w:r>
          </w:p>
        </w:tc>
        <w:tc>
          <w:tcPr>
            <w:tcW w:w="4678"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rtl/>
              </w:rPr>
              <w:t>- סגנית ראש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spacing w:val="20"/>
                <w:rtl/>
              </w:rPr>
              <w:t>מר לב בינמן</w:t>
            </w:r>
          </w:p>
        </w:tc>
        <w:tc>
          <w:tcPr>
            <w:tcW w:w="4678"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rtl/>
              </w:rPr>
              <w:t>- חבר 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עו”ד לימור לוגסי</w:t>
            </w:r>
          </w:p>
        </w:tc>
        <w:tc>
          <w:tcPr>
            <w:tcW w:w="4678" w:type="dxa"/>
          </w:tcPr>
          <w:p w:rsidR="00A04F67" w:rsidRPr="00A04F67"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 חברת 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DF4789"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מר יוסי ניסן</w:t>
            </w:r>
          </w:p>
        </w:tc>
        <w:tc>
          <w:tcPr>
            <w:tcW w:w="4678" w:type="dxa"/>
          </w:tcPr>
          <w:p w:rsidR="00A04F67" w:rsidRPr="00DF4789"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 חבר 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DF4789"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ד"ר יעל סנה</w:t>
            </w:r>
          </w:p>
        </w:tc>
        <w:tc>
          <w:tcPr>
            <w:tcW w:w="4678" w:type="dxa"/>
          </w:tcPr>
          <w:p w:rsidR="00A04F67" w:rsidRPr="00DF4789" w:rsidRDefault="00A04F67" w:rsidP="00A04F67">
            <w:pPr>
              <w:pStyle w:val="ae"/>
              <w:spacing w:line="360" w:lineRule="auto"/>
              <w:rPr>
                <w:rFonts w:asciiTheme="majorBidi" w:hAnsiTheme="majorBidi" w:cstheme="majorBidi"/>
                <w:rtl/>
              </w:rPr>
            </w:pPr>
            <w:r w:rsidRPr="00DF4789">
              <w:rPr>
                <w:rFonts w:asciiTheme="majorBidi" w:hAnsiTheme="majorBidi" w:cstheme="majorBidi"/>
                <w:rtl/>
              </w:rPr>
              <w:t>- חברת מועצה</w:t>
            </w:r>
          </w:p>
        </w:tc>
      </w:tr>
      <w:tr w:rsidR="00A04F67" w:rsidRPr="00A04F67" w:rsidTr="00AD0BA1">
        <w:trPr>
          <w:trHeight w:val="20"/>
        </w:trPr>
        <w:tc>
          <w:tcPr>
            <w:tcW w:w="1524" w:type="dxa"/>
          </w:tcPr>
          <w:p w:rsidR="00A04F67" w:rsidRPr="00A04F67" w:rsidRDefault="00A04F67" w:rsidP="002316CB">
            <w:pPr>
              <w:pStyle w:val="ae"/>
              <w:spacing w:line="480" w:lineRule="auto"/>
              <w:rPr>
                <w:rFonts w:asciiTheme="majorBidi" w:hAnsiTheme="majorBidi" w:cstheme="majorBidi"/>
                <w:rtl/>
              </w:rPr>
            </w:pPr>
          </w:p>
        </w:tc>
        <w:tc>
          <w:tcPr>
            <w:tcW w:w="2693" w:type="dxa"/>
          </w:tcPr>
          <w:p w:rsidR="00A04F67" w:rsidRPr="00DF4789" w:rsidRDefault="00A04F67" w:rsidP="002316CB">
            <w:pPr>
              <w:pStyle w:val="ae"/>
              <w:spacing w:line="480" w:lineRule="auto"/>
              <w:rPr>
                <w:rFonts w:asciiTheme="majorBidi" w:hAnsiTheme="majorBidi" w:cstheme="majorBidi"/>
                <w:rtl/>
              </w:rPr>
            </w:pPr>
            <w:r w:rsidRPr="00DF4789">
              <w:rPr>
                <w:rFonts w:asciiTheme="majorBidi" w:hAnsiTheme="majorBidi" w:cstheme="majorBidi"/>
                <w:rtl/>
              </w:rPr>
              <w:t>מר ניסים פרץ</w:t>
            </w:r>
          </w:p>
        </w:tc>
        <w:tc>
          <w:tcPr>
            <w:tcW w:w="4678" w:type="dxa"/>
          </w:tcPr>
          <w:p w:rsidR="00A04F67" w:rsidRPr="00DF4789" w:rsidRDefault="00A04F67" w:rsidP="002316CB">
            <w:pPr>
              <w:pStyle w:val="ae"/>
              <w:spacing w:line="480" w:lineRule="auto"/>
              <w:rPr>
                <w:rFonts w:asciiTheme="majorBidi" w:hAnsiTheme="majorBidi" w:cstheme="majorBidi"/>
                <w:rtl/>
              </w:rPr>
            </w:pPr>
            <w:r w:rsidRPr="00DF4789">
              <w:rPr>
                <w:rFonts w:asciiTheme="majorBidi" w:hAnsiTheme="majorBidi" w:cstheme="majorBidi"/>
                <w:rtl/>
              </w:rPr>
              <w:t>- חבר 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b/>
                <w:bCs/>
                <w:spacing w:val="20"/>
                <w:rtl/>
              </w:rPr>
              <w:t>סגל:</w:t>
            </w: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עו"ד חיים שרביט</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יועץ משפטי</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 xml:space="preserve">גב' עדנה </w:t>
            </w:r>
            <w:proofErr w:type="spellStart"/>
            <w:r w:rsidRPr="00A04F67">
              <w:rPr>
                <w:rFonts w:asciiTheme="majorBidi" w:hAnsiTheme="majorBidi" w:cstheme="majorBidi"/>
                <w:spacing w:val="20"/>
                <w:rtl/>
              </w:rPr>
              <w:t>זטלאוי</w:t>
            </w:r>
            <w:proofErr w:type="spellEnd"/>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מזכירת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רו"ח ליליאן אדרי</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גזברית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b/>
                <w:spacing w:val="20"/>
                <w:rtl/>
              </w:rPr>
              <w:t xml:space="preserve">אדר' </w:t>
            </w:r>
            <w:proofErr w:type="spellStart"/>
            <w:r w:rsidRPr="00A04F67">
              <w:rPr>
                <w:rFonts w:asciiTheme="majorBidi" w:hAnsiTheme="majorBidi" w:cstheme="majorBidi"/>
                <w:b/>
                <w:spacing w:val="20"/>
                <w:rtl/>
              </w:rPr>
              <w:t>סלאבן</w:t>
            </w:r>
            <w:proofErr w:type="spellEnd"/>
            <w:r w:rsidRPr="00A04F67">
              <w:rPr>
                <w:rFonts w:asciiTheme="majorBidi" w:hAnsiTheme="majorBidi" w:cstheme="majorBidi"/>
                <w:b/>
                <w:spacing w:val="20"/>
                <w:rtl/>
              </w:rPr>
              <w:t xml:space="preserve"> </w:t>
            </w:r>
            <w:proofErr w:type="spellStart"/>
            <w:r w:rsidRPr="00A04F67">
              <w:rPr>
                <w:rFonts w:asciiTheme="majorBidi" w:hAnsiTheme="majorBidi" w:cstheme="majorBidi"/>
                <w:b/>
                <w:spacing w:val="20"/>
                <w:rtl/>
              </w:rPr>
              <w:t>פנוביץ</w:t>
            </w:r>
            <w:proofErr w:type="spellEnd"/>
            <w:r w:rsidRPr="00A04F67">
              <w:rPr>
                <w:rFonts w:asciiTheme="majorBidi" w:hAnsiTheme="majorBidi" w:cstheme="majorBidi"/>
                <w:b/>
                <w:spacing w:val="20"/>
                <w:rtl/>
              </w:rPr>
              <w:t>'</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מהנדס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b/>
                <w:spacing w:val="20"/>
                <w:rtl/>
              </w:rPr>
              <w:t>גב' בתיה הרפז</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מנהלת מחלקת חינוך</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מר דני מלכה</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קב"ט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מר עובדיה צבי</w:t>
            </w:r>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עוזר ראש המועצה</w:t>
            </w:r>
          </w:p>
        </w:tc>
      </w:tr>
      <w:tr w:rsidR="00A04F67" w:rsidRPr="00A04F67" w:rsidTr="00AD0BA1">
        <w:trPr>
          <w:trHeight w:val="20"/>
        </w:trPr>
        <w:tc>
          <w:tcPr>
            <w:tcW w:w="1524" w:type="dxa"/>
          </w:tcPr>
          <w:p w:rsidR="00A04F67" w:rsidRPr="00A04F67" w:rsidRDefault="00A04F67" w:rsidP="002316CB">
            <w:pPr>
              <w:pStyle w:val="ae"/>
              <w:spacing w:line="480" w:lineRule="auto"/>
              <w:rPr>
                <w:rFonts w:asciiTheme="majorBidi" w:hAnsiTheme="majorBidi" w:cstheme="majorBidi"/>
                <w:rtl/>
              </w:rPr>
            </w:pPr>
          </w:p>
        </w:tc>
        <w:tc>
          <w:tcPr>
            <w:tcW w:w="2693" w:type="dxa"/>
          </w:tcPr>
          <w:p w:rsidR="00A04F67" w:rsidRPr="00A04F67" w:rsidRDefault="00DF4789" w:rsidP="002316CB">
            <w:pPr>
              <w:pStyle w:val="ae"/>
              <w:spacing w:line="480" w:lineRule="auto"/>
              <w:rPr>
                <w:rFonts w:asciiTheme="majorBidi" w:hAnsiTheme="majorBidi" w:cstheme="majorBidi"/>
                <w:b/>
                <w:spacing w:val="20"/>
                <w:rtl/>
              </w:rPr>
            </w:pPr>
            <w:r>
              <w:rPr>
                <w:rFonts w:asciiTheme="majorBidi" w:hAnsiTheme="majorBidi" w:cstheme="majorBidi" w:hint="cs"/>
                <w:spacing w:val="20"/>
                <w:rtl/>
              </w:rPr>
              <w:t>גב' ליאור ברנס</w:t>
            </w:r>
          </w:p>
        </w:tc>
        <w:tc>
          <w:tcPr>
            <w:tcW w:w="4678" w:type="dxa"/>
          </w:tcPr>
          <w:p w:rsidR="00A04F67" w:rsidRPr="00A04F67" w:rsidRDefault="00A04F67" w:rsidP="002316CB">
            <w:pPr>
              <w:pStyle w:val="ae"/>
              <w:spacing w:line="480" w:lineRule="auto"/>
              <w:rPr>
                <w:rFonts w:asciiTheme="majorBidi" w:hAnsiTheme="majorBidi" w:cstheme="majorBidi"/>
                <w:spacing w:val="20"/>
                <w:rtl/>
              </w:rPr>
            </w:pPr>
            <w:r w:rsidRPr="00A04F67">
              <w:rPr>
                <w:rFonts w:asciiTheme="majorBidi" w:hAnsiTheme="majorBidi" w:cstheme="majorBidi"/>
                <w:spacing w:val="20"/>
                <w:rtl/>
              </w:rPr>
              <w:t xml:space="preserve">- </w:t>
            </w:r>
            <w:r w:rsidR="00DF4789">
              <w:rPr>
                <w:rFonts w:asciiTheme="majorBidi" w:hAnsiTheme="majorBidi" w:cstheme="majorBidi" w:hint="cs"/>
                <w:spacing w:val="20"/>
                <w:rtl/>
              </w:rPr>
              <w:t>מנהלת לשכת ראש המועצה</w:t>
            </w:r>
          </w:p>
        </w:tc>
      </w:tr>
      <w:tr w:rsidR="00A04F67" w:rsidRPr="00A04F67" w:rsidTr="00AD0BA1">
        <w:trPr>
          <w:trHeight w:val="20"/>
        </w:trPr>
        <w:tc>
          <w:tcPr>
            <w:tcW w:w="1524" w:type="dxa"/>
          </w:tcPr>
          <w:p w:rsidR="00A04F67" w:rsidRPr="00A04F67" w:rsidRDefault="00A04F67" w:rsidP="00A04F67">
            <w:pPr>
              <w:pStyle w:val="ae"/>
              <w:spacing w:line="360" w:lineRule="auto"/>
              <w:rPr>
                <w:rFonts w:asciiTheme="majorBidi" w:hAnsiTheme="majorBidi" w:cstheme="majorBidi"/>
                <w:rtl/>
              </w:rPr>
            </w:pPr>
            <w:r w:rsidRPr="00A04F67">
              <w:rPr>
                <w:rFonts w:asciiTheme="majorBidi" w:hAnsiTheme="majorBidi" w:cstheme="majorBidi"/>
                <w:b/>
                <w:bCs/>
                <w:spacing w:val="20"/>
                <w:rtl/>
              </w:rPr>
              <w:t>חסרים:</w:t>
            </w:r>
          </w:p>
        </w:tc>
        <w:tc>
          <w:tcPr>
            <w:tcW w:w="2693" w:type="dxa"/>
          </w:tcPr>
          <w:p w:rsidR="00A04F67" w:rsidRPr="00A04F67" w:rsidRDefault="00A04F67" w:rsidP="00A04F67">
            <w:pPr>
              <w:pStyle w:val="ae"/>
              <w:spacing w:line="360" w:lineRule="auto"/>
              <w:rPr>
                <w:rFonts w:asciiTheme="majorBidi" w:hAnsiTheme="majorBidi" w:cstheme="majorBidi"/>
                <w:b/>
                <w:spacing w:val="20"/>
                <w:rtl/>
              </w:rPr>
            </w:pPr>
            <w:r w:rsidRPr="00A04F67">
              <w:rPr>
                <w:rFonts w:asciiTheme="majorBidi" w:hAnsiTheme="majorBidi" w:cstheme="majorBidi"/>
                <w:spacing w:val="20"/>
                <w:rtl/>
              </w:rPr>
              <w:t xml:space="preserve">מר אלון </w:t>
            </w:r>
            <w:proofErr w:type="spellStart"/>
            <w:r w:rsidRPr="00A04F67">
              <w:rPr>
                <w:rFonts w:asciiTheme="majorBidi" w:hAnsiTheme="majorBidi" w:cstheme="majorBidi"/>
                <w:spacing w:val="20"/>
                <w:rtl/>
              </w:rPr>
              <w:t>בנדט</w:t>
            </w:r>
            <w:proofErr w:type="spellEnd"/>
          </w:p>
        </w:tc>
        <w:tc>
          <w:tcPr>
            <w:tcW w:w="4678" w:type="dxa"/>
          </w:tcPr>
          <w:p w:rsidR="00A04F67" w:rsidRPr="00A04F67" w:rsidRDefault="00A04F67" w:rsidP="00A04F67">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מ"מ ראש המועצה</w:t>
            </w:r>
          </w:p>
        </w:tc>
      </w:tr>
      <w:tr w:rsidR="00A04F67" w:rsidRPr="00A04F67" w:rsidTr="00AD0BA1">
        <w:trPr>
          <w:trHeight w:val="20"/>
        </w:trPr>
        <w:tc>
          <w:tcPr>
            <w:tcW w:w="1524" w:type="dxa"/>
          </w:tcPr>
          <w:p w:rsidR="00A04F67" w:rsidRPr="00A04F67" w:rsidRDefault="00A04F67" w:rsidP="002316CB">
            <w:pPr>
              <w:pStyle w:val="ae"/>
              <w:spacing w:line="480" w:lineRule="auto"/>
              <w:rPr>
                <w:rFonts w:asciiTheme="majorBidi" w:hAnsiTheme="majorBidi" w:cstheme="majorBidi"/>
                <w:rtl/>
              </w:rPr>
            </w:pPr>
          </w:p>
        </w:tc>
        <w:tc>
          <w:tcPr>
            <w:tcW w:w="2693" w:type="dxa"/>
          </w:tcPr>
          <w:p w:rsidR="00A04F67" w:rsidRPr="00DF4789" w:rsidRDefault="00A04F67" w:rsidP="00DF4789">
            <w:pPr>
              <w:pStyle w:val="ae"/>
              <w:spacing w:line="360" w:lineRule="auto"/>
              <w:rPr>
                <w:rFonts w:asciiTheme="majorBidi" w:hAnsiTheme="majorBidi" w:cstheme="majorBidi"/>
                <w:spacing w:val="20"/>
                <w:rtl/>
              </w:rPr>
            </w:pPr>
            <w:r w:rsidRPr="00A04F67">
              <w:rPr>
                <w:rFonts w:asciiTheme="majorBidi" w:hAnsiTheme="majorBidi" w:cstheme="majorBidi"/>
                <w:spacing w:val="20"/>
                <w:rtl/>
              </w:rPr>
              <w:t>מר תמיר אמר</w:t>
            </w:r>
          </w:p>
        </w:tc>
        <w:tc>
          <w:tcPr>
            <w:tcW w:w="4678" w:type="dxa"/>
          </w:tcPr>
          <w:p w:rsidR="00A04F67" w:rsidRPr="00A04F67" w:rsidRDefault="00A04F67" w:rsidP="00DF4789">
            <w:pPr>
              <w:pStyle w:val="ae"/>
              <w:spacing w:line="360" w:lineRule="auto"/>
              <w:rPr>
                <w:rFonts w:asciiTheme="majorBidi" w:hAnsiTheme="majorBidi" w:cstheme="majorBidi"/>
                <w:spacing w:val="20"/>
                <w:rtl/>
              </w:rPr>
            </w:pPr>
            <w:r w:rsidRPr="00A04F67">
              <w:rPr>
                <w:rFonts w:asciiTheme="majorBidi" w:hAnsiTheme="majorBidi" w:cstheme="majorBidi"/>
                <w:spacing w:val="20"/>
                <w:rtl/>
              </w:rPr>
              <w:t>- חבר מועצה</w:t>
            </w:r>
          </w:p>
        </w:tc>
      </w:tr>
    </w:tbl>
    <w:p w:rsidR="002316CB" w:rsidRDefault="002316CB" w:rsidP="00667E27">
      <w:pPr>
        <w:widowControl w:val="0"/>
        <w:jc w:val="both"/>
        <w:rPr>
          <w:rFonts w:cs="Times New Roman"/>
          <w:b/>
          <w:bCs/>
          <w:spacing w:val="20"/>
          <w:u w:val="single"/>
          <w:rtl/>
        </w:rPr>
      </w:pPr>
    </w:p>
    <w:p w:rsidR="002316CB" w:rsidRPr="002316CB" w:rsidRDefault="002316CB">
      <w:pPr>
        <w:bidi w:val="0"/>
        <w:rPr>
          <w:rFonts w:cs="Times New Roman"/>
          <w:spacing w:val="20"/>
          <w:rtl/>
        </w:rPr>
      </w:pPr>
      <w:r w:rsidRPr="002316CB">
        <w:rPr>
          <w:rFonts w:cs="Times New Roman"/>
          <w:spacing w:val="20"/>
          <w:rtl/>
        </w:rPr>
        <w:br w:type="page"/>
      </w:r>
    </w:p>
    <w:p w:rsidR="001E4DAF" w:rsidRPr="00582D1D" w:rsidRDefault="001E4DAF" w:rsidP="00667E27">
      <w:pPr>
        <w:widowControl w:val="0"/>
        <w:jc w:val="both"/>
        <w:rPr>
          <w:rFonts w:cs="Times New Roman"/>
          <w:b/>
          <w:bCs/>
          <w:spacing w:val="20"/>
          <w:u w:val="single"/>
          <w:rtl/>
        </w:rPr>
      </w:pPr>
      <w:r w:rsidRPr="00582D1D">
        <w:rPr>
          <w:rFonts w:cs="Times New Roman"/>
          <w:b/>
          <w:bCs/>
          <w:spacing w:val="20"/>
          <w:u w:val="single"/>
          <w:rtl/>
        </w:rPr>
        <w:lastRenderedPageBreak/>
        <w:t>על סדר היום:</w:t>
      </w:r>
    </w:p>
    <w:p w:rsidR="00667E27" w:rsidRPr="00582D1D" w:rsidRDefault="00667E27" w:rsidP="00667E27">
      <w:pPr>
        <w:widowControl w:val="0"/>
        <w:jc w:val="both"/>
        <w:rPr>
          <w:rFonts w:cs="Times New Roman"/>
          <w:b/>
          <w:bCs/>
          <w:spacing w:val="20"/>
          <w:u w:val="single"/>
          <w:rtl/>
        </w:rPr>
      </w:pPr>
    </w:p>
    <w:p w:rsidR="00A64513" w:rsidRPr="00582D1D" w:rsidRDefault="00A64513" w:rsidP="00CD2B39">
      <w:pPr>
        <w:widowControl w:val="0"/>
        <w:numPr>
          <w:ilvl w:val="0"/>
          <w:numId w:val="6"/>
        </w:numPr>
        <w:spacing w:line="480" w:lineRule="auto"/>
        <w:ind w:left="720"/>
        <w:jc w:val="both"/>
        <w:rPr>
          <w:rFonts w:cs="Times New Roman"/>
          <w:b/>
          <w:bCs/>
          <w:spacing w:val="20"/>
        </w:rPr>
      </w:pPr>
      <w:r w:rsidRPr="00582D1D">
        <w:rPr>
          <w:rFonts w:cs="Times New Roman"/>
          <w:b/>
          <w:bCs/>
          <w:spacing w:val="20"/>
          <w:rtl/>
        </w:rPr>
        <w:t xml:space="preserve">אישור פרוטוקול </w:t>
      </w:r>
      <w:r w:rsidR="00326A72" w:rsidRPr="00582D1D">
        <w:rPr>
          <w:rFonts w:cs="Times New Roman"/>
          <w:b/>
          <w:bCs/>
          <w:spacing w:val="20"/>
          <w:rtl/>
        </w:rPr>
        <w:t xml:space="preserve">ישיבה 7/17 מיום 5.9.17. </w:t>
      </w:r>
    </w:p>
    <w:p w:rsidR="00A64513" w:rsidRPr="00582D1D" w:rsidRDefault="00A64513" w:rsidP="00CD2B39">
      <w:pPr>
        <w:widowControl w:val="0"/>
        <w:numPr>
          <w:ilvl w:val="0"/>
          <w:numId w:val="6"/>
        </w:numPr>
        <w:spacing w:line="480" w:lineRule="auto"/>
        <w:ind w:left="720"/>
        <w:jc w:val="both"/>
        <w:rPr>
          <w:rFonts w:cs="Times New Roman"/>
          <w:b/>
          <w:bCs/>
          <w:spacing w:val="20"/>
        </w:rPr>
      </w:pPr>
      <w:r w:rsidRPr="00582D1D">
        <w:rPr>
          <w:rFonts w:cs="Times New Roman"/>
          <w:b/>
          <w:bCs/>
          <w:spacing w:val="20"/>
          <w:rtl/>
        </w:rPr>
        <w:t>דיווח ראש מועצה.</w:t>
      </w:r>
    </w:p>
    <w:p w:rsidR="00A64513" w:rsidRPr="00582D1D" w:rsidRDefault="00326A72" w:rsidP="00CD2B39">
      <w:pPr>
        <w:widowControl w:val="0"/>
        <w:numPr>
          <w:ilvl w:val="0"/>
          <w:numId w:val="6"/>
        </w:numPr>
        <w:spacing w:after="240"/>
        <w:ind w:left="720"/>
        <w:jc w:val="both"/>
        <w:rPr>
          <w:rFonts w:cs="Times New Roman"/>
          <w:b/>
          <w:bCs/>
          <w:spacing w:val="20"/>
        </w:rPr>
      </w:pPr>
      <w:r w:rsidRPr="00582D1D">
        <w:rPr>
          <w:rFonts w:cs="Times New Roman"/>
          <w:b/>
          <w:bCs/>
          <w:spacing w:val="20"/>
          <w:rtl/>
        </w:rPr>
        <w:t xml:space="preserve">אישור תכנית מספר 619-0351551 – הסבת מגרשים משטח למבני ציבור לשטח למגורים א' בלהבים. </w:t>
      </w:r>
    </w:p>
    <w:p w:rsidR="00A64513" w:rsidRPr="00582D1D" w:rsidRDefault="00A64513" w:rsidP="00CD2B39">
      <w:pPr>
        <w:widowControl w:val="0"/>
        <w:spacing w:after="240"/>
        <w:jc w:val="both"/>
        <w:rPr>
          <w:rFonts w:cs="Times New Roman"/>
          <w:b/>
          <w:bCs/>
          <w:spacing w:val="20"/>
          <w:rtl/>
        </w:rPr>
      </w:pPr>
      <w:r w:rsidRPr="00582D1D">
        <w:rPr>
          <w:rFonts w:cs="Times New Roman"/>
          <w:b/>
          <w:bCs/>
          <w:spacing w:val="20"/>
          <w:rtl/>
        </w:rPr>
        <w:t>4.</w:t>
      </w:r>
      <w:r w:rsidRPr="00582D1D">
        <w:rPr>
          <w:rFonts w:cs="Times New Roman"/>
          <w:b/>
          <w:bCs/>
          <w:spacing w:val="20"/>
          <w:rtl/>
        </w:rPr>
        <w:tab/>
      </w:r>
      <w:r w:rsidRPr="00582D1D">
        <w:rPr>
          <w:rFonts w:cs="Times New Roman"/>
          <w:b/>
          <w:bCs/>
          <w:spacing w:val="20"/>
          <w:u w:val="single"/>
          <w:rtl/>
        </w:rPr>
        <w:t>אישור תב"רים:</w:t>
      </w:r>
    </w:p>
    <w:p w:rsidR="00A64513" w:rsidRPr="00582D1D" w:rsidRDefault="00A64513" w:rsidP="00667E27">
      <w:pPr>
        <w:widowControl w:val="0"/>
        <w:ind w:left="1416" w:hanging="709"/>
        <w:jc w:val="both"/>
        <w:rPr>
          <w:rFonts w:cs="Times New Roman"/>
          <w:spacing w:val="20"/>
          <w:rtl/>
        </w:rPr>
      </w:pPr>
      <w:r w:rsidRPr="00582D1D">
        <w:rPr>
          <w:rFonts w:cs="Times New Roman"/>
          <w:spacing w:val="20"/>
          <w:rtl/>
        </w:rPr>
        <w:t>4.1</w:t>
      </w:r>
      <w:r w:rsidRPr="00582D1D">
        <w:rPr>
          <w:rFonts w:cs="Times New Roman"/>
          <w:spacing w:val="20"/>
          <w:rtl/>
        </w:rPr>
        <w:tab/>
      </w:r>
      <w:r w:rsidRPr="00582D1D">
        <w:rPr>
          <w:rFonts w:cs="Times New Roman"/>
          <w:spacing w:val="20"/>
          <w:u w:val="single"/>
          <w:rtl/>
        </w:rPr>
        <w:t xml:space="preserve">הגדלת תב"ר </w:t>
      </w:r>
      <w:r w:rsidR="00326A72" w:rsidRPr="00582D1D">
        <w:rPr>
          <w:rFonts w:cs="Times New Roman"/>
          <w:spacing w:val="20"/>
          <w:u w:val="single"/>
          <w:rtl/>
        </w:rPr>
        <w:t>347</w:t>
      </w:r>
      <w:r w:rsidRPr="00582D1D">
        <w:rPr>
          <w:rFonts w:cs="Times New Roman"/>
          <w:spacing w:val="20"/>
          <w:rtl/>
        </w:rPr>
        <w:t xml:space="preserve"> – </w:t>
      </w:r>
      <w:r w:rsidR="00326A72" w:rsidRPr="00582D1D">
        <w:rPr>
          <w:rFonts w:cs="Times New Roman"/>
          <w:spacing w:val="20"/>
          <w:rtl/>
        </w:rPr>
        <w:t>מתקני שעשועים ספסלים אשפתונים וברזיות.</w:t>
      </w:r>
      <w:r w:rsidRPr="00582D1D">
        <w:rPr>
          <w:rFonts w:cs="Times New Roman"/>
          <w:spacing w:val="20"/>
          <w:rtl/>
        </w:rPr>
        <w:t xml:space="preserve"> </w:t>
      </w:r>
    </w:p>
    <w:p w:rsidR="00A64513" w:rsidRPr="00582D1D" w:rsidRDefault="00A64513" w:rsidP="00667E27">
      <w:pPr>
        <w:widowControl w:val="0"/>
        <w:ind w:left="1416" w:hanging="709"/>
        <w:jc w:val="both"/>
        <w:rPr>
          <w:rFonts w:cs="Times New Roman"/>
          <w:spacing w:val="20"/>
          <w:rtl/>
        </w:rPr>
      </w:pPr>
      <w:r w:rsidRPr="00582D1D">
        <w:rPr>
          <w:rFonts w:cs="Times New Roman"/>
          <w:spacing w:val="20"/>
          <w:rtl/>
        </w:rPr>
        <w:tab/>
        <w:t xml:space="preserve">התב"ר אושר </w:t>
      </w:r>
      <w:r w:rsidR="00326A72" w:rsidRPr="00582D1D">
        <w:rPr>
          <w:rFonts w:cs="Times New Roman"/>
          <w:spacing w:val="20"/>
          <w:rtl/>
        </w:rPr>
        <w:t xml:space="preserve">בישיבה 7/17 מ-5.9.17 על סך 2,200,000 ₪ במימון קרן לעבודות פיתוח. ההגדלה המתבקשת בסך 800,000 ₪ במימון קרן לעבודת פיתוח, סך התב"ר לאחר ההגדלה 3,000,000 ₪. </w:t>
      </w:r>
    </w:p>
    <w:p w:rsidR="00A64513" w:rsidRPr="00582D1D" w:rsidRDefault="00A64513" w:rsidP="00667E27">
      <w:pPr>
        <w:widowControl w:val="0"/>
        <w:ind w:left="1440" w:hanging="720"/>
        <w:jc w:val="both"/>
        <w:rPr>
          <w:rFonts w:cs="Times New Roman"/>
          <w:spacing w:val="20"/>
          <w:rtl/>
        </w:rPr>
      </w:pPr>
      <w:r w:rsidRPr="00582D1D">
        <w:rPr>
          <w:rFonts w:cs="Times New Roman"/>
          <w:spacing w:val="20"/>
          <w:rtl/>
        </w:rPr>
        <w:t xml:space="preserve">4.2 </w:t>
      </w:r>
      <w:r w:rsidRPr="00582D1D">
        <w:rPr>
          <w:rFonts w:cs="Times New Roman"/>
          <w:spacing w:val="20"/>
          <w:rtl/>
        </w:rPr>
        <w:tab/>
      </w:r>
      <w:r w:rsidR="00326A72" w:rsidRPr="00582D1D">
        <w:rPr>
          <w:rFonts w:cs="Times New Roman"/>
          <w:spacing w:val="20"/>
          <w:u w:val="single"/>
          <w:rtl/>
        </w:rPr>
        <w:t>תב"ר 354</w:t>
      </w:r>
      <w:r w:rsidR="00326A72" w:rsidRPr="00582D1D">
        <w:rPr>
          <w:rFonts w:cs="Times New Roman"/>
          <w:spacing w:val="20"/>
          <w:rtl/>
        </w:rPr>
        <w:t xml:space="preserve"> – גינה לכלבים על סך 120,000 ₪ במימון קרן לעבודות פיתוח. התב"ר עלה לאישור בישיבה 4/17 מיום 9.5.17 והורד מסדר היום. </w:t>
      </w:r>
      <w:r w:rsidRPr="00582D1D">
        <w:rPr>
          <w:rFonts w:cs="Times New Roman"/>
          <w:spacing w:val="20"/>
          <w:rtl/>
        </w:rPr>
        <w:t xml:space="preserve"> </w:t>
      </w:r>
    </w:p>
    <w:p w:rsidR="00A64513" w:rsidRPr="00582D1D" w:rsidRDefault="00326A72" w:rsidP="00CD2B39">
      <w:pPr>
        <w:widowControl w:val="0"/>
        <w:spacing w:after="240"/>
        <w:ind w:left="1440" w:hanging="720"/>
        <w:jc w:val="both"/>
        <w:rPr>
          <w:rFonts w:cs="Times New Roman"/>
          <w:spacing w:val="20"/>
          <w:rtl/>
        </w:rPr>
      </w:pPr>
      <w:r w:rsidRPr="00582D1D">
        <w:rPr>
          <w:rFonts w:cs="Times New Roman"/>
          <w:spacing w:val="20"/>
          <w:rtl/>
        </w:rPr>
        <w:t>4.3</w:t>
      </w:r>
      <w:r w:rsidR="00A64513" w:rsidRPr="00582D1D">
        <w:rPr>
          <w:rFonts w:cs="Times New Roman"/>
          <w:spacing w:val="20"/>
          <w:rtl/>
        </w:rPr>
        <w:tab/>
      </w:r>
      <w:r w:rsidRPr="00582D1D">
        <w:rPr>
          <w:rFonts w:cs="Times New Roman"/>
          <w:spacing w:val="20"/>
          <w:u w:val="single"/>
          <w:rtl/>
        </w:rPr>
        <w:t>סגירת תב"רים</w:t>
      </w:r>
      <w:r w:rsidRPr="00582D1D">
        <w:rPr>
          <w:rFonts w:cs="Times New Roman"/>
          <w:spacing w:val="20"/>
          <w:rtl/>
        </w:rPr>
        <w:t xml:space="preserve"> לפי רשימה מצורפת. </w:t>
      </w:r>
    </w:p>
    <w:p w:rsidR="00026E01" w:rsidRPr="00582D1D" w:rsidRDefault="00026E01" w:rsidP="00CD2B39">
      <w:pPr>
        <w:widowControl w:val="0"/>
        <w:spacing w:after="240"/>
        <w:jc w:val="both"/>
        <w:rPr>
          <w:rFonts w:cs="Times New Roman"/>
          <w:b/>
          <w:bCs/>
          <w:spacing w:val="20"/>
          <w:u w:val="single"/>
          <w:rtl/>
        </w:rPr>
      </w:pPr>
      <w:r w:rsidRPr="00582D1D">
        <w:rPr>
          <w:rFonts w:cs="Times New Roman"/>
          <w:b/>
          <w:bCs/>
          <w:spacing w:val="20"/>
          <w:u w:val="single"/>
          <w:rtl/>
        </w:rPr>
        <w:t>תוספת לסדר היום:</w:t>
      </w:r>
    </w:p>
    <w:p w:rsidR="00026E01" w:rsidRPr="00582D1D" w:rsidRDefault="00026E01" w:rsidP="001154FB">
      <w:pPr>
        <w:widowControl w:val="0"/>
        <w:ind w:left="707" w:hanging="708"/>
        <w:rPr>
          <w:rFonts w:cs="Times New Roman"/>
          <w:b/>
          <w:bCs/>
          <w:spacing w:val="20"/>
          <w:rtl/>
        </w:rPr>
      </w:pPr>
      <w:r w:rsidRPr="00582D1D">
        <w:rPr>
          <w:rFonts w:cs="Times New Roman"/>
          <w:b/>
          <w:bCs/>
          <w:spacing w:val="20"/>
          <w:rtl/>
        </w:rPr>
        <w:t>5.</w:t>
      </w:r>
      <w:r w:rsidRPr="00582D1D">
        <w:rPr>
          <w:rFonts w:cs="Times New Roman"/>
          <w:b/>
          <w:bCs/>
          <w:spacing w:val="20"/>
          <w:rtl/>
        </w:rPr>
        <w:tab/>
      </w:r>
      <w:r w:rsidR="001154FB">
        <w:rPr>
          <w:rFonts w:cs="Times New Roman" w:hint="cs"/>
          <w:b/>
          <w:bCs/>
          <w:spacing w:val="20"/>
          <w:rtl/>
        </w:rPr>
        <w:t>הצעות לסגר ו</w:t>
      </w:r>
      <w:r w:rsidRPr="00582D1D">
        <w:rPr>
          <w:rFonts w:cs="Times New Roman"/>
          <w:b/>
          <w:bCs/>
          <w:spacing w:val="20"/>
          <w:rtl/>
        </w:rPr>
        <w:t>שאילת</w:t>
      </w:r>
      <w:r w:rsidR="001154FB">
        <w:rPr>
          <w:rFonts w:cs="Times New Roman" w:hint="cs"/>
          <w:b/>
          <w:bCs/>
          <w:spacing w:val="20"/>
          <w:rtl/>
        </w:rPr>
        <w:t>א</w:t>
      </w:r>
      <w:r w:rsidRPr="00582D1D">
        <w:rPr>
          <w:rFonts w:cs="Times New Roman"/>
          <w:b/>
          <w:bCs/>
          <w:spacing w:val="20"/>
          <w:rtl/>
        </w:rPr>
        <w:t xml:space="preserve"> – מר יוסי ניסן.</w:t>
      </w:r>
    </w:p>
    <w:p w:rsidR="001154FB" w:rsidRPr="001154FB" w:rsidRDefault="001154FB" w:rsidP="001154FB">
      <w:pPr>
        <w:rPr>
          <w:rFonts w:cs="Times New Roman"/>
          <w:sz w:val="20"/>
          <w:szCs w:val="20"/>
          <w:lang w:eastAsia="en-US"/>
        </w:rPr>
      </w:pPr>
      <w:r w:rsidRPr="001154FB">
        <w:rPr>
          <w:rFonts w:cs="Times New Roman" w:hint="cs"/>
          <w:sz w:val="20"/>
          <w:szCs w:val="20"/>
          <w:rtl/>
          <w:lang w:eastAsia="en-US"/>
        </w:rPr>
        <w:t>לכבוד : ראש המועצה</w:t>
      </w:r>
      <w:r w:rsidRPr="001154FB">
        <w:rPr>
          <w:rFonts w:cs="Times New Roman" w:hint="cs"/>
          <w:sz w:val="20"/>
          <w:szCs w:val="20"/>
          <w:rtl/>
          <w:lang w:eastAsia="en-US"/>
        </w:rPr>
        <w:br/>
        <w:t xml:space="preserve">מר אלי לוי </w:t>
      </w:r>
      <w:r w:rsidRPr="001154FB">
        <w:rPr>
          <w:rFonts w:cs="Times New Roman" w:hint="cs"/>
          <w:sz w:val="20"/>
          <w:szCs w:val="20"/>
          <w:rtl/>
          <w:lang w:eastAsia="en-US"/>
        </w:rPr>
        <w:br/>
        <w:t>שלום רב</w:t>
      </w:r>
      <w:r w:rsidRPr="001154FB">
        <w:rPr>
          <w:rFonts w:cs="Times New Roman" w:hint="cs"/>
          <w:sz w:val="20"/>
          <w:szCs w:val="20"/>
          <w:rtl/>
          <w:lang w:eastAsia="en-US"/>
        </w:rPr>
        <w:br/>
        <w:t>הנדון : נושא לדיון ושאילתה בנושא.</w:t>
      </w:r>
      <w:r w:rsidRPr="001154FB">
        <w:rPr>
          <w:rFonts w:cs="Times New Roman" w:hint="cs"/>
          <w:sz w:val="20"/>
          <w:szCs w:val="20"/>
          <w:rtl/>
          <w:lang w:eastAsia="en-US"/>
        </w:rPr>
        <w:br/>
        <w:t>נושא לדיון:</w:t>
      </w:r>
      <w:r w:rsidRPr="001154FB">
        <w:rPr>
          <w:rFonts w:cs="Times New Roman" w:hint="cs"/>
          <w:sz w:val="20"/>
          <w:szCs w:val="20"/>
          <w:rtl/>
          <w:lang w:eastAsia="en-US"/>
        </w:rPr>
        <w:br/>
        <w:t xml:space="preserve">בישיבת מליאת המועצה  האחרונה לתכנון ובניה התקבלה החלטה ברוב של 6 חברי מועצה מול 3 מתנגדים ( יוסי ניסן, עו"ד לימור לוגסי ומר לב בינמן) להרחיב את הישוב בעוד כ- 840 יחידות. </w:t>
      </w:r>
      <w:r w:rsidRPr="001154FB">
        <w:rPr>
          <w:rFonts w:cs="Times New Roman" w:hint="cs"/>
          <w:sz w:val="20"/>
          <w:szCs w:val="20"/>
          <w:rtl/>
          <w:lang w:eastAsia="en-US"/>
        </w:rPr>
        <w:br/>
        <w:t>בפני חברי המועצה הובאו שני טיעונים מרכזיים והם אלה הביאו את ששת חברי המועצה להצביע בעד ההרחבה:</w:t>
      </w:r>
      <w:r w:rsidRPr="001154FB">
        <w:rPr>
          <w:rFonts w:cs="Times New Roman" w:hint="cs"/>
          <w:sz w:val="20"/>
          <w:szCs w:val="20"/>
          <w:rtl/>
          <w:lang w:eastAsia="en-US"/>
        </w:rPr>
        <w:br/>
        <w:t>1. הקמת שכונה צבאית , 8200 על כ 400 יחידות.</w:t>
      </w:r>
      <w:r w:rsidRPr="001154FB">
        <w:rPr>
          <w:rFonts w:cs="Times New Roman" w:hint="cs"/>
          <w:sz w:val="20"/>
          <w:szCs w:val="20"/>
          <w:rtl/>
          <w:lang w:eastAsia="en-US"/>
        </w:rPr>
        <w:br/>
        <w:t>2. הקמת מחלף נוסף ליציאה מהישוב לכביש 40 .</w:t>
      </w:r>
      <w:r w:rsidRPr="001154FB">
        <w:rPr>
          <w:rFonts w:cs="Times New Roman" w:hint="cs"/>
          <w:sz w:val="20"/>
          <w:szCs w:val="20"/>
          <w:rtl/>
          <w:lang w:eastAsia="en-US"/>
        </w:rPr>
        <w:br/>
        <w:t> מאז הישיבה התברר כי שני סעיפים אלה לא מתקיימים היות ומשרד התחבורה מתנגד להוספת כביש יציאה נוסף,  וצה"ל הקפיא את העברת הבסיסים דרומה . כפועל יוצא מכך אני מבקש לערוך דיון על כך במליאת המועצה וכן הצבעה על קיום ישיבה נוספת של ועדת משנה לתכנון ובניה שתדון שוב בתכנית ההרחבה ותקבל החלטה בהתאם לשינוי המהותי שהתרחש מאז הישיבה.</w:t>
      </w:r>
      <w:r w:rsidRPr="001154FB">
        <w:rPr>
          <w:rFonts w:cs="Times New Roman" w:hint="cs"/>
          <w:sz w:val="20"/>
          <w:szCs w:val="20"/>
          <w:rtl/>
          <w:lang w:eastAsia="en-US"/>
        </w:rPr>
        <w:br/>
        <w:t>שאילתה:</w:t>
      </w:r>
      <w:r w:rsidRPr="001154FB">
        <w:rPr>
          <w:rFonts w:cs="Times New Roman" w:hint="cs"/>
          <w:sz w:val="20"/>
          <w:szCs w:val="20"/>
          <w:rtl/>
          <w:lang w:eastAsia="en-US"/>
        </w:rPr>
        <w:br/>
        <w:t>לאחר שידוע כי משרד התחבורה מתנגד לחיבור נוסף מהשכונה החדשה לכביש 40.</w:t>
      </w:r>
      <w:r w:rsidRPr="001154FB">
        <w:rPr>
          <w:rFonts w:cs="Times New Roman" w:hint="cs"/>
          <w:sz w:val="20"/>
          <w:szCs w:val="20"/>
          <w:rtl/>
          <w:lang w:eastAsia="en-US"/>
        </w:rPr>
        <w:br/>
        <w:t>מי שילם עבור תכנון כביש החיבור ? </w:t>
      </w:r>
    </w:p>
    <w:p w:rsidR="001154FB" w:rsidRPr="001154FB" w:rsidRDefault="001154FB" w:rsidP="001154FB">
      <w:pPr>
        <w:rPr>
          <w:rFonts w:cs="Times New Roman"/>
          <w:sz w:val="20"/>
          <w:szCs w:val="20"/>
          <w:rtl/>
          <w:lang w:eastAsia="en-US"/>
        </w:rPr>
      </w:pPr>
      <w:r w:rsidRPr="001154FB">
        <w:rPr>
          <w:rFonts w:cs="Times New Roman" w:hint="cs"/>
          <w:sz w:val="20"/>
          <w:szCs w:val="20"/>
          <w:rtl/>
          <w:lang w:eastAsia="en-US"/>
        </w:rPr>
        <w:t>בברכה יוסי ניסן</w:t>
      </w:r>
    </w:p>
    <w:p w:rsidR="001154FB" w:rsidRPr="001154FB" w:rsidRDefault="001154FB" w:rsidP="001154FB">
      <w:pPr>
        <w:rPr>
          <w:rFonts w:cs="Times New Roman"/>
          <w:sz w:val="20"/>
          <w:szCs w:val="20"/>
          <w:lang w:eastAsia="en-US"/>
        </w:rPr>
      </w:pPr>
      <w:r w:rsidRPr="001154FB">
        <w:rPr>
          <w:rFonts w:cs="Times New Roman" w:hint="cs"/>
          <w:sz w:val="20"/>
          <w:szCs w:val="20"/>
          <w:rtl/>
          <w:lang w:eastAsia="en-US"/>
        </w:rPr>
        <w:t>יו"ר סיעת להבים שלנו</w:t>
      </w:r>
    </w:p>
    <w:p w:rsidR="002046A9" w:rsidRPr="001154FB" w:rsidRDefault="001E4DAF" w:rsidP="00667E27">
      <w:pPr>
        <w:widowControl w:val="0"/>
        <w:jc w:val="both"/>
        <w:rPr>
          <w:rFonts w:cs="Times New Roman"/>
          <w:b/>
          <w:bCs/>
          <w:spacing w:val="20"/>
          <w:sz w:val="20"/>
          <w:szCs w:val="20"/>
          <w:u w:val="single"/>
          <w:rtl/>
        </w:rPr>
      </w:pPr>
      <w:r w:rsidRPr="001154FB">
        <w:rPr>
          <w:rFonts w:cs="Times New Roman"/>
          <w:spacing w:val="20"/>
          <w:sz w:val="20"/>
          <w:szCs w:val="20"/>
          <w:rtl/>
        </w:rPr>
        <w:br w:type="page"/>
      </w:r>
    </w:p>
    <w:p w:rsidR="002046A9" w:rsidRPr="00582D1D" w:rsidRDefault="00667E27" w:rsidP="00667E27">
      <w:pPr>
        <w:widowControl w:val="0"/>
        <w:pBdr>
          <w:top w:val="single" w:sz="4" w:space="1" w:color="auto"/>
          <w:left w:val="single" w:sz="4" w:space="0" w:color="auto"/>
          <w:bottom w:val="single" w:sz="4" w:space="1" w:color="auto"/>
          <w:right w:val="single" w:sz="4" w:space="4" w:color="auto"/>
        </w:pBdr>
        <w:shd w:val="clear" w:color="auto" w:fill="D9D9D9"/>
        <w:spacing w:line="480" w:lineRule="auto"/>
        <w:jc w:val="both"/>
        <w:rPr>
          <w:rFonts w:cs="Times New Roman"/>
          <w:b/>
          <w:bCs/>
          <w:u w:val="single"/>
        </w:rPr>
      </w:pPr>
      <w:r w:rsidRPr="00582D1D">
        <w:rPr>
          <w:rFonts w:cs="Times New Roman" w:hint="cs"/>
          <w:b/>
          <w:bCs/>
          <w:u w:val="single"/>
          <w:rtl/>
        </w:rPr>
        <w:lastRenderedPageBreak/>
        <w:t xml:space="preserve">לסעיף 1 </w:t>
      </w:r>
      <w:r w:rsidRPr="00582D1D">
        <w:rPr>
          <w:rFonts w:cs="Times New Roman"/>
          <w:b/>
          <w:bCs/>
          <w:u w:val="single"/>
          <w:rtl/>
        </w:rPr>
        <w:t>–</w:t>
      </w:r>
      <w:r w:rsidRPr="00582D1D">
        <w:rPr>
          <w:rFonts w:cs="Times New Roman" w:hint="cs"/>
          <w:b/>
          <w:bCs/>
          <w:u w:val="single"/>
          <w:rtl/>
        </w:rPr>
        <w:t xml:space="preserve"> אישור פרוטוקול</w:t>
      </w:r>
      <w:r w:rsidR="002046A9" w:rsidRPr="00582D1D">
        <w:rPr>
          <w:rFonts w:cs="Times New Roman"/>
          <w:b/>
          <w:bCs/>
          <w:u w:val="single"/>
          <w:rtl/>
        </w:rPr>
        <w:t xml:space="preserve"> </w:t>
      </w:r>
    </w:p>
    <w:p w:rsidR="002046A9" w:rsidRPr="00582D1D" w:rsidRDefault="001E4DAF" w:rsidP="00CD2B39">
      <w:pPr>
        <w:widowControl w:val="0"/>
        <w:spacing w:before="240"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tl/>
        </w:rPr>
        <w:tab/>
      </w:r>
      <w:r w:rsidR="002046A9" w:rsidRPr="00582D1D">
        <w:rPr>
          <w:rFonts w:cs="Times New Roman"/>
          <w:rtl/>
        </w:rPr>
        <w:t>ערב טוב, שנה טובה</w:t>
      </w:r>
      <w:r w:rsidR="00B26F02" w:rsidRPr="00582D1D">
        <w:rPr>
          <w:rFonts w:cs="Times New Roman" w:hint="cs"/>
          <w:rtl/>
        </w:rPr>
        <w:t>,</w:t>
      </w:r>
      <w:r w:rsidR="002046A9" w:rsidRPr="00582D1D">
        <w:rPr>
          <w:rFonts w:cs="Times New Roman"/>
          <w:rtl/>
        </w:rPr>
        <w:t xml:space="preserve"> חתימה טובה, אני שמח לפתוח את הישיבה </w:t>
      </w:r>
      <w:r w:rsidR="00B26F02" w:rsidRPr="00582D1D">
        <w:rPr>
          <w:rFonts w:cs="Times New Roman" w:hint="cs"/>
          <w:rtl/>
        </w:rPr>
        <w:t>ה</w:t>
      </w:r>
      <w:r w:rsidR="002046A9" w:rsidRPr="00582D1D">
        <w:rPr>
          <w:rFonts w:cs="Times New Roman"/>
          <w:rtl/>
        </w:rPr>
        <w:t>שמינית במניין. ערב טוב לתושבי להבים, אני שמח שאתם פה. זה חשוב מאוד שתושבים יבואו לישיבות, אבל תושבים לא מתערבים בישיבות, לא מדברים, אם רוצים לדבר מבקשים רשות ולפעמים היא ניתנת</w:t>
      </w:r>
      <w:r w:rsidR="00B26F02" w:rsidRPr="00582D1D">
        <w:rPr>
          <w:rFonts w:cs="Times New Roman" w:hint="cs"/>
          <w:rtl/>
        </w:rPr>
        <w:t>,</w:t>
      </w:r>
      <w:r w:rsidR="002046A9" w:rsidRPr="00582D1D">
        <w:rPr>
          <w:rFonts w:cs="Times New Roman"/>
          <w:rtl/>
        </w:rPr>
        <w:t xml:space="preserve"> לפעמים היא</w:t>
      </w:r>
      <w:r w:rsidR="00B26F02" w:rsidRPr="00582D1D">
        <w:rPr>
          <w:rFonts w:cs="Times New Roman"/>
          <w:rtl/>
        </w:rPr>
        <w:t xml:space="preserve"> לא ניתנת. מכיר את זה גם נפתלי </w:t>
      </w:r>
      <w:r w:rsidR="00B26F02" w:rsidRPr="00582D1D">
        <w:rPr>
          <w:rFonts w:cs="Times New Roman" w:hint="cs"/>
          <w:rtl/>
        </w:rPr>
        <w:t>א</w:t>
      </w:r>
      <w:r w:rsidR="002046A9" w:rsidRPr="00582D1D">
        <w:rPr>
          <w:rFonts w:cs="Times New Roman"/>
          <w:rtl/>
        </w:rPr>
        <w:t>דר שיושב פה. על סדר היום, לפני שאני מתחיל</w:t>
      </w:r>
      <w:r w:rsidR="00B26F02" w:rsidRPr="00582D1D">
        <w:rPr>
          <w:rFonts w:cs="Times New Roman" w:hint="cs"/>
          <w:rtl/>
        </w:rPr>
        <w:t>,</w:t>
      </w:r>
      <w:r w:rsidR="002046A9" w:rsidRPr="00582D1D">
        <w:rPr>
          <w:rFonts w:cs="Times New Roman"/>
          <w:rtl/>
        </w:rPr>
        <w:t xml:space="preserve"> יש לי הודעה למליאה שאני אמסור אותה בסוף הישיבה, ולפני כן אנחנו מתחילים באישור פרוטוקולים ישיבה 7/17 מיום  5.9.17. אם יש הערות לפרוטוקול בבקשה. </w:t>
      </w:r>
    </w:p>
    <w:p w:rsidR="00FE2FBB" w:rsidRPr="00582D1D" w:rsidRDefault="002046A9" w:rsidP="001154FB">
      <w:pPr>
        <w:widowControl w:val="0"/>
        <w:ind w:left="2125"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כן, אני מבקשת להעיר את הנושא הבא, בישיבה הזאת באופן אישי חוויתי חוויה מאוד לא נעימה, מולך ראש המועצה, ואני מאוד שמחה לה</w:t>
      </w:r>
      <w:r w:rsidR="001154FB">
        <w:rPr>
          <w:rFonts w:cs="Times New Roman" w:hint="cs"/>
          <w:rtl/>
        </w:rPr>
        <w:t>גיד</w:t>
      </w:r>
      <w:r w:rsidRPr="00582D1D">
        <w:rPr>
          <w:rFonts w:cs="Times New Roman"/>
          <w:rtl/>
        </w:rPr>
        <w:t xml:space="preserve"> שלא רשמת את זה בפרוטוקול, כי זה... זה לא רשום בפרוטוקול, אבל היה צריך לחשוב לפני שפעלת ולא לנקות אותם מהפרוטוקול הזה. אמרת דברים שבעיניי לא מכבדים אותך ולא מכבדים אותי כחברת מועצה. אני נמצאת פה למען תושבי היישוב ולא ידעתי שהם יהיו פה היום. אבל התחושה שיצאתי מפה בישיבה האחרונה </w:t>
      </w:r>
      <w:r w:rsidR="001154FB">
        <w:rPr>
          <w:rFonts w:cs="Times New Roman" w:hint="cs"/>
          <w:rtl/>
        </w:rPr>
        <w:t xml:space="preserve">רק </w:t>
      </w:r>
      <w:r w:rsidRPr="00582D1D">
        <w:rPr>
          <w:rFonts w:cs="Times New Roman"/>
          <w:rtl/>
        </w:rPr>
        <w:t xml:space="preserve">גרמה לי לחשוב שכל התרומה שלי לתוך היישוב הזה בטלה בשישים כשראש המועצה לא מכבד את חברי המועצה, וזה חייב להיות רשום בפרוטוקול. </w:t>
      </w:r>
    </w:p>
    <w:p w:rsidR="00850FF0" w:rsidRPr="00582D1D" w:rsidRDefault="002046A9" w:rsidP="00CD2B39">
      <w:pPr>
        <w:widowControl w:val="0"/>
        <w:spacing w:after="240"/>
        <w:ind w:left="2126"/>
        <w:jc w:val="both"/>
        <w:rPr>
          <w:rFonts w:cs="Times New Roman"/>
          <w:rtl/>
        </w:rPr>
      </w:pPr>
      <w:r w:rsidRPr="00582D1D">
        <w:rPr>
          <w:rFonts w:cs="Times New Roman"/>
          <w:rtl/>
        </w:rPr>
        <w:t>כשאתה אומר לי גברת סנה</w:t>
      </w:r>
      <w:r w:rsidR="001154FB">
        <w:rPr>
          <w:rFonts w:cs="Times New Roman" w:hint="cs"/>
          <w:rtl/>
        </w:rPr>
        <w:t>,</w:t>
      </w:r>
      <w:r w:rsidRPr="00582D1D">
        <w:rPr>
          <w:rFonts w:cs="Times New Roman"/>
          <w:rtl/>
        </w:rPr>
        <w:t xml:space="preserve"> כל שנייה</w:t>
      </w:r>
      <w:r w:rsidR="001154FB">
        <w:rPr>
          <w:rFonts w:cs="Times New Roman" w:hint="cs"/>
          <w:rtl/>
        </w:rPr>
        <w:t>,</w:t>
      </w:r>
      <w:r w:rsidRPr="00582D1D">
        <w:rPr>
          <w:rFonts w:cs="Times New Roman"/>
          <w:rtl/>
        </w:rPr>
        <w:t xml:space="preserve"> את רושמת</w:t>
      </w:r>
      <w:r w:rsidR="001154FB">
        <w:rPr>
          <w:rFonts w:cs="Times New Roman" w:hint="cs"/>
          <w:rtl/>
        </w:rPr>
        <w:t>?</w:t>
      </w:r>
      <w:r w:rsidRPr="00582D1D">
        <w:rPr>
          <w:rFonts w:cs="Times New Roman"/>
          <w:rtl/>
        </w:rPr>
        <w:t xml:space="preserve"> את רושמת</w:t>
      </w:r>
      <w:r w:rsidR="001154FB">
        <w:rPr>
          <w:rFonts w:cs="Times New Roman" w:hint="cs"/>
          <w:rtl/>
        </w:rPr>
        <w:t>?</w:t>
      </w:r>
      <w:r w:rsidRPr="00582D1D">
        <w:rPr>
          <w:rFonts w:cs="Times New Roman"/>
          <w:rtl/>
        </w:rPr>
        <w:t xml:space="preserve"> מפריע לי שרושמים. ואז אתה גם אומר לי: 'גברת סנה רשמת את זה</w:t>
      </w:r>
      <w:r w:rsidR="001154FB">
        <w:rPr>
          <w:rFonts w:cs="Times New Roman" w:hint="cs"/>
          <w:rtl/>
        </w:rPr>
        <w:t>?</w:t>
      </w:r>
      <w:r w:rsidRPr="00582D1D">
        <w:rPr>
          <w:rFonts w:cs="Times New Roman"/>
          <w:rtl/>
        </w:rPr>
        <w:t xml:space="preserve"> רשמת את זה?' ואני אומרת לך: 'אני מבקשת ממך לא להתגרות בי.' ואתה אומר: 'אני מתגרה בך?'</w:t>
      </w:r>
      <w:r w:rsidR="00850FF0" w:rsidRPr="00582D1D">
        <w:rPr>
          <w:rFonts w:cs="Times New Roman"/>
          <w:rtl/>
        </w:rPr>
        <w:t xml:space="preserve"> בוודאי שהתגרית בי, בוודאי שהתגרית בי. לא מגיע לי שתתגרה בי, אני כחברת מועצה ששומרת על שלום היישוב הזה ועל שלומך ורצה ומ</w:t>
      </w:r>
      <w:r w:rsidR="001154FB">
        <w:rPr>
          <w:rFonts w:cs="Times New Roman" w:hint="cs"/>
          <w:rtl/>
        </w:rPr>
        <w:t>חברת</w:t>
      </w:r>
      <w:r w:rsidR="00850FF0" w:rsidRPr="00582D1D">
        <w:rPr>
          <w:rFonts w:cs="Times New Roman"/>
          <w:rtl/>
        </w:rPr>
        <w:t xml:space="preserve"> אותך לאנשים בתוך היישוב, אתה מתנהג אליי בדרך הזאת? אני מדברת כרגע מהמון המון כאב ורואים את זה בביטוי שלי, ואני לא ארשה שדבר כזה ייקרה, בטח כשאני נוכחת בו.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מודה לך מאוד, את מוזמנת לשמוע את ההקלטה בחדרה של מזכירת המועצה שהיא אמונה על הפרוטוקול, ושם את תכניסי לפרוטוקול את כל מה שאת רוצה, שחלילה הושמטו מתוך ההקלטה.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 xml:space="preserve">גב' עדנה </w:t>
      </w:r>
      <w:proofErr w:type="spellStart"/>
      <w:r w:rsidRPr="00582D1D">
        <w:rPr>
          <w:rFonts w:cs="Times New Roman"/>
          <w:b/>
          <w:bCs/>
          <w:u w:val="single"/>
          <w:rtl/>
        </w:rPr>
        <w:t>זטלאוי</w:t>
      </w:r>
      <w:proofErr w:type="spellEnd"/>
      <w:r w:rsidRPr="00582D1D">
        <w:rPr>
          <w:rFonts w:cs="Times New Roman"/>
          <w:b/>
          <w:bCs/>
          <w:u w:val="single"/>
          <w:rtl/>
        </w:rPr>
        <w:t>:</w:t>
      </w:r>
      <w:r w:rsidRPr="00582D1D">
        <w:rPr>
          <w:rFonts w:cs="Times New Roman"/>
        </w:rPr>
        <w:tab/>
      </w:r>
      <w:r w:rsidRPr="00582D1D">
        <w:rPr>
          <w:rFonts w:cs="Times New Roman"/>
          <w:rtl/>
        </w:rPr>
        <w:t xml:space="preserve">הם לא הושמטו, הם לא קשורים לסדר היום.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מה שלא קשור-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לא קשור, הערות קשורות סליחה.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 xml:space="preserve">גב' עדנה </w:t>
      </w:r>
      <w:proofErr w:type="spellStart"/>
      <w:r w:rsidRPr="00582D1D">
        <w:rPr>
          <w:rFonts w:cs="Times New Roman"/>
          <w:b/>
          <w:bCs/>
          <w:u w:val="single"/>
          <w:rtl/>
        </w:rPr>
        <w:t>זטלאוי</w:t>
      </w:r>
      <w:proofErr w:type="spellEnd"/>
      <w:r w:rsidRPr="00582D1D">
        <w:rPr>
          <w:rFonts w:cs="Times New Roman"/>
          <w:b/>
          <w:bCs/>
          <w:u w:val="single"/>
          <w:rtl/>
        </w:rPr>
        <w:t>:</w:t>
      </w:r>
      <w:r w:rsidRPr="00582D1D">
        <w:rPr>
          <w:rFonts w:cs="Times New Roman"/>
        </w:rPr>
        <w:tab/>
      </w:r>
      <w:r w:rsidRPr="00582D1D">
        <w:rPr>
          <w:rFonts w:cs="Times New Roman"/>
          <w:rtl/>
        </w:rPr>
        <w:t xml:space="preserve">הם לא קשורים לסדר היום.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 xml:space="preserve">אני לא נכנס לוויכוח כרגע בעניין הזה בכלל. </w:t>
      </w:r>
    </w:p>
    <w:p w:rsidR="00850FF0" w:rsidRPr="00582D1D" w:rsidRDefault="00850FF0" w:rsidP="00B26F02">
      <w:pPr>
        <w:widowControl w:val="0"/>
        <w:ind w:left="2125"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הערות קשורות, יש הרבה הערות לא קשורות, אם לא קשורות אז גם היא צריכה... </w:t>
      </w:r>
    </w:p>
    <w:p w:rsidR="00850FF0" w:rsidRPr="00582D1D" w:rsidRDefault="00850FF0" w:rsidP="00CD2B39">
      <w:pPr>
        <w:widowControl w:val="0"/>
        <w:spacing w:before="240"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גברת סנה, גברת סנה- </w:t>
      </w:r>
    </w:p>
    <w:p w:rsidR="00850FF0" w:rsidRPr="00582D1D" w:rsidRDefault="00850FF0" w:rsidP="00CD2B39">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אני מציעה שנדחה את האישור של הפרוטוקול הזה עד שהיא תשמע את ההקלטה. </w:t>
      </w:r>
    </w:p>
    <w:p w:rsidR="00EA6093" w:rsidRPr="00582D1D" w:rsidRDefault="00850FF0"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דקה, גברת סנה יש את ההקלטה ויש פרוטוקול, והפרוטוקול שאנחנו מאשרים היום זה פרוטוקול ענייני. אם הגברת סנה מרגישה את עצמה נפגעת אני גם מזמין אותה לשמוע הקלטות קודמות של פרוטוקולים אחרים, שהיא פגעה בחברי מועצה אחרים. אז אף אחד לא מחוסן סביב השולחן הזה, בטח לא ראש המועצה. ראש </w:t>
      </w:r>
      <w:r w:rsidR="00EA6093" w:rsidRPr="00582D1D">
        <w:rPr>
          <w:rFonts w:cs="Times New Roman"/>
          <w:rtl/>
        </w:rPr>
        <w:t xml:space="preserve">המועצה סופג הוא יודע גם לספוג, עם כל הכבוד אני מקבל את זה, את שמה לב שאני לא מתנצל, אני מציע שתשמעי את ההקלטה ואחרי שתשמעי את ההקלטה, תשמעי מה שאת אמרת, אני לא שמעתי את ההקלטה, ידיי אמון ובטוח וסמוך על הפרוטוקול כמו שעושה את זה ב-20 שנה האחרונות הגברת עדנה זטלאוי כמזכירת מועצה, בתקופתי ובתקופות של ראשי מועצות אחרות.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רק תגיד שלא אמרת את מה שאני אמרתי שאמרת.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אמרתי שלא? את אמרת לי בהחלט, את ישבת עם הזה שלך-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כן.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היא כל הזמן רושמת.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אז מה אני כל הזמן רושמת. </w:t>
      </w:r>
    </w:p>
    <w:p w:rsidR="00EA6093" w:rsidRPr="00582D1D" w:rsidRDefault="001154FB" w:rsidP="0032096C">
      <w:pPr>
        <w:widowControl w:val="0"/>
        <w:spacing w:after="240"/>
        <w:ind w:left="2126" w:hanging="2126"/>
        <w:jc w:val="both"/>
        <w:rPr>
          <w:rFonts w:cs="Times New Roman"/>
          <w:rtl/>
        </w:rPr>
      </w:pPr>
      <w:r>
        <w:rPr>
          <w:rFonts w:cs="Times New Roman" w:hint="cs"/>
          <w:b/>
          <w:bCs/>
          <w:u w:val="single"/>
          <w:rtl/>
        </w:rPr>
        <w:t>עו"ד לימור לוגסי</w:t>
      </w:r>
      <w:r w:rsidR="00EA6093" w:rsidRPr="00582D1D">
        <w:rPr>
          <w:rFonts w:cs="Times New Roman"/>
          <w:b/>
          <w:bCs/>
          <w:u w:val="single"/>
          <w:rtl/>
        </w:rPr>
        <w:t>:</w:t>
      </w:r>
      <w:r w:rsidR="00EA6093" w:rsidRPr="00582D1D">
        <w:rPr>
          <w:rFonts w:cs="Times New Roman"/>
        </w:rPr>
        <w:tab/>
      </w:r>
      <w:r w:rsidR="00EA6093" w:rsidRPr="00582D1D">
        <w:rPr>
          <w:rFonts w:cs="Times New Roman"/>
          <w:rtl/>
        </w:rPr>
        <w:t xml:space="preserve">היא כל ישיבה רושמת.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אני בישיבות רושמת.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אמרתי את זה, ישבה לידך גם הגברת לוגסי, את הספקת להכיר אותי.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מה הספקתי?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הספקת להכיר אותי.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לא, לא, ממש לא. אני לומדת להכיר אותך.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 xml:space="preserve">אני לא אומר דבר שאמרתי אותו-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לא הספקתי.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מה שלא אמרתי אותו.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proofErr w:type="spellStart"/>
      <w:r w:rsidRPr="00582D1D">
        <w:rPr>
          <w:rFonts w:cs="Times New Roman"/>
          <w:rtl/>
        </w:rPr>
        <w:t>אוקיי</w:t>
      </w:r>
      <w:proofErr w:type="spellEnd"/>
      <w:r w:rsidRPr="00582D1D">
        <w:rPr>
          <w:rFonts w:cs="Times New Roman"/>
          <w:rtl/>
        </w:rPr>
        <w:t xml:space="preserve">, אמרת את מה שאני-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לא אומר שלא אמרתי אותו. אוקיי 100%, אז סיכמנו את שומעת את הפרוטוקול. מי בעד לאשר פרוטוקול-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אני מבקשת רק שזה יהיה רשום הדבר הזה. </w:t>
      </w:r>
    </w:p>
    <w:p w:rsidR="00EA6093" w:rsidRPr="00582D1D" w:rsidRDefault="0032096C" w:rsidP="0032096C">
      <w:pPr>
        <w:widowControl w:val="0"/>
        <w:spacing w:after="240"/>
        <w:ind w:left="2126" w:hanging="2126"/>
        <w:jc w:val="both"/>
        <w:rPr>
          <w:rFonts w:cs="Times New Roman"/>
          <w:rtl/>
        </w:rPr>
      </w:pPr>
      <w:r w:rsidRPr="00582D1D">
        <w:rPr>
          <w:rFonts w:cs="Times New Roman"/>
          <w:rtl/>
        </w:rPr>
        <w:t xml:space="preserve"> </w:t>
      </w:r>
      <w:r w:rsidR="00EA6093" w:rsidRPr="00582D1D">
        <w:rPr>
          <w:rFonts w:cs="Times New Roman"/>
          <w:rtl/>
        </w:rPr>
        <w:t xml:space="preserve">(מדברים יחד)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לימור שמעתי אותך, סליחה-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עו"ד חיים שרביט:</w:t>
      </w:r>
      <w:r w:rsidRPr="00582D1D">
        <w:rPr>
          <w:rFonts w:cs="Times New Roman"/>
        </w:rPr>
        <w:tab/>
      </w:r>
      <w:r w:rsidRPr="00582D1D">
        <w:rPr>
          <w:rFonts w:cs="Times New Roman"/>
          <w:rtl/>
        </w:rPr>
        <w:t xml:space="preserve">אני רוצה להתייחס למה שנאמר בבקשה. </w:t>
      </w:r>
    </w:p>
    <w:p w:rsidR="00EA6093"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דקה, לימור אני מבקש</w:t>
      </w:r>
      <w:r w:rsidR="00B26F02" w:rsidRPr="00582D1D">
        <w:rPr>
          <w:rFonts w:cs="Times New Roman" w:hint="cs"/>
          <w:rtl/>
        </w:rPr>
        <w:t>,</w:t>
      </w:r>
      <w:r w:rsidRPr="00582D1D">
        <w:rPr>
          <w:rFonts w:cs="Times New Roman"/>
          <w:rtl/>
        </w:rPr>
        <w:t xml:space="preserve"> היועץ המשפטי רוצה להתייחס. </w:t>
      </w:r>
    </w:p>
    <w:p w:rsidR="00FE2FBB" w:rsidRPr="00582D1D" w:rsidRDefault="00EA6093" w:rsidP="00B26F02">
      <w:pPr>
        <w:widowControl w:val="0"/>
        <w:ind w:left="2125" w:hanging="2126"/>
        <w:jc w:val="both"/>
        <w:rPr>
          <w:rFonts w:cs="Times New Roman"/>
          <w:rtl/>
        </w:rPr>
      </w:pPr>
      <w:r w:rsidRPr="00582D1D">
        <w:rPr>
          <w:rFonts w:cs="Times New Roman"/>
          <w:b/>
          <w:bCs/>
          <w:u w:val="single"/>
          <w:rtl/>
        </w:rPr>
        <w:t>עו"ד חיים שרביט:</w:t>
      </w:r>
      <w:r w:rsidRPr="00582D1D">
        <w:rPr>
          <w:rFonts w:cs="Times New Roman"/>
        </w:rPr>
        <w:tab/>
      </w:r>
      <w:r w:rsidRPr="00582D1D">
        <w:rPr>
          <w:rFonts w:cs="Times New Roman"/>
          <w:rtl/>
        </w:rPr>
        <w:t xml:space="preserve">אני רוצה לומר, שוב כדי למען הסר ספק אני חלילה, לא רק שאני לא מזלזל אני </w:t>
      </w:r>
      <w:r w:rsidR="00B26F02" w:rsidRPr="00582D1D">
        <w:rPr>
          <w:rFonts w:cs="Times New Roman"/>
          <w:rtl/>
        </w:rPr>
        <w:t>מכבד את מה שנאמר פה ואני לא בל</w:t>
      </w:r>
      <w:r w:rsidRPr="00582D1D">
        <w:rPr>
          <w:rFonts w:cs="Times New Roman"/>
          <w:rtl/>
        </w:rPr>
        <w:t>בל הזה. מה שאני אומר זה שפרוטוקול ישיבת מועצה הוא לא סטנוגרמה וזה לא צריך להיות תמלול במובן שכל מה שנאמר צריך להירשם. זה לא אומר שמה שלא נרשם לא קרה לא היה, זה לא שם, זה רק אומר שבסופו של דבר תחשבו שפרוטוקול כזה וטוב שכך</w:t>
      </w:r>
      <w:r w:rsidR="00B26F02" w:rsidRPr="00582D1D">
        <w:rPr>
          <w:rFonts w:cs="Times New Roman" w:hint="cs"/>
          <w:rtl/>
        </w:rPr>
        <w:t>,</w:t>
      </w:r>
      <w:r w:rsidRPr="00582D1D">
        <w:rPr>
          <w:rFonts w:cs="Times New Roman"/>
          <w:rtl/>
        </w:rPr>
        <w:t xml:space="preserve"> הוא פומבי</w:t>
      </w:r>
      <w:r w:rsidR="00B26F02" w:rsidRPr="00582D1D">
        <w:rPr>
          <w:rFonts w:cs="Times New Roman" w:hint="cs"/>
          <w:rtl/>
        </w:rPr>
        <w:t>,</w:t>
      </w:r>
      <w:r w:rsidRPr="00582D1D">
        <w:rPr>
          <w:rFonts w:cs="Times New Roman"/>
          <w:rtl/>
        </w:rPr>
        <w:t xml:space="preserve"> הוא מפורסם באתר המועצה</w:t>
      </w:r>
      <w:r w:rsidR="00FE2FBB" w:rsidRPr="00582D1D">
        <w:rPr>
          <w:rFonts w:cs="Times New Roman"/>
          <w:rtl/>
        </w:rPr>
        <w:t>.</w:t>
      </w:r>
      <w:r w:rsidRPr="00582D1D">
        <w:rPr>
          <w:rFonts w:cs="Times New Roman"/>
          <w:rtl/>
        </w:rPr>
        <w:t xml:space="preserve"> </w:t>
      </w:r>
    </w:p>
    <w:p w:rsidR="00EA6093" w:rsidRPr="00582D1D" w:rsidRDefault="00EA6093" w:rsidP="0032096C">
      <w:pPr>
        <w:widowControl w:val="0"/>
        <w:spacing w:after="240"/>
        <w:ind w:left="2126"/>
        <w:jc w:val="both"/>
        <w:rPr>
          <w:rFonts w:cs="Times New Roman"/>
          <w:rtl/>
        </w:rPr>
      </w:pPr>
      <w:r w:rsidRPr="00582D1D">
        <w:rPr>
          <w:rFonts w:cs="Times New Roman"/>
          <w:rtl/>
        </w:rPr>
        <w:t xml:space="preserve">עכשיו תושב או כל אחד לצורך העניין שרוצה למצוא עניין שעניין אותו בישיבת המועצה או סתם לעקוב אחר ישיבות המועצה, צריך לקרוא ולראות מה דובר שהוא על סדר היום, פחות או יותר מה הנימוקים אם היו ומה ההחלטות, בעיקר מה ההחלטות. להכניס עכשיו עוד עשרות שורות כמה עמודים או לא לדברים שהם לא רלוונטיים במובן הזה של סדר היום, זה לא נכון וזה לא צריך להיכנס לפרוטוקול, שוב אני אומר זה לא אומר שזה לא נאמר, זה רק אומר שזה לא רלוונטי לפרוטוקול. </w:t>
      </w:r>
    </w:p>
    <w:p w:rsidR="00D17552" w:rsidRPr="00582D1D" w:rsidRDefault="00EA6093"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תודה רבה לך אדוני היועץ המשפטי. מי בעד אישור הפרוטוקול בבקשה שירים את ידו? מי נגד? </w:t>
      </w:r>
      <w:r w:rsidR="00D17552" w:rsidRPr="00582D1D">
        <w:rPr>
          <w:rFonts w:cs="Times New Roman"/>
          <w:rtl/>
        </w:rPr>
        <w:t xml:space="preserve">מי נמנע? 2 חברים לא השתתפו בהצבעה.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מי לא השתתף?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את ויוסי. </w:t>
      </w:r>
    </w:p>
    <w:p w:rsidR="00D16C09" w:rsidRPr="00582D1D" w:rsidRDefault="00D16C09" w:rsidP="0032096C">
      <w:pPr>
        <w:widowControl w:val="0"/>
        <w:spacing w:after="240"/>
        <w:ind w:left="2126" w:hanging="2126"/>
        <w:jc w:val="both"/>
        <w:rPr>
          <w:rFonts w:cs="Times New Roman"/>
          <w:rtl/>
        </w:rPr>
      </w:pPr>
      <w:r w:rsidRPr="00582D1D">
        <w:rPr>
          <w:rFonts w:cs="Times New Roman" w:hint="cs"/>
          <w:rtl/>
        </w:rPr>
        <w:t xml:space="preserve">מדברים ביחד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lastRenderedPageBreak/>
        <w:t>גב' עדנה זטלאוי:</w:t>
      </w:r>
      <w:r w:rsidRPr="00582D1D">
        <w:rPr>
          <w:rFonts w:cs="Times New Roman"/>
        </w:rPr>
        <w:tab/>
      </w:r>
      <w:r w:rsidRPr="00582D1D">
        <w:rPr>
          <w:rFonts w:cs="Times New Roman"/>
          <w:rtl/>
        </w:rPr>
        <w:t>אין דבר כזה</w:t>
      </w:r>
      <w:r w:rsidR="00D16C09" w:rsidRPr="00582D1D">
        <w:rPr>
          <w:rFonts w:cs="Times New Roman" w:hint="cs"/>
          <w:rtl/>
        </w:rPr>
        <w:t xml:space="preserve">! </w:t>
      </w:r>
      <w:r w:rsidRPr="00582D1D">
        <w:rPr>
          <w:rFonts w:cs="Times New Roman"/>
          <w:rtl/>
        </w:rPr>
        <w:t xml:space="preserve"> או נגד או בעד או נמנע.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w:t>
      </w:r>
      <w:r w:rsidRPr="00582D1D">
        <w:rPr>
          <w:rFonts w:cs="Times New Roman"/>
        </w:rPr>
        <w:tab/>
      </w:r>
      <w:r w:rsidRPr="00582D1D">
        <w:rPr>
          <w:rFonts w:cs="Times New Roman"/>
          <w:rtl/>
        </w:rPr>
        <w:tab/>
        <w:t xml:space="preserve">היא הצביעה בעד.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הא בעד לא ראיתי, סליחה.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שאלתי אם יש עוד דברים מהותיים לתקן שעל סדר היום, היא אמרה לא, אמרתי אוקיי אז בואו נאשר את הפרוטוקול.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proofErr w:type="spellStart"/>
      <w:r w:rsidRPr="00582D1D">
        <w:rPr>
          <w:rFonts w:cs="Times New Roman"/>
          <w:rtl/>
        </w:rPr>
        <w:t>אוקיי</w:t>
      </w:r>
      <w:proofErr w:type="spellEnd"/>
      <w:r w:rsidRPr="00582D1D">
        <w:rPr>
          <w:rFonts w:cs="Times New Roman"/>
          <w:rtl/>
        </w:rPr>
        <w:t xml:space="preserve">, תודה רבה. אבל אני עדיין עומד מאחורי דבריי, תגיעי למזכיר המועצה-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אני גם מתנגד.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100%. תגיעי למזכירת המועצה ובהחלט כן, תשמעי את כל ההקלטה.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לא, זה ברור היה, אני התחלתי את דבריי ואמרתי-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שמעתי.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שהיה מוטב שהם לא יאמרו.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גברת סנה, גברת סנה שמעתי.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זהו.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שמעתי.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בבקשה, חשוב.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תודה רבה.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זה א' ב'.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סליחה?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זה א' ב'-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אז אני יכול עכשיו להתחיל?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כן. </w:t>
      </w:r>
    </w:p>
    <w:p w:rsidR="00D17552" w:rsidRPr="00582D1D" w:rsidRDefault="00D17552"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תודה. </w:t>
      </w:r>
    </w:p>
    <w:p w:rsidR="00D17552" w:rsidRPr="00582D1D" w:rsidRDefault="00D17552" w:rsidP="00B26F02">
      <w:pPr>
        <w:widowControl w:val="0"/>
        <w:ind w:left="2125" w:hanging="2126"/>
        <w:jc w:val="both"/>
        <w:rPr>
          <w:rFonts w:cs="Times New Roman"/>
          <w:rtl/>
        </w:rPr>
      </w:pPr>
    </w:p>
    <w:p w:rsidR="00D17552" w:rsidRPr="00582D1D" w:rsidRDefault="00D17552" w:rsidP="0032096C">
      <w:pPr>
        <w:widowControl w:val="0"/>
        <w:pBdr>
          <w:top w:val="single" w:sz="4" w:space="1" w:color="auto"/>
          <w:left w:val="single" w:sz="4" w:space="4" w:color="auto"/>
          <w:bottom w:val="single" w:sz="4" w:space="1" w:color="auto"/>
          <w:right w:val="single" w:sz="4" w:space="1" w:color="auto"/>
        </w:pBdr>
        <w:spacing w:after="240"/>
        <w:jc w:val="both"/>
        <w:rPr>
          <w:rFonts w:cs="Times New Roman"/>
          <w:b/>
          <w:bCs/>
        </w:rPr>
      </w:pPr>
      <w:r w:rsidRPr="00582D1D">
        <w:rPr>
          <w:rFonts w:cs="Times New Roman"/>
          <w:b/>
          <w:bCs/>
          <w:u w:val="single"/>
          <w:rtl/>
        </w:rPr>
        <w:t>החלטה</w:t>
      </w:r>
      <w:r w:rsidRPr="00582D1D">
        <w:rPr>
          <w:rFonts w:cs="Times New Roman"/>
          <w:b/>
          <w:bCs/>
          <w:rtl/>
        </w:rPr>
        <w:t xml:space="preserve">: הוחלט ברוב קולות </w:t>
      </w:r>
      <w:r w:rsidR="001154FB">
        <w:rPr>
          <w:rFonts w:cs="Times New Roman" w:hint="cs"/>
          <w:b/>
          <w:bCs/>
          <w:rtl/>
        </w:rPr>
        <w:t>ו</w:t>
      </w:r>
      <w:r w:rsidR="00FB54D0" w:rsidRPr="00582D1D">
        <w:rPr>
          <w:rFonts w:cs="Times New Roman" w:hint="cs"/>
          <w:b/>
          <w:bCs/>
          <w:rtl/>
        </w:rPr>
        <w:t>בהתנגדות</w:t>
      </w:r>
      <w:r w:rsidR="001154FB">
        <w:rPr>
          <w:rFonts w:cs="Times New Roman" w:hint="cs"/>
          <w:b/>
          <w:bCs/>
          <w:rtl/>
        </w:rPr>
        <w:t xml:space="preserve">ם של החברים </w:t>
      </w:r>
      <w:r w:rsidR="00FB54D0" w:rsidRPr="00582D1D">
        <w:rPr>
          <w:rFonts w:cs="Times New Roman" w:hint="cs"/>
          <w:b/>
          <w:bCs/>
          <w:rtl/>
        </w:rPr>
        <w:t xml:space="preserve">יוסי ניסן ויעל סנה </w:t>
      </w:r>
      <w:r w:rsidRPr="00582D1D">
        <w:rPr>
          <w:rFonts w:cs="Times New Roman"/>
          <w:b/>
          <w:bCs/>
          <w:rtl/>
        </w:rPr>
        <w:t>לאשר את פרוטוקול ישיבה 7/17 מיום 5.9.17.</w:t>
      </w:r>
    </w:p>
    <w:p w:rsidR="00D17552" w:rsidRPr="00582D1D" w:rsidRDefault="00FB54D0" w:rsidP="00B26F02">
      <w:pPr>
        <w:widowControl w:val="0"/>
        <w:pBdr>
          <w:top w:val="single" w:sz="4" w:space="1" w:color="auto"/>
          <w:left w:val="single" w:sz="4" w:space="0" w:color="auto"/>
          <w:bottom w:val="single" w:sz="4" w:space="1" w:color="auto"/>
          <w:right w:val="single" w:sz="4" w:space="4" w:color="auto"/>
        </w:pBdr>
        <w:shd w:val="clear" w:color="auto" w:fill="D9D9D9"/>
        <w:ind w:left="2125" w:hanging="2126"/>
        <w:jc w:val="both"/>
        <w:rPr>
          <w:rFonts w:cs="Times New Roman"/>
          <w:b/>
          <w:bCs/>
          <w:u w:val="single"/>
          <w:rtl/>
        </w:rPr>
      </w:pPr>
      <w:r w:rsidRPr="00582D1D">
        <w:rPr>
          <w:rFonts w:cs="Times New Roman" w:hint="cs"/>
          <w:b/>
          <w:bCs/>
          <w:u w:val="single"/>
          <w:rtl/>
        </w:rPr>
        <w:t xml:space="preserve">לסעיף 2 - </w:t>
      </w:r>
      <w:r w:rsidRPr="00582D1D">
        <w:rPr>
          <w:rFonts w:cs="Times New Roman"/>
          <w:b/>
          <w:bCs/>
          <w:u w:val="single"/>
          <w:rtl/>
        </w:rPr>
        <w:t>ד</w:t>
      </w:r>
      <w:r w:rsidR="00D16C09" w:rsidRPr="00582D1D">
        <w:rPr>
          <w:rFonts w:cs="Times New Roman"/>
          <w:b/>
          <w:bCs/>
          <w:u w:val="single"/>
          <w:rtl/>
        </w:rPr>
        <w:t>ווח ראש מועצה</w:t>
      </w:r>
    </w:p>
    <w:p w:rsidR="00FE2FBB" w:rsidRPr="00582D1D" w:rsidRDefault="00D17552" w:rsidP="0032096C">
      <w:pPr>
        <w:widowControl w:val="0"/>
        <w:spacing w:before="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במסגרת הדיווח אני רוצה לדווח לכם מספר דברים, ואני לא רוצה להאריך בדיווח, כי אנחנו נעשה בישיבה הרבה יותר רחבה מיד אחרי החגים עם מה שצריך. חניון הרכבת יצא לדרך, לצערי אתמול היו צריכים למסור 22 קבלנים השתתפו, וזה אחרי 7 שנים של מלחמות, 22 קבלנים השתתפו בסיור קבלנים. אתמול היה צריך להיסגר המכרז, רכבת ישראל הודיעה שלשום בלילה שהיא דוחה את זה ב-10 ימים, מיד אחרי סוכות זה יוצא לדרך. זה יכפיל את החניון הקיים פי 3 ממה שהוא קיים, אני מדבר על פי 3 בחלק האזרחי שלו ולא בחלק הצבאי שבא מצפון. לחלק הצבאי למה שיש לנו היום הסעות של יום ראשון עוברות לצפון החניון, יותר קרוב לכביש 31, ומה שיש היום זה עובר למועצה ששם אנחנו מתכננים שוק הפנינגים ודברים כאלה, זה שטח על כל מה שקיים בו, כולל המפרצונים כולל הסככות </w:t>
      </w:r>
      <w:r w:rsidR="001154FB">
        <w:rPr>
          <w:rFonts w:cs="Times New Roman" w:hint="cs"/>
          <w:rtl/>
        </w:rPr>
        <w:t xml:space="preserve">עובר </w:t>
      </w:r>
      <w:r w:rsidRPr="00582D1D">
        <w:rPr>
          <w:rFonts w:cs="Times New Roman"/>
          <w:rtl/>
        </w:rPr>
        <w:t xml:space="preserve">לרשות המועצה על ידי משרד הביטחון. </w:t>
      </w:r>
    </w:p>
    <w:p w:rsidR="00D17552" w:rsidRPr="00582D1D" w:rsidRDefault="00D17552" w:rsidP="00D16C09">
      <w:pPr>
        <w:widowControl w:val="0"/>
        <w:ind w:left="2125"/>
        <w:jc w:val="both"/>
        <w:rPr>
          <w:rFonts w:cs="Times New Roman"/>
          <w:rtl/>
        </w:rPr>
      </w:pPr>
      <w:r w:rsidRPr="00582D1D">
        <w:rPr>
          <w:rFonts w:cs="Times New Roman"/>
          <w:rtl/>
        </w:rPr>
        <w:t xml:space="preserve">כביש 3 סיור קבלנים היה נסגר מיד אחרי סוכות. כביש 3 זה הכביש מכיכר הזית ועד לכיכר הצפצפה, כל העוקף הזה לרכבת יש בצד אחד מדרכה, ואם שמתם לב האי תנועה שם לא מגונן ובצד הדרומי והדרום מזרחי אין שם מדרכה, אז זה הולך למדרכה לגינון וגם כן לנטיעת עצים וברזיות מים כמובן. תמיר איננו פה עם הברזיות מים, אז זה הולך גם לברזיות מים. גינת הכלבים יצאה לדרך, אנחנו נמצאים שם בעבודות. בית ספר גני ילדים מרכז מחול- </w:t>
      </w:r>
    </w:p>
    <w:p w:rsidR="0073206B" w:rsidRPr="00582D1D" w:rsidRDefault="00D17552" w:rsidP="0032096C">
      <w:pPr>
        <w:widowControl w:val="0"/>
        <w:spacing w:after="240"/>
        <w:ind w:left="2126"/>
        <w:jc w:val="both"/>
        <w:rPr>
          <w:rFonts w:cs="Times New Roman"/>
          <w:rtl/>
        </w:rPr>
      </w:pPr>
      <w:r w:rsidRPr="00582D1D">
        <w:rPr>
          <w:rFonts w:cs="Times New Roman"/>
          <w:rtl/>
        </w:rPr>
        <w:t xml:space="preserve">זה התב"ר שהיום אנחנו מאשרים אותו, אחרי שאישרנו אותו באיזה מליאה, ודחינו בגלל שהחברים אמרו שרוצים יחד לנסות לאתר מיקום, ואז הסמכנו את בינמן יו"ר ועדה לאיכות הסביבה עם מהנדס המועצה ללכת ולאתר מיקום. בית ספר וגני ילדים אני מעריך, אדוני מהנדס המועצה שזה יהיה משהו כמו שבוע 10 ימים אחרי סוכות. המכרז יוצא לדרך, קיבלנו את המכתב שחיכינו לו ממשרד החינוך על בית הספר, אז זה יוצא לדרך, כל זה קם בשכונת שרונית, בית ספר חדש משהו כמו 3,600 מ"ר או משהו כזה, נכון? </w:t>
      </w:r>
      <w:r w:rsidR="0073206B" w:rsidRPr="00582D1D">
        <w:rPr>
          <w:rFonts w:cs="Times New Roman"/>
          <w:rtl/>
        </w:rPr>
        <w:t xml:space="preserve">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Pr="00582D1D">
        <w:rPr>
          <w:rFonts w:cs="Times New Roman"/>
        </w:rPr>
        <w:tab/>
      </w:r>
      <w:r w:rsidR="0032096C">
        <w:rPr>
          <w:rFonts w:cs="Times New Roman" w:hint="cs"/>
          <w:rtl/>
        </w:rPr>
        <w:t xml:space="preserve"> </w:t>
      </w:r>
      <w:r w:rsidRPr="00582D1D">
        <w:rPr>
          <w:rFonts w:cs="Times New Roman"/>
          <w:rtl/>
        </w:rPr>
        <w:t xml:space="preserve">נכון, זה ל-2 גני ילדים דו כיתתיים.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0032096C">
        <w:rPr>
          <w:rFonts w:cs="Times New Roman" w:hint="cs"/>
          <w:rtl/>
        </w:rPr>
        <w:t xml:space="preserve"> </w:t>
      </w:r>
      <w:r w:rsidRPr="00582D1D">
        <w:rPr>
          <w:rFonts w:cs="Times New Roman"/>
          <w:rtl/>
        </w:rPr>
        <w:t xml:space="preserve">זה 4 גנים, זה אשכול של 4 גנים כן.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0032096C" w:rsidRPr="0032096C">
        <w:rPr>
          <w:rFonts w:cs="Times New Roman" w:hint="cs"/>
          <w:b/>
          <w:bCs/>
          <w:rtl/>
        </w:rPr>
        <w:t xml:space="preserve"> </w:t>
      </w:r>
      <w:r w:rsidRPr="00582D1D">
        <w:rPr>
          <w:rFonts w:cs="Times New Roman"/>
          <w:rtl/>
        </w:rPr>
        <w:t xml:space="preserve">2 כפול 2. </w:t>
      </w:r>
    </w:p>
    <w:p w:rsidR="00FE2FBB" w:rsidRPr="00582D1D" w:rsidRDefault="0073206B" w:rsidP="001154FB">
      <w:pPr>
        <w:widowControl w:val="0"/>
        <w:ind w:left="2125"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זה יוצא לדרך. מרכז המחול בצמוד למתנ"ס ומרכז הצעירים בצמוד למועדון הנוער יוצא לדרך. כל נושא התמרור שאישרנו ודיברנו גם יוצא לדרך. אנחנו מחכים לאישור של משרד התחבורה להגבלת הג</w:t>
      </w:r>
      <w:r w:rsidR="001154FB">
        <w:rPr>
          <w:rFonts w:cs="Times New Roman" w:hint="cs"/>
          <w:rtl/>
        </w:rPr>
        <w:t>וב</w:t>
      </w:r>
      <w:r w:rsidRPr="00582D1D">
        <w:rPr>
          <w:rFonts w:cs="Times New Roman"/>
          <w:rtl/>
        </w:rPr>
        <w:t xml:space="preserve">ה. הכוונה לפתוח את 2 הצירים לכיוון שרונית. את שדרות רימון ושדרות הזית. אנחנו הולכים לשים שם הגבלת גובה, שמקסימום יוכלו להיכנס ג'יפים משם, לא משאיות ולא טריילרים ולא חצאי משאיות. אבל אנחנו לא רוצים למנוע מהבונים בעיקר להיכנס דרך המלך לזה כשאנחנו עוד מחכים לאיזה 10% של אספלט שם לסיים את כל השכונה, אז תהיה הגבלת גובה. </w:t>
      </w:r>
    </w:p>
    <w:p w:rsidR="0073206B" w:rsidRPr="00582D1D" w:rsidRDefault="0073206B" w:rsidP="0032096C">
      <w:pPr>
        <w:widowControl w:val="0"/>
        <w:spacing w:after="240"/>
        <w:ind w:left="2126"/>
        <w:jc w:val="both"/>
        <w:rPr>
          <w:rFonts w:cs="Times New Roman"/>
          <w:rtl/>
        </w:rPr>
      </w:pPr>
      <w:r w:rsidRPr="00582D1D">
        <w:rPr>
          <w:rFonts w:cs="Times New Roman"/>
          <w:rtl/>
        </w:rPr>
        <w:t xml:space="preserve">יש לנו כבר פה את המפות וסקיצות וכל מה שצריך, על ידי גדעון ירושלמי, זה עובר ועדת תמרור שלנו. אנחנו אישרנו בוועדת תמרור הקודמת, אבל לא היה לנו את הפורמט לאשר את זה. אני מחכה רק לאישור של הקונסטרוקטור ומשרד התחבורה, כמובן עם כל השילוט שיהיה זה ייצא לדרך. משאיות שזה משאיות חומרים ומשאיות אחרות ומשאיות בטונים וטרקטורים וכל מה שצריך ימשיכו לקבל את השירותים משער בית העלמין. אנחנו את שער בית העלמין סוגרים, עכשיו חורף, נסגור את זה לפני 19:00 בערב, בקיץ סגרנו ב-19:00 בערב. דני תקן אותי אם אני טועה.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אפשר לעשות... </w:t>
      </w:r>
    </w:p>
    <w:p w:rsidR="00D17552" w:rsidRPr="00582D1D" w:rsidRDefault="0073206B" w:rsidP="001154FB">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דקה, אני אסיים את הדיווח ואחר כך את יכולה לשאול מה שאת רוצה. אנחנו סוגרים את שער בית העלמין ב-19:00, עכשיו בחורף אנחנו נוריד את זה כנראה ל-18:00 או ל-17:00, אני לא יודע, הכוונה שלא יהיו עבודות שם בשעות הלילה, ויותר מזה גם לא בשישי שבת ולא במועד, אז לכן הנושא הזה של המשאיות והעובדים אנחנו מקפידים על זה מאוד, ובפרט שבעוד חודשיים שלושה אנחנו צופים שכבר משפחה או </w:t>
      </w:r>
      <w:r w:rsidR="001154FB">
        <w:rPr>
          <w:rFonts w:cs="Times New Roman" w:hint="cs"/>
          <w:rtl/>
        </w:rPr>
        <w:t xml:space="preserve">שתיים </w:t>
      </w:r>
      <w:r w:rsidRPr="00582D1D">
        <w:rPr>
          <w:rFonts w:cs="Times New Roman"/>
          <w:rtl/>
        </w:rPr>
        <w:t xml:space="preserve">ייכנסו לשטח. </w:t>
      </w:r>
    </w:p>
    <w:p w:rsidR="0073206B" w:rsidRPr="00582D1D" w:rsidRDefault="0073206B" w:rsidP="0032096C">
      <w:pPr>
        <w:widowControl w:val="0"/>
        <w:spacing w:after="240"/>
        <w:ind w:left="2126"/>
        <w:jc w:val="both"/>
        <w:rPr>
          <w:rFonts w:cs="Times New Roman"/>
          <w:rtl/>
        </w:rPr>
      </w:pPr>
      <w:r w:rsidRPr="00582D1D">
        <w:rPr>
          <w:rFonts w:cs="Times New Roman"/>
          <w:rtl/>
        </w:rPr>
        <w:t>חדרי הטרפו שזה הבעיה הכי גדולה כרגע בשכונת שרונית. 4 חדרי טרפו הובטחו, היום גם קיבלתי מכתב מרמון מהנדסים כולל מה מצב הבינוי שלהם בסיבוס, זה חברת בת של דניה</w:t>
      </w:r>
      <w:r w:rsidR="001154FB">
        <w:rPr>
          <w:rFonts w:cs="Times New Roman" w:hint="cs"/>
          <w:rtl/>
        </w:rPr>
        <w:t xml:space="preserve"> </w:t>
      </w:r>
      <w:r w:rsidRPr="00582D1D">
        <w:rPr>
          <w:rFonts w:cs="Times New Roman"/>
          <w:rtl/>
        </w:rPr>
        <w:t xml:space="preserve">סיבוס לא זוכר, אבל זה סיבוס משהו, 4 חדרי טרפו יוצבו בשטח כבר בסוף החודש הזה, בסוף אוקטובר. יש לנו עוד 4, אנחנו בסך הכול צריכים שם 8.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מה זה חדרי טרפו?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של חשמל. ברגע שיהיה לנו, אנחנו צריכים שם עוד 4 אם אני לא טועה, או 8 או 9, 2 ששייכים לדיור המוגן ולבית הספר</w:t>
      </w:r>
      <w:r w:rsidR="001154FB">
        <w:rPr>
          <w:rFonts w:cs="Times New Roman" w:hint="cs"/>
          <w:rtl/>
        </w:rPr>
        <w:t>,</w:t>
      </w:r>
      <w:r w:rsidRPr="00582D1D">
        <w:rPr>
          <w:rFonts w:cs="Times New Roman"/>
          <w:rtl/>
        </w:rPr>
        <w:t xml:space="preserve"> זה לא אכפת לי שגם ירכיבו אותם בעוד 4 חודשים, אבל כרגע מה- </w:t>
      </w:r>
    </w:p>
    <w:p w:rsidR="0073206B" w:rsidRPr="00582D1D" w:rsidRDefault="0073206B" w:rsidP="00B26F02">
      <w:pPr>
        <w:widowControl w:val="0"/>
        <w:ind w:left="2125"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Pr="00582D1D">
        <w:rPr>
          <w:rFonts w:cs="Times New Roman"/>
        </w:rPr>
        <w:tab/>
      </w:r>
      <w:r w:rsidRPr="00582D1D">
        <w:rPr>
          <w:rFonts w:cs="Times New Roman"/>
          <w:rtl/>
        </w:rPr>
        <w:t xml:space="preserve">הדיור מוגן יש לו חדרי טרפו משלו, לכן הוא לא תלוי בנוי בכלל.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 xml:space="preserve">אז ה-2 האחרים אני לא יודע בדיוק מה, משהו לשטח הציבורי אמר לי מנחם.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Pr="0032096C">
        <w:rPr>
          <w:rFonts w:cs="Times New Roman"/>
          <w:b/>
          <w:bCs/>
          <w:rtl/>
        </w:rPr>
        <w:t>:</w:t>
      </w:r>
      <w:r w:rsidRPr="0032096C">
        <w:rPr>
          <w:rFonts w:cs="Times New Roman"/>
        </w:rPr>
        <w:tab/>
      </w:r>
      <w:r w:rsidR="0032096C">
        <w:rPr>
          <w:rFonts w:cs="Times New Roman" w:hint="cs"/>
          <w:rtl/>
        </w:rPr>
        <w:t xml:space="preserve"> </w:t>
      </w:r>
      <w:r w:rsidRPr="00582D1D">
        <w:rPr>
          <w:rFonts w:cs="Times New Roman"/>
          <w:rtl/>
        </w:rPr>
        <w:t xml:space="preserve">אחד זה שייך לבית הספר שדיברנו עליו והשני זה מולו שטח חום שנועד </w:t>
      </w:r>
      <w:r w:rsidR="0032096C">
        <w:rPr>
          <w:rFonts w:cs="Times New Roman" w:hint="cs"/>
          <w:rtl/>
        </w:rPr>
        <w:t xml:space="preserve"> </w:t>
      </w:r>
      <w:r w:rsidRPr="00582D1D">
        <w:rPr>
          <w:rFonts w:cs="Times New Roman"/>
          <w:rtl/>
        </w:rPr>
        <w:t xml:space="preserve">לתיכון מתי ואם יהיה-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בעתיד. </w:t>
      </w:r>
    </w:p>
    <w:p w:rsidR="0073206B" w:rsidRPr="00582D1D" w:rsidRDefault="0073206B" w:rsidP="0032096C">
      <w:pPr>
        <w:widowControl w:val="0"/>
        <w:spacing w:after="240"/>
        <w:ind w:left="2126"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Pr="0032096C">
        <w:rPr>
          <w:rFonts w:cs="Times New Roman"/>
          <w:b/>
          <w:bCs/>
          <w:rtl/>
        </w:rPr>
        <w:t>:</w:t>
      </w:r>
      <w:r w:rsidRPr="00582D1D">
        <w:rPr>
          <w:rFonts w:cs="Times New Roman"/>
        </w:rPr>
        <w:tab/>
      </w:r>
      <w:r w:rsidR="0032096C">
        <w:rPr>
          <w:rFonts w:cs="Times New Roman" w:hint="cs"/>
          <w:rtl/>
        </w:rPr>
        <w:t xml:space="preserve"> </w:t>
      </w:r>
      <w:r w:rsidRPr="00582D1D">
        <w:rPr>
          <w:rFonts w:cs="Times New Roman"/>
          <w:rtl/>
        </w:rPr>
        <w:t xml:space="preserve">בעתיד. </w:t>
      </w:r>
    </w:p>
    <w:p w:rsidR="00FE2FBB" w:rsidRPr="00582D1D" w:rsidRDefault="0073206B" w:rsidP="00627E20">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השטח הייעודי. אז זה בסך הכול ש</w:t>
      </w:r>
      <w:r w:rsidR="005A5B52" w:rsidRPr="00582D1D">
        <w:rPr>
          <w:rFonts w:cs="Times New Roman"/>
          <w:rtl/>
        </w:rPr>
        <w:t>אנחנו הולכים, דיברתי בטלפון עם קובי יהב שהוא ילד שלנו מלהבים שגדל איתנו בלהבים, הוא מנהל המחוז של חברת חשמל, ברגע שיהיו חדרי הטרפו חברת החשמל תיכנס ותשחיל כבלים</w:t>
      </w:r>
      <w:r w:rsidR="00762E41">
        <w:rPr>
          <w:rFonts w:cs="Times New Roman" w:hint="cs"/>
          <w:rtl/>
        </w:rPr>
        <w:t>. זה</w:t>
      </w:r>
      <w:r w:rsidR="00627E20">
        <w:rPr>
          <w:rFonts w:cs="Times New Roman"/>
          <w:rtl/>
        </w:rPr>
        <w:t xml:space="preserve"> הדיווח שלי</w:t>
      </w:r>
      <w:r w:rsidR="005A5B52" w:rsidRPr="00582D1D">
        <w:rPr>
          <w:rFonts w:cs="Times New Roman"/>
          <w:rtl/>
        </w:rPr>
        <w:t xml:space="preserve"> בנושא הזה. הרקורטן יצא לדרך, הציפוי של הרקורטן באצטדיון, מימון על ידי, אני תמיד אומר מילים טובות על משרד הספורט ועל העומדת בראשו, גם הפעם יש לי</w:t>
      </w:r>
      <w:r w:rsidR="00762E41">
        <w:rPr>
          <w:rFonts w:cs="Times New Roman"/>
          <w:rtl/>
        </w:rPr>
        <w:t xml:space="preserve"> רק מילים טובות להגיד שמה</w:t>
      </w:r>
      <w:r w:rsidR="00762E41">
        <w:rPr>
          <w:rFonts w:cs="Times New Roman" w:hint="cs"/>
          <w:rtl/>
        </w:rPr>
        <w:t>..</w:t>
      </w:r>
      <w:r w:rsidR="005A5B52" w:rsidRPr="00582D1D">
        <w:rPr>
          <w:rFonts w:cs="Times New Roman"/>
          <w:rtl/>
        </w:rPr>
        <w:t xml:space="preserve">. אבל הרקורטן על חשבון מינהל מקרקעי ישראל יצא לדרך, זה לא רק הרקורטן כולל המתקנים. </w:t>
      </w:r>
    </w:p>
    <w:p w:rsidR="005A5B52" w:rsidRPr="00582D1D" w:rsidRDefault="005A5B52" w:rsidP="00C276F6">
      <w:pPr>
        <w:widowControl w:val="0"/>
        <w:ind w:left="2125"/>
        <w:jc w:val="both"/>
        <w:rPr>
          <w:rFonts w:cs="Times New Roman"/>
          <w:rtl/>
        </w:rPr>
      </w:pPr>
      <w:r w:rsidRPr="00582D1D">
        <w:rPr>
          <w:rFonts w:cs="Times New Roman"/>
          <w:rtl/>
        </w:rPr>
        <w:t>אז מתקן כזה שישרת לא רק אותנו, ישרת את האזור כולו מבחינת אתלטיקה שאין כזה מראשון ודרומה, כל כולו יהיה במימון של מדינת ישראל דרך המינהל, ולא יהיה שלט שם לא פיס ולא הטוטו ולא משרד הספורט ולא אף אחד אחר. אגודות ספורט כמו אגודת אתלטיקה של באר שבע</w:t>
      </w:r>
      <w:r w:rsidR="00627E20">
        <w:rPr>
          <w:rFonts w:cs="Times New Roman" w:hint="cs"/>
          <w:rtl/>
        </w:rPr>
        <w:t>,</w:t>
      </w:r>
      <w:r w:rsidRPr="00582D1D">
        <w:rPr>
          <w:rFonts w:cs="Times New Roman"/>
          <w:rtl/>
        </w:rPr>
        <w:t xml:space="preserve"> שדרך אגב ברישום שלה היא האגודה השנייה בגודלה בארץ, נכון עובדיה? </w:t>
      </w:r>
    </w:p>
    <w:p w:rsidR="005A5B52" w:rsidRPr="00582D1D" w:rsidRDefault="005A5B52" w:rsidP="00B26F02">
      <w:pPr>
        <w:widowControl w:val="0"/>
        <w:ind w:left="2125" w:hanging="2126"/>
        <w:jc w:val="both"/>
        <w:rPr>
          <w:rFonts w:cs="Times New Roman"/>
          <w:rtl/>
        </w:rPr>
      </w:pPr>
      <w:r w:rsidRPr="00582D1D">
        <w:rPr>
          <w:rFonts w:cs="Times New Roman"/>
          <w:b/>
          <w:bCs/>
          <w:u w:val="single"/>
          <w:rtl/>
        </w:rPr>
        <w:t>מר עובדיה צבי:</w:t>
      </w:r>
      <w:r w:rsidRPr="00582D1D">
        <w:rPr>
          <w:rFonts w:cs="Times New Roman"/>
        </w:rPr>
        <w:tab/>
      </w:r>
      <w:r w:rsidRPr="00582D1D">
        <w:rPr>
          <w:rFonts w:cs="Times New Roman"/>
          <w:rtl/>
        </w:rPr>
        <w:t xml:space="preserve">אחרי מכבי תל אביב. </w:t>
      </w:r>
    </w:p>
    <w:p w:rsidR="00FE2FBB" w:rsidRPr="00582D1D" w:rsidRDefault="005A5B52" w:rsidP="00B26F02">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אחרי מכבי תל אביב. </w:t>
      </w:r>
      <w:r w:rsidR="001B3C4B" w:rsidRPr="00582D1D">
        <w:rPr>
          <w:rFonts w:cs="Times New Roman"/>
          <w:rtl/>
        </w:rPr>
        <w:t xml:space="preserve">שנייה בגודלה בארץ באתלטיקה וגם האגודה לאתלטיקה של קריית גת כבר יצרו איתנו קשר בעניין הזה של לבוא ולקבל שירותים אצלנו באצטדיון האתלטיקה. אז כל זה הופך, אנחנו מקבלים, איגוד האתלטיקה אין לו כסף אנחנו מקבלים רק חיבוק מהם. רבותיי אני אומר לכם את זה פה לפרוטוקול, לפרוטוקול, חיבור לכביש 40 קיים ישנו נושם ובועט 50 מיליון ₪ עוברים מהמינהל לחברה למה שהיה מע"צ, נתיבי ישראל. מנכ"ל מע"צ ניסים פרץ מיד אחרי החגים מקיים ישיבת סטטוס בעניין הזה איפה זה עומד, העניין הזה של חיבור של כביש 40, איפה התכנון עומד. </w:t>
      </w:r>
    </w:p>
    <w:p w:rsidR="001B3C4B" w:rsidRPr="00582D1D" w:rsidRDefault="001B3C4B" w:rsidP="00627E20">
      <w:pPr>
        <w:widowControl w:val="0"/>
        <w:ind w:left="2125"/>
        <w:jc w:val="both"/>
        <w:rPr>
          <w:rFonts w:cs="Times New Roman"/>
          <w:rtl/>
        </w:rPr>
      </w:pPr>
      <w:r w:rsidRPr="00582D1D">
        <w:rPr>
          <w:rFonts w:cs="Times New Roman"/>
          <w:rtl/>
        </w:rPr>
        <w:t>שקור נחלה שזה האיש שמציגים בפניו עכשיו את התוכניות אחרי שעברו את שחר קופשטיין מזה, כל דבר אחר לא תופס לא המשנה למנכ"ל הזה ולא המשנה למנכ"ל ההוא, מודיע לכם חד וחלק. יותר מזה רשות הניקוז נתנה את האישור שלה על 2 הגדות של נחל עלקת. בתכנון התבקשנו על ידי המכון ההידרולוגי לעשות בריכת איגום, נחל ע</w:t>
      </w:r>
      <w:r w:rsidR="00627E20">
        <w:rPr>
          <w:rFonts w:cs="Times New Roman"/>
          <w:rtl/>
        </w:rPr>
        <w:t>לקת פעם ב-50 שנה מוצף. ביקש</w:t>
      </w:r>
      <w:r w:rsidR="00627E20">
        <w:rPr>
          <w:rFonts w:cs="Times New Roman" w:hint="cs"/>
          <w:rtl/>
        </w:rPr>
        <w:t>ו</w:t>
      </w:r>
      <w:r w:rsidRPr="00582D1D">
        <w:rPr>
          <w:rFonts w:cs="Times New Roman"/>
          <w:rtl/>
        </w:rPr>
        <w:t xml:space="preserve"> מאיתנו לעשות איגום בצמוד לכביש 40 בביצוע, כבר בתוך התכנון </w:t>
      </w:r>
      <w:r w:rsidRPr="00582D1D">
        <w:rPr>
          <w:rFonts w:cs="Times New Roman"/>
          <w:rtl/>
        </w:rPr>
        <w:lastRenderedPageBreak/>
        <w:t>והביצוע. כל דבר אחר</w:t>
      </w:r>
      <w:r w:rsidR="00627E20">
        <w:rPr>
          <w:rFonts w:cs="Times New Roman" w:hint="cs"/>
          <w:rtl/>
        </w:rPr>
        <w:t>,</w:t>
      </w:r>
      <w:r w:rsidRPr="00582D1D">
        <w:rPr>
          <w:rFonts w:cs="Times New Roman"/>
          <w:rtl/>
        </w:rPr>
        <w:t xml:space="preserve"> מודיע לכם פה חד וחלק</w:t>
      </w:r>
      <w:r w:rsidR="00627E20">
        <w:rPr>
          <w:rFonts w:cs="Times New Roman" w:hint="cs"/>
          <w:rtl/>
        </w:rPr>
        <w:t>,</w:t>
      </w:r>
      <w:r w:rsidRPr="00582D1D">
        <w:rPr>
          <w:rFonts w:cs="Times New Roman"/>
          <w:rtl/>
        </w:rPr>
        <w:t xml:space="preserve"> לא קיים</w:t>
      </w:r>
      <w:r w:rsidR="00627E20">
        <w:rPr>
          <w:rFonts w:cs="Times New Roman" w:hint="cs"/>
          <w:rtl/>
        </w:rPr>
        <w:t>!</w:t>
      </w:r>
      <w:r w:rsidRPr="00582D1D">
        <w:rPr>
          <w:rFonts w:cs="Times New Roman"/>
          <w:rtl/>
        </w:rPr>
        <w:t xml:space="preserve"> אז זה עניין של כביש 40. בבקשה הגברת סנה. </w:t>
      </w:r>
    </w:p>
    <w:p w:rsidR="001B3C4B" w:rsidRPr="00582D1D" w:rsidRDefault="001B3C4B" w:rsidP="00F526BC">
      <w:pPr>
        <w:widowControl w:val="0"/>
        <w:spacing w:before="240"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לפני מספר חודשים אני לא זוכרת בדיוק מתי זה היה העליתי את האופציה, על פי בקשה של התושבים, בבית העלמין לתת אפשרות להיכנס עם קוד טלפוני. </w:t>
      </w:r>
    </w:p>
    <w:p w:rsidR="001B3C4B" w:rsidRPr="00582D1D" w:rsidRDefault="001B3C4B"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לאן? </w:t>
      </w:r>
    </w:p>
    <w:p w:rsidR="001B3C4B" w:rsidRPr="00582D1D" w:rsidRDefault="001B3C4B" w:rsidP="00F526BC">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לשער של בית העלמין. </w:t>
      </w:r>
    </w:p>
    <w:p w:rsidR="001B3C4B" w:rsidRPr="00582D1D" w:rsidRDefault="001B3C4B" w:rsidP="00F526BC">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 xml:space="preserve"> </w:t>
      </w:r>
      <w:r w:rsidRPr="00582D1D">
        <w:rPr>
          <w:rFonts w:cs="Times New Roman"/>
          <w:rtl/>
        </w:rPr>
        <w:tab/>
        <w:t>השער החשמלי הצהוב.</w:t>
      </w:r>
    </w:p>
    <w:p w:rsidR="00FE2FBB" w:rsidRPr="00582D1D" w:rsidRDefault="001B3C4B" w:rsidP="00627E20">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כן, כן, בתכנון המקורי זה היה צריך להיות ככה, את צודקת. עכשיו אנחנו לא יכולים לתת את הקוד, היום על כל אחד שנכנס לבית העלמין נכנסים 100 בעניין של הבנייה. לכן העניין הזה ירד מהר מאוד מהפרק</w:t>
      </w:r>
      <w:r w:rsidR="00627E20">
        <w:rPr>
          <w:rFonts w:cs="Times New Roman" w:hint="cs"/>
          <w:rtl/>
        </w:rPr>
        <w:t>.</w:t>
      </w:r>
      <w:r w:rsidRPr="00582D1D">
        <w:rPr>
          <w:rFonts w:cs="Times New Roman"/>
          <w:rtl/>
        </w:rPr>
        <w:t xml:space="preserve"> ההיפך</w:t>
      </w:r>
      <w:r w:rsidR="00627E20">
        <w:rPr>
          <w:rFonts w:cs="Times New Roman" w:hint="cs"/>
          <w:rtl/>
        </w:rPr>
        <w:t>,</w:t>
      </w:r>
      <w:r w:rsidRPr="00582D1D">
        <w:rPr>
          <w:rFonts w:cs="Times New Roman"/>
          <w:rtl/>
        </w:rPr>
        <w:t xml:space="preserve"> אנחנו מחפשים היום לעשות שער יותר מסיבי בעניין הזה. עכשיו תשימו לב לבאי בית העלמין, אנחנו הולכים לשנות את כל הכניסה לבית העלמין. אנחנו מייצרים עכשיו חנייה של כמעט 100 מכוניות מצד מערב, מי שיכול לנסוע לשם לראות את החפיר. אנחנו, אי אפשר להגיד משדרגים, אבל משפצים את החלקה הצבאית וכבר יש הסכמה של משרד הביטחון לעניין הזה, הם מייצרים פה חלקה צבאית, יש לנו חלל אחד אסף טייכר</w:t>
      </w:r>
      <w:r w:rsidR="00627E20">
        <w:rPr>
          <w:rFonts w:cs="Times New Roman" w:hint="cs"/>
          <w:rtl/>
        </w:rPr>
        <w:t xml:space="preserve"> </w:t>
      </w:r>
      <w:r w:rsidR="00627E20" w:rsidRPr="00582D1D">
        <w:rPr>
          <w:rFonts w:cs="Times New Roman"/>
          <w:rtl/>
        </w:rPr>
        <w:t>ז"ל</w:t>
      </w:r>
      <w:r w:rsidRPr="00582D1D">
        <w:rPr>
          <w:rFonts w:cs="Times New Roman"/>
          <w:rtl/>
        </w:rPr>
        <w:t xml:space="preserve">, ושיישאר רק חלל אחד, אבל אנחנו שם עושים חלקה צבאית כמו שקיימת בכל מקום, עושים שערים אחרים ומרימים עוד </w:t>
      </w:r>
      <w:r w:rsidR="00627E20">
        <w:rPr>
          <w:rFonts w:cs="Times New Roman" w:hint="cs"/>
          <w:rtl/>
        </w:rPr>
        <w:t>שני</w:t>
      </w:r>
      <w:r w:rsidRPr="00582D1D">
        <w:rPr>
          <w:rFonts w:cs="Times New Roman"/>
          <w:rtl/>
        </w:rPr>
        <w:t xml:space="preserve"> עמודי תאורה לבית העלמין. </w:t>
      </w:r>
    </w:p>
    <w:p w:rsidR="001B3C4B" w:rsidRPr="00582D1D" w:rsidRDefault="001B3C4B" w:rsidP="00F526BC">
      <w:pPr>
        <w:widowControl w:val="0"/>
        <w:spacing w:after="240"/>
        <w:ind w:left="2126"/>
        <w:jc w:val="both"/>
        <w:rPr>
          <w:rFonts w:cs="Times New Roman"/>
          <w:rtl/>
        </w:rPr>
      </w:pPr>
      <w:r w:rsidRPr="00582D1D">
        <w:rPr>
          <w:rFonts w:cs="Times New Roman"/>
          <w:rtl/>
        </w:rPr>
        <w:t xml:space="preserve">הכול יהיה מצד מערב. למה? כי כל השטח וזה לא אמרתי, כל השטח מצפון לבית העלמין, איפה שאנחנו חונים היום בכניסה לבית העלמין, זה הופך להיות בעתיד חנייה של האמפי ומתקן שירותים של האמפי שיקום שם. דיברנו על האמפי כמה פעמים בעניין הזה. אז בעניין של הנושא של פתיחה טלפונית אנחנו נרד מזה כעת. אנחנו ההיפך שמנו שם מצלמות שאנחנו מצלמים ביום בלילה מי נכנס מי יוצא. יש לנו את הצרות שלנו עם הטריילרים עכשיו בלילות, כבר פעמיים קרה לנו ב-10 ימים האחרונים. כן, אם יש למישהו שאלות רוצה הבהרה בבקשה. </w:t>
      </w:r>
    </w:p>
    <w:p w:rsidR="001B3C4B" w:rsidRPr="00582D1D" w:rsidRDefault="001B3C4B"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מה צפי סיום הקמת בית הספר וחניית הרכבת? </w:t>
      </w:r>
    </w:p>
    <w:p w:rsidR="001B3C4B" w:rsidRPr="00582D1D" w:rsidRDefault="001B3C4B" w:rsidP="00B26F02">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באמת לא יודע מה ההסכם יהיה של רכבת ישראל עם הקבלן הזוכה בעניין של מועדי סיום של הרכבת, לא יודע. צפי סיום של בית הספר זה היה חלק מתנאי המכרז שלנו. אבל הכוונה היא, אני לא יודע אם אנחנו נצטרך את בית הספר החדש ל-1.9.18. </w:t>
      </w:r>
    </w:p>
    <w:p w:rsidR="001B3C4B" w:rsidRPr="00582D1D" w:rsidRDefault="001B3C4B" w:rsidP="00B26F02">
      <w:pPr>
        <w:widowControl w:val="0"/>
        <w:ind w:left="2125" w:hanging="2126"/>
        <w:jc w:val="both"/>
        <w:rPr>
          <w:rFonts w:cs="Times New Roman"/>
          <w:rtl/>
        </w:rPr>
      </w:pPr>
    </w:p>
    <w:p w:rsidR="001B3C4B" w:rsidRPr="00582D1D" w:rsidRDefault="001B3C4B" w:rsidP="00F526BC">
      <w:pPr>
        <w:widowControl w:val="0"/>
        <w:spacing w:after="240"/>
        <w:ind w:left="2126" w:hanging="2126"/>
        <w:jc w:val="both"/>
        <w:rPr>
          <w:rFonts w:cs="Times New Roman"/>
          <w:rtl/>
        </w:rPr>
      </w:pPr>
      <w:r w:rsidRPr="00582D1D">
        <w:rPr>
          <w:rFonts w:cs="Times New Roman"/>
          <w:b/>
          <w:bCs/>
          <w:u w:val="single"/>
          <w:rtl/>
        </w:rPr>
        <w:lastRenderedPageBreak/>
        <w:t>???:</w:t>
      </w:r>
      <w:r w:rsidRPr="00582D1D">
        <w:rPr>
          <w:rFonts w:cs="Times New Roman"/>
        </w:rPr>
        <w:tab/>
      </w:r>
      <w:r w:rsidRPr="00582D1D">
        <w:rPr>
          <w:rFonts w:cs="Times New Roman"/>
          <w:rtl/>
        </w:rPr>
        <w:t xml:space="preserve">לא נראה לי שנצטרך. </w:t>
      </w:r>
    </w:p>
    <w:p w:rsidR="00FE2FBB" w:rsidRPr="00582D1D" w:rsidRDefault="001B3C4B" w:rsidP="00762E41">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אבל אנחנו מכוונים ל-1.9.19. בית הספר יפתח את שעריו ב-1.9.19. וזה גם אחרי שתשב אותה ועדה עם אותו יועץ ויקבלו החלטה, ויו"ר ועדת חינוך וכל מיני יועצים וכל מיני מומחים בתחום חינוך, איך מפצלים בית ספר, מה עושים, מה איחוד מה לא איחוד. אני לא שם, אני לא יודע, לכן לקחנו גם אנשי מקצוע בעניין הזה, וגם התייעצנו במיתר למשל. עומר יש להם בית ספר אחד גם גדול כמו שלנו, אבל התייעצנו גם </w:t>
      </w:r>
      <w:r w:rsidR="00762E41">
        <w:rPr>
          <w:rFonts w:cs="Times New Roman" w:hint="cs"/>
          <w:rtl/>
        </w:rPr>
        <w:t xml:space="preserve">עם </w:t>
      </w:r>
      <w:r w:rsidRPr="00582D1D">
        <w:rPr>
          <w:rFonts w:cs="Times New Roman"/>
          <w:rtl/>
        </w:rPr>
        <w:t xml:space="preserve">מיתר </w:t>
      </w:r>
      <w:r w:rsidR="00762E41">
        <w:rPr>
          <w:rFonts w:cs="Times New Roman" w:hint="cs"/>
          <w:rtl/>
        </w:rPr>
        <w:t xml:space="preserve">שיש להם </w:t>
      </w:r>
      <w:r w:rsidRPr="00582D1D">
        <w:rPr>
          <w:rFonts w:cs="Times New Roman"/>
          <w:rtl/>
        </w:rPr>
        <w:t>כמה בתי ספר</w:t>
      </w:r>
      <w:r w:rsidR="00762E41">
        <w:rPr>
          <w:rFonts w:cs="Times New Roman" w:hint="cs"/>
          <w:rtl/>
        </w:rPr>
        <w:t>.</w:t>
      </w:r>
    </w:p>
    <w:p w:rsidR="003C0893" w:rsidRPr="00582D1D" w:rsidRDefault="002A452F" w:rsidP="00C276F6">
      <w:pPr>
        <w:widowControl w:val="0"/>
        <w:ind w:left="2125"/>
        <w:jc w:val="both"/>
        <w:rPr>
          <w:rFonts w:cs="Times New Roman"/>
          <w:rtl/>
        </w:rPr>
      </w:pPr>
      <w:r w:rsidRPr="00582D1D">
        <w:rPr>
          <w:rFonts w:cs="Times New Roman"/>
          <w:rtl/>
        </w:rPr>
        <w:t>אנחנו מדברים על תהליך. אני כראש מועצה ושיהיה פה ראש מועצה הייתי מאוד רוצה שיהיה בית ספר אחד. אבל היום הקריטריונים או הפרוגרמה מדברת על חצי דונם מרחב חינוכי או סביבה חינוכית על כל כיתה. אז היום אנחנו יש לנו פה 24 כיתות אם ביסודי, שאנחנו יש לנו 6 לובי</w:t>
      </w:r>
      <w:r w:rsidR="00627E20">
        <w:rPr>
          <w:rFonts w:cs="Times New Roman" w:hint="cs"/>
          <w:rtl/>
        </w:rPr>
        <w:t>ים</w:t>
      </w:r>
      <w:r w:rsidRPr="00582D1D">
        <w:rPr>
          <w:rFonts w:cs="Times New Roman"/>
          <w:rtl/>
        </w:rPr>
        <w:t xml:space="preserve"> כשבכול לובי יש 4 כיתות, וזה בלי החט"צ שיש שם גם 4 כיתות. אני לא מדבר על החט"צ אני מדבר כרגע על 4 לובי</w:t>
      </w:r>
      <w:r w:rsidR="00627E20">
        <w:rPr>
          <w:rFonts w:cs="Times New Roman" w:hint="cs"/>
          <w:rtl/>
        </w:rPr>
        <w:t>ים</w:t>
      </w:r>
      <w:r w:rsidRPr="00582D1D">
        <w:rPr>
          <w:rFonts w:cs="Times New Roman"/>
          <w:rtl/>
        </w:rPr>
        <w:t xml:space="preserve">, אין לנו מצב כזה של 12 דונם חצר. עכשיו אם נוסיף לשם עוד כיתות אנחנו בבעיה, והיום מה שכן גם מאיימים עלינו בעניין הזה של פיצול כיתות לא תקני. עד </w:t>
      </w:r>
      <w:r w:rsidR="003C0893" w:rsidRPr="00582D1D">
        <w:rPr>
          <w:rFonts w:cs="Times New Roman"/>
          <w:rtl/>
        </w:rPr>
        <w:t xml:space="preserve">לפני שנה וחצי אנחנו פיצלנו, למרות שמשרד החינוך לא הרשה, אנחנו כל שנה פיצלנו כיתות. היו לנו כיתות של 26, 27, 28 ילדים בכיתה, היום נדמה לי שיש לנו שכבת גיל עם 35 ילד בכיתה. </w:t>
      </w:r>
    </w:p>
    <w:p w:rsidR="003C0893" w:rsidRPr="00582D1D" w:rsidRDefault="003C0893" w:rsidP="00F526BC">
      <w:pPr>
        <w:widowControl w:val="0"/>
        <w:spacing w:before="240" w:after="240"/>
        <w:ind w:left="2126" w:hanging="2126"/>
        <w:jc w:val="both"/>
        <w:rPr>
          <w:rFonts w:cs="Times New Roman"/>
          <w:rtl/>
        </w:rPr>
      </w:pPr>
      <w:r w:rsidRPr="00582D1D">
        <w:rPr>
          <w:rFonts w:cs="Times New Roman"/>
          <w:b/>
          <w:bCs/>
          <w:u w:val="single"/>
          <w:rtl/>
        </w:rPr>
        <w:t>גב' בתיה הרפז:</w:t>
      </w:r>
      <w:r w:rsidRPr="00582D1D">
        <w:rPr>
          <w:rFonts w:cs="Times New Roman"/>
        </w:rPr>
        <w:tab/>
      </w:r>
      <w:r w:rsidRPr="00582D1D">
        <w:rPr>
          <w:rFonts w:cs="Times New Roman"/>
          <w:rtl/>
        </w:rPr>
        <w:t xml:space="preserve">רק שכבה ו'.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רק שכבה ו' כן. ולצערי אני אומר את זה לכל תושבי להבים, ותעבירו את זה גם לחברים שלכם, רבותיי מספר הילדים כל שנה הולך ויורד, צריך לעשות משהו ביישוב, שמספר הילדים בכל שכבת גיל יעלה. פעם היה הממוצע שלנו בשכבת גיל 120, 124 ילד בשכבת גיל, היום שכבת הגיל ירדה לפחות מ-100. אז צריך לחשוב להכין גם קצת את הצעירים ביישוב. אוקיי, רבותיי סעיף מספר 2-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רגע, יש לי עוד שאלה, אז אמרנו 1.9.19 בית הספר?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תרשום כן, אתה עוקב אחרינו.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אתה עושה בדיחה.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בדיחה כן. איך אתה מסביר את המכתב של משרד התחבורה...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אמרתי את שלי, אני אמרתי את שלי-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משרד התחבורה לא...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 xml:space="preserve">יש את זה גם בשאילתה שלך, אז למה אתה מקדים?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לא.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יש את זה בשאילתה שלך, למה אתה מקדים? אבל אני אמרתי את שלי. </w:t>
      </w:r>
    </w:p>
    <w:p w:rsidR="003C0893" w:rsidRPr="00582D1D" w:rsidRDefault="003C0893"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אני שמעתי פה משהו חדש. </w:t>
      </w:r>
    </w:p>
    <w:p w:rsidR="001E5709" w:rsidRPr="00582D1D" w:rsidRDefault="003C0893"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אני אמרתי את זה שלי, לא חדש, אני אמרתי את זה, אם תלך ל-4 ישיבות אחורה. הפרוטוקול של המועצה כל כולם באתר של המועצה, הכול חשוף. לך 4 ישיבות אחורה או 5 ישיבות אחורה, את מה שאני אומר היום אמרתי אז. </w:t>
      </w:r>
      <w:r w:rsidR="00627E20">
        <w:rPr>
          <w:rFonts w:cs="Times New Roman" w:hint="cs"/>
          <w:rtl/>
        </w:rPr>
        <w:t>מאז שגלנט ביקר אותנו.</w:t>
      </w:r>
    </w:p>
    <w:p w:rsidR="001E5709" w:rsidRPr="00582D1D" w:rsidRDefault="001E5709"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אז המשנה למנכ"ל אומר שלא והמפקח- </w:t>
      </w:r>
    </w:p>
    <w:p w:rsidR="001E5709" w:rsidRPr="00582D1D" w:rsidRDefault="001E5709"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יוסי, אני לא מתווכח תודה רבה. </w:t>
      </w:r>
    </w:p>
    <w:p w:rsidR="001E5709" w:rsidRPr="00582D1D" w:rsidRDefault="001E5709" w:rsidP="00F526BC">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והמפקח אמר שלא- </w:t>
      </w:r>
    </w:p>
    <w:p w:rsidR="001E5709" w:rsidRPr="00582D1D" w:rsidRDefault="001E5709" w:rsidP="00F526BC">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יוסי אני לא מתווכח-</w:t>
      </w:r>
    </w:p>
    <w:p w:rsidR="00D33262" w:rsidRPr="00582D1D" w:rsidRDefault="00D33262" w:rsidP="00F526BC">
      <w:pPr>
        <w:widowControl w:val="0"/>
        <w:spacing w:after="240"/>
        <w:jc w:val="both"/>
        <w:rPr>
          <w:rFonts w:cs="Times New Roman"/>
          <w:rtl/>
        </w:rPr>
      </w:pPr>
      <w:r w:rsidRPr="00582D1D">
        <w:rPr>
          <w:rFonts w:cs="Times New Roman" w:hint="cs"/>
          <w:rtl/>
        </w:rPr>
        <w:t>(הדיון המפורט להלן התקיים בשלב האחרון של ישיבת המועצה והוא מובא לתוך הסעיף הרלוונטי בסדר היום:</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עובדיה בבקשה דיווח קצר, אחר כך נעבור לשאילתה אחר כך נעבור להודעות. </w:t>
      </w:r>
    </w:p>
    <w:p w:rsidR="00D33262" w:rsidRPr="00D33262" w:rsidRDefault="00D33262" w:rsidP="00627E20">
      <w:pPr>
        <w:widowControl w:val="0"/>
        <w:ind w:left="2125" w:hanging="2126"/>
        <w:jc w:val="both"/>
        <w:rPr>
          <w:rFonts w:cs="Times New Roman"/>
          <w:rtl/>
        </w:rPr>
      </w:pPr>
      <w:r w:rsidRPr="00D33262">
        <w:rPr>
          <w:rFonts w:cs="Times New Roman"/>
          <w:b/>
          <w:bCs/>
          <w:u w:val="single"/>
          <w:rtl/>
        </w:rPr>
        <w:t>מר עובדיה צבי:</w:t>
      </w:r>
      <w:r w:rsidRPr="00D33262">
        <w:rPr>
          <w:rFonts w:cs="Times New Roman"/>
        </w:rPr>
        <w:tab/>
      </w:r>
      <w:r w:rsidRPr="00D33262">
        <w:rPr>
          <w:rFonts w:cs="Times New Roman"/>
          <w:rtl/>
        </w:rPr>
        <w:t xml:space="preserve">הרבה אין לי מה להתקשקש פה על הנושא הזה, כי בסך הכול לפי המכתב של מיכל היא המנהלת אזורית בנושא של בטיחות בדרכים, הוא הוציאה לי מה שנקרא </w:t>
      </w:r>
      <w:r w:rsidR="00627E20">
        <w:rPr>
          <w:rFonts w:cs="Times New Roman" w:hint="cs"/>
          <w:rtl/>
        </w:rPr>
        <w:t>שני</w:t>
      </w:r>
      <w:r w:rsidRPr="00D33262">
        <w:rPr>
          <w:rFonts w:cs="Times New Roman"/>
          <w:rtl/>
        </w:rPr>
        <w:t xml:space="preserve"> מי</w:t>
      </w:r>
      <w:r w:rsidR="00627E20">
        <w:rPr>
          <w:rFonts w:cs="Times New Roman" w:hint="cs"/>
          <w:rtl/>
        </w:rPr>
        <w:t>י</w:t>
      </w:r>
      <w:r w:rsidRPr="00D33262">
        <w:rPr>
          <w:rFonts w:cs="Times New Roman"/>
          <w:rtl/>
        </w:rPr>
        <w:t xml:space="preserve">לים ככה. היא כותבת: "מצב דו"ח תאונות דרכים בלהבים המצב טוב מאוד. הייתי מתרכזת יותר בנושא של תאונות של תושבי להבים מחוץ ליישוב." זה אומר שיש צורך בהסברה וחינוך ופחות תשתיות שלהבים מצטיינת בהם. אבל אם סתם ככה בשביל המספרים, הנושא של התשתיות בלהבים הוא באמת מצוין, כל הנושא של הבמפרים התמרורים, כל מה שקשור לנושא של זהירות בדרכים, רואים את זה גם בכבישים ורואים את זה יפה מאוד ביישוב. הקטע של נהגים צעירים שבשנת 2017, ביישוב לא היו תאונות ב-2017 אבל ב-2016 הייתה לנו איזה אחת. </w:t>
      </w:r>
    </w:p>
    <w:p w:rsidR="00D33262" w:rsidRPr="00D33262" w:rsidRDefault="00D33262" w:rsidP="00F526BC">
      <w:pPr>
        <w:widowControl w:val="0"/>
        <w:spacing w:after="240"/>
        <w:ind w:left="2126"/>
        <w:jc w:val="both"/>
        <w:rPr>
          <w:rFonts w:cs="Times New Roman"/>
          <w:rtl/>
        </w:rPr>
      </w:pPr>
      <w:r w:rsidRPr="00D33262">
        <w:rPr>
          <w:rFonts w:cs="Times New Roman"/>
          <w:rtl/>
        </w:rPr>
        <w:t xml:space="preserve">הנושא של נהגים צעירים שפה צריך לשים את הדגש, רוב ה-12 שהיו מעורבים בתאונות דרכים של נהגים צעירים זה מחוץ ליישוב. ואז פה נתנו מה שנקרא קצת את הדעת, נתנו הרצאות בנושא, נתנו נהיגה בשכרות, וכל זה עשינו ביחד עם עידן במסגרת פעילות נוער. הנושא של הולכי רגל, אז </w:t>
      </w:r>
      <w:r w:rsidRPr="00D33262">
        <w:rPr>
          <w:rFonts w:cs="Times New Roman"/>
          <w:rtl/>
        </w:rPr>
        <w:lastRenderedPageBreak/>
        <w:t>ב-2016 היה לנו מבוגר</w:t>
      </w:r>
      <w:r w:rsidR="00627E20">
        <w:rPr>
          <w:rFonts w:cs="Times New Roman" w:hint="cs"/>
          <w:rtl/>
        </w:rPr>
        <w:t xml:space="preserve"> אחד</w:t>
      </w:r>
      <w:r w:rsidRPr="00D33262">
        <w:rPr>
          <w:rFonts w:cs="Times New Roman"/>
          <w:rtl/>
        </w:rPr>
        <w:t xml:space="preserve"> שנפצע ביישוב, רוב התאונות הם לא תאונות קשות, זה תאונות כנף</w:t>
      </w:r>
      <w:r w:rsidR="00627E20">
        <w:rPr>
          <w:rFonts w:cs="Times New Roman" w:hint="cs"/>
          <w:rtl/>
        </w:rPr>
        <w:t>,</w:t>
      </w:r>
      <w:r w:rsidRPr="00D33262">
        <w:rPr>
          <w:rFonts w:cs="Times New Roman"/>
          <w:rtl/>
        </w:rPr>
        <w:t xml:space="preserve"> החלקה בכביש, זה לא משהו שהוא דרסטי. בסך הכול המצב שלנו הוא מצוין, וטפו טפו שנמשיך ככה. </w:t>
      </w: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יופי, רבותיי בנושא של בטיחות בדרכים אני מנסה כבר כמה שנים, אני מקווה שעם המנהלת הזו אולי ילך לנו יותר באשל הנשיא, שאנחנו ניקח על עצמנו, בית הספר ייקח על עצמו את תלמידי י"א להיכנס לעניין הזה של לימודי נהיגה באשל הנשיא כולל התיאוריה כולל נהיגה נכונה. זה לא בדיוק התאוריה והרישיון כמו שעושים, גם נושא של נהיגה נכונה, זה לא בדיוק הולך לנו. </w:t>
      </w:r>
    </w:p>
    <w:p w:rsidR="00D33262" w:rsidRPr="00D33262" w:rsidRDefault="00D33262" w:rsidP="00627E20">
      <w:pPr>
        <w:widowControl w:val="0"/>
        <w:ind w:left="2125"/>
        <w:jc w:val="both"/>
        <w:rPr>
          <w:rFonts w:cs="Times New Roman"/>
          <w:rtl/>
        </w:rPr>
      </w:pPr>
      <w:r w:rsidRPr="00D33262">
        <w:rPr>
          <w:rFonts w:cs="Times New Roman"/>
          <w:rtl/>
        </w:rPr>
        <w:t>בזמנו באשל אנחנו נתנו שיעורים והרצאות בנושא של נהיגה נכונה. עשה את זה בינמן פעם ליישוב חילקנו ספרים</w:t>
      </w:r>
      <w:r w:rsidR="00627E20">
        <w:rPr>
          <w:rFonts w:cs="Times New Roman" w:hint="cs"/>
          <w:rtl/>
        </w:rPr>
        <w:t xml:space="preserve"> בתוך אשל הנשיא. </w:t>
      </w:r>
      <w:r w:rsidRPr="00D33262">
        <w:rPr>
          <w:rFonts w:cs="Times New Roman"/>
          <w:rtl/>
        </w:rPr>
        <w:t xml:space="preserve">אנחנו שילמנו </w:t>
      </w:r>
      <w:r w:rsidR="00627E20">
        <w:rPr>
          <w:rFonts w:cs="Times New Roman" w:hint="cs"/>
          <w:rtl/>
        </w:rPr>
        <w:t>שתי</w:t>
      </w:r>
      <w:r w:rsidRPr="00D33262">
        <w:rPr>
          <w:rFonts w:cs="Times New Roman"/>
          <w:rtl/>
        </w:rPr>
        <w:t xml:space="preserve"> המועצות האחרות בני שמעון עוד לפני שהיה להם את מבואות כמועצתי, ורמת נגב הם לא נתנו את חלקם עד היום, אנחנו נתנו. אני גם היום אומר וחושב שצריך לעשות את הדבר הזה עם אשל הנשיא ואחר כך ריענון של כל שנה. יש לנו בעיה עם תלמידי י"א שמקבלים את רישיון הנהיגה, למי שמסתובב ביישוב </w:t>
      </w:r>
      <w:r w:rsidR="00627E20">
        <w:rPr>
          <w:rFonts w:cs="Times New Roman" w:hint="cs"/>
          <w:rtl/>
        </w:rPr>
        <w:t>בשעות אחת עשרה שתים עשרה</w:t>
      </w:r>
      <w:r w:rsidRPr="00D33262">
        <w:rPr>
          <w:rFonts w:cs="Times New Roman"/>
          <w:rtl/>
        </w:rPr>
        <w:t xml:space="preserve"> בלילה יש חרקות. </w:t>
      </w:r>
    </w:p>
    <w:p w:rsidR="00D33262" w:rsidRPr="00D33262" w:rsidRDefault="00D33262" w:rsidP="00F526BC">
      <w:pPr>
        <w:widowControl w:val="0"/>
        <w:spacing w:after="240"/>
        <w:ind w:left="2126" w:firstLine="35"/>
        <w:jc w:val="both"/>
        <w:rPr>
          <w:rFonts w:cs="Times New Roman"/>
          <w:rtl/>
        </w:rPr>
      </w:pPr>
      <w:r w:rsidRPr="00D33262">
        <w:rPr>
          <w:rFonts w:cs="Times New Roman"/>
          <w:rtl/>
        </w:rPr>
        <w:t xml:space="preserve">ילד שמקבל רישיון נהיגה ולוקח את האוטו של אבא שלו, ב-3 חודשים הראשונים זה ה-3 חודשים הכי מסוכנים לאותו נער ולמי שמשתמש גם בדרך בא מולו אם ברכב ואם לא ברכב. אחרי 3 חודשים הילדים נרגעים. אין לנו כמעט בעיות של נהיגה. </w:t>
      </w:r>
    </w:p>
    <w:p w:rsidR="00D33262" w:rsidRPr="00D33262" w:rsidRDefault="00F526BC" w:rsidP="00F526BC">
      <w:pPr>
        <w:widowControl w:val="0"/>
        <w:spacing w:after="240"/>
        <w:ind w:left="2126" w:hanging="2126"/>
        <w:jc w:val="both"/>
        <w:rPr>
          <w:rFonts w:cs="Times New Roman"/>
          <w:rtl/>
        </w:rPr>
      </w:pPr>
      <w:r w:rsidRPr="00D33262">
        <w:rPr>
          <w:rFonts w:cs="Times New Roman"/>
          <w:rtl/>
        </w:rPr>
        <w:t xml:space="preserve"> </w:t>
      </w:r>
      <w:r w:rsidR="00D33262" w:rsidRPr="00D33262">
        <w:rPr>
          <w:rFonts w:cs="Times New Roman"/>
          <w:rtl/>
        </w:rPr>
        <w:t xml:space="preserve">(מדברים יחד)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 xml:space="preserve">גב' עדנה </w:t>
      </w:r>
      <w:proofErr w:type="spellStart"/>
      <w:r w:rsidRPr="00D33262">
        <w:rPr>
          <w:rFonts w:cs="Times New Roman"/>
          <w:b/>
          <w:bCs/>
          <w:u w:val="single"/>
          <w:rtl/>
        </w:rPr>
        <w:t>זטלאוי</w:t>
      </w:r>
      <w:proofErr w:type="spellEnd"/>
      <w:r w:rsidRPr="00D33262">
        <w:rPr>
          <w:rFonts w:cs="Times New Roman"/>
          <w:b/>
          <w:bCs/>
          <w:u w:val="single"/>
          <w:rtl/>
        </w:rPr>
        <w:t>:</w:t>
      </w:r>
      <w:r w:rsidRPr="00D33262">
        <w:rPr>
          <w:rFonts w:cs="Times New Roman"/>
        </w:rPr>
        <w:tab/>
      </w:r>
      <w:r w:rsidRPr="00D33262">
        <w:rPr>
          <w:rFonts w:cs="Times New Roman"/>
          <w:rtl/>
        </w:rPr>
        <w:t xml:space="preserve">היום כבר חצי שנה.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אחרי המלווה, הכוונה שלי אחרי המלווה. עם תלמידי י"ב או עם חיילים כמעט ואין בעיה של נהיגה, כמעט ואין בעיה, ממה שאנחנו רואים פה ביישוב. אז י"א יו"ר ועדת החינוך, גבירתי אם תנסו לעשות את זה, גם המועצה תיתן את חלקה, לא בשיעורי הנהיגה ולא בשיעור התיאוריה, אבל המועצה תיתן את חלקה מבחינת מרצים של נהיגה נכונה ותרבות נהיגה, זה כן, זה אנחנו נכנס לדבר הזה וניתן את חלקנו. רבותיי-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נושא השיפוץ שבבית ספר דחו את זה לשנה הבאה?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אמרנו את זה בישיבה הקודמת.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אתה לא קורא, אתה לא מקשיב בישיבות וגם לא קורא פרוטוקולים.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 2 בתי ספר חדשים ולפיכך פתיחת 2 בתי הספר החדשים יעשו בו </w:t>
      </w:r>
      <w:r w:rsidRPr="00D33262">
        <w:rPr>
          <w:rFonts w:cs="Times New Roman"/>
          <w:rtl/>
        </w:rPr>
        <w:lastRenderedPageBreak/>
        <w:t xml:space="preserve">זמנית עם פתיחת-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אבל פתיחת בית ספר זה ב-2019 היו שיפוצים-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אמרתי פה-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לא, אנחנו עשינו את השיפוצים יוסי בבית הספר, כל בתי השירותים כל החדרים הכול שופץ. פתחנו חדר רובוטיקה חדש השנה, תסתכל בדיוק, אפשר לעבור על זה, אנחנו יכולים להקריא את הפרוטוקול שלפני פעמיים. </w:t>
      </w:r>
    </w:p>
    <w:p w:rsidR="00D33262" w:rsidRPr="00D33262" w:rsidRDefault="00D33262" w:rsidP="00627E20">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אמרתי, רונית את זוכרת את זה, אנחנו קיבלנו </w:t>
      </w:r>
      <w:r w:rsidR="00627E20">
        <w:rPr>
          <w:rFonts w:cs="Times New Roman" w:hint="cs"/>
          <w:rtl/>
        </w:rPr>
        <w:t>החלטה</w:t>
      </w:r>
      <w:r w:rsidRPr="00D33262">
        <w:rPr>
          <w:rFonts w:cs="Times New Roman"/>
          <w:rtl/>
        </w:rPr>
        <w:t xml:space="preserve"> עוד פעם בוועדת חינוך והבאתי את זה למליאה ודיברנו על זה במליאה. אמרנו אנחנו לא הולכים לבנות בית ספר חדש אחד, אנחנו בונים 2 בתי ספר חדשים. הכוונה הייתה להתאים את בית הספר הנוכחי, את הכיתות שלו בפרט. עזוב כרגע את הסביבה החינוכית, את הכיתות שיש בבית הספר, יש פרוגרמה היום במשרד החינוך, פרוגרמה לכיתות. </w:t>
      </w:r>
    </w:p>
    <w:p w:rsidR="00D33262" w:rsidRPr="00D33262" w:rsidRDefault="00D33262" w:rsidP="00F526BC">
      <w:pPr>
        <w:widowControl w:val="0"/>
        <w:spacing w:after="240"/>
        <w:ind w:left="2126"/>
        <w:jc w:val="both"/>
        <w:rPr>
          <w:rFonts w:cs="Times New Roman"/>
          <w:rtl/>
        </w:rPr>
      </w:pPr>
      <w:r w:rsidRPr="00D33262">
        <w:rPr>
          <w:rFonts w:cs="Times New Roman"/>
          <w:rtl/>
        </w:rPr>
        <w:t>אנחנו הולכים להתאים את בית הספר את הכיתות של בית הספר הקהילתי בלהבים הקיים עכשיו לפרוגרמה של היום, לאותה פרוגרמה של כיתות של בית הספר החדש, אולי זה לא יהיה ב-100% אותו דבר</w:t>
      </w:r>
      <w:r w:rsidR="00627E20">
        <w:rPr>
          <w:rFonts w:cs="Times New Roman" w:hint="cs"/>
          <w:rtl/>
        </w:rPr>
        <w:t>,</w:t>
      </w:r>
      <w:r w:rsidRPr="00D33262">
        <w:rPr>
          <w:rFonts w:cs="Times New Roman"/>
          <w:rtl/>
        </w:rPr>
        <w:t xml:space="preserve"> אבל אנחנו הולכים להתאים את זה לפרוגרמה. הכוונה היא ואמרתי ומסגרתי את זה בשלב הראשון נצטרך להכין לפחות 5 מיליון ₪, כי שם צריך לעקור את כל הריצופים בכניסה, צריך לעשות ריצופים חדשים, צריך לעשות הכול שם, אבל קודם כל הכיתות, הסביבות החינוכיות בתוך הלובי</w:t>
      </w:r>
      <w:r w:rsidR="00627E20">
        <w:rPr>
          <w:rFonts w:cs="Times New Roman" w:hint="cs"/>
          <w:rtl/>
        </w:rPr>
        <w:t>ים</w:t>
      </w:r>
      <w:r w:rsidRPr="00D33262">
        <w:rPr>
          <w:rFonts w:cs="Times New Roman"/>
          <w:rtl/>
        </w:rPr>
        <w:t xml:space="preserve">, יכול להיות שצריך לסגור חלונות, צריך לפתוח חלונות, אני לא יודע, אני עוד לא מכיר את הפרוגרמה, אנחנו אמרנו שאנחנו נשב גם כן פה עם היועצים שלנו, נוריד את זה למטה, אפילו אני יודע שכבר נבדקת האפשרות לסיור בירושלים, כבר ראש אגף חינוך בעיריית ירושלים יודע מזה, ללכת לבקש ב-2 בתי ספר בירושלים, ואמרתם בעוד בית ספר-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 xml:space="preserve">באר שבע.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לא, אבל עוד אחד חוץ מירושלים ובאר שבע.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גב' בתיה הרפז:</w:t>
      </w:r>
      <w:r w:rsidRPr="00D33262">
        <w:rPr>
          <w:rFonts w:cs="Times New Roman"/>
        </w:rPr>
        <w:tab/>
      </w:r>
      <w:r w:rsidRPr="00D33262">
        <w:rPr>
          <w:rFonts w:cs="Times New Roman"/>
          <w:rtl/>
        </w:rPr>
        <w:t xml:space="preserve">בעמק חפר.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בעמק חפר, ללכת לראות את הדברים האלה ללמוד אותם, כי בסך הכול אנחנו מדברים על המבנה הפיזי, אבל זו הסביבה החינוכית גם לתלמיד וגם למחנכת ולמורה ולמנהלת. זאת אומרת בסך הכול ככול שהסביבה החינוכית תהיה יותר רגועה יותר מזמינה יותר מחבקת יותר מחייכת יותר כיפית לנער, רמת האלימות יורדת לאפס. ככול שיהיה בלגן יותר גדול בבית הספר תהיה אלימות, לא יעזור כלום, זה-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lastRenderedPageBreak/>
        <w:t>מר יוסי ניסן:</w:t>
      </w:r>
      <w:r w:rsidRPr="00D33262">
        <w:rPr>
          <w:rFonts w:cs="Times New Roman"/>
        </w:rPr>
        <w:tab/>
      </w:r>
      <w:r w:rsidRPr="00D33262">
        <w:rPr>
          <w:rFonts w:cs="Times New Roman"/>
        </w:rPr>
        <w:tab/>
      </w:r>
      <w:r w:rsidRPr="00D33262">
        <w:rPr>
          <w:rFonts w:cs="Times New Roman"/>
          <w:rtl/>
        </w:rPr>
        <w:t xml:space="preserve">מתי אתם מתוכננים לקלוט- </w:t>
      </w:r>
    </w:p>
    <w:p w:rsidR="00D33262" w:rsidRPr="00D33262" w:rsidRDefault="00F526BC" w:rsidP="00F526BC">
      <w:pPr>
        <w:widowControl w:val="0"/>
        <w:spacing w:after="240"/>
        <w:ind w:left="2126" w:hanging="2126"/>
        <w:jc w:val="both"/>
        <w:rPr>
          <w:rFonts w:cs="Times New Roman"/>
          <w:rtl/>
        </w:rPr>
      </w:pPr>
      <w:r w:rsidRPr="00D33262">
        <w:rPr>
          <w:rFonts w:cs="Times New Roman"/>
          <w:rtl/>
        </w:rPr>
        <w:t xml:space="preserve"> </w:t>
      </w:r>
      <w:r w:rsidR="00D33262" w:rsidRPr="00D33262">
        <w:rPr>
          <w:rFonts w:cs="Times New Roman"/>
          <w:rtl/>
        </w:rPr>
        <w:t>(מדברים יחד)</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רגע, רגע, יש לי שאלה ואני רוצה... כיוון שסלאבן אמר, אני קוראת לזה האכלוס של בית הספר החדש של ילדי שרונית יהיה ב-2000 ו-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אמרנו 1.9.19.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בפרק הזמן הזה אנחנו קולטים ילדים חדשים-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לפה.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לבית הספר היסודי, אחד אנחנו יודעים כמות?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צפי משהו? ואיך אנחנו הולכים באמת לאכלס אותם פה, גם ככה בית הספר-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לא, לא, דקה, אני אמרתי קודם ופניתי גם לתושבי להבים, בעניין של מספר הילדים בשכבות הגיל.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אמרת שאנחנו הולכים, ביקשת שיהיה פה פרו ורבו שיהיו עוד ילדים.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כן, הלוואי, הלוואי-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אז להגיד להם להמתין עד 2019.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לימור, בית הספר-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 xml:space="preserve">זה נתון שאי אפשר לדעת.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בית הספר הנוכחי על 6 הכיתות שלו יכול לקלוט פה עוד 120 130 ילד, במצב הנוכחי. ואני הצפי שלי ב-2018 לא יהיה. עכשיו תראי- </w:t>
      </w:r>
    </w:p>
    <w:p w:rsidR="00D33262" w:rsidRPr="00D33262" w:rsidRDefault="00627E20" w:rsidP="00F526BC">
      <w:pPr>
        <w:widowControl w:val="0"/>
        <w:spacing w:after="240"/>
        <w:ind w:left="2126" w:hanging="2126"/>
        <w:jc w:val="both"/>
        <w:rPr>
          <w:rFonts w:cs="Times New Roman"/>
          <w:rtl/>
        </w:rPr>
      </w:pPr>
      <w:r>
        <w:rPr>
          <w:rFonts w:cs="Times New Roman" w:hint="cs"/>
          <w:b/>
          <w:bCs/>
          <w:u w:val="single"/>
          <w:rtl/>
        </w:rPr>
        <w:t>???</w:t>
      </w:r>
      <w:r w:rsidR="00D33262" w:rsidRPr="00D33262">
        <w:rPr>
          <w:rFonts w:cs="Times New Roman"/>
          <w:b/>
          <w:bCs/>
          <w:u w:val="single"/>
          <w:rtl/>
        </w:rPr>
        <w:t>:</w:t>
      </w:r>
      <w:r w:rsidR="00D33262" w:rsidRPr="00D33262">
        <w:rPr>
          <w:rFonts w:cs="Times New Roman"/>
        </w:rPr>
        <w:tab/>
      </w:r>
      <w:r w:rsidR="00D33262" w:rsidRPr="00D33262">
        <w:rPr>
          <w:rFonts w:cs="Times New Roman"/>
          <w:rtl/>
        </w:rPr>
        <w:tab/>
        <w:t xml:space="preserve">איך לומדים עם 36 בכיתה? איך בדיוק?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סליחה? </w:t>
      </w:r>
    </w:p>
    <w:p w:rsidR="00D33262" w:rsidRPr="00D33262" w:rsidRDefault="00D33262" w:rsidP="00F526BC">
      <w:pPr>
        <w:widowControl w:val="0"/>
        <w:spacing w:after="240"/>
        <w:ind w:left="2126"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זה רק בשכבה ו'. </w:t>
      </w:r>
    </w:p>
    <w:p w:rsidR="00D33262" w:rsidRPr="00D33262" w:rsidRDefault="00627E20" w:rsidP="00F526BC">
      <w:pPr>
        <w:widowControl w:val="0"/>
        <w:spacing w:after="240"/>
        <w:ind w:left="2126" w:hanging="2126"/>
        <w:jc w:val="both"/>
        <w:rPr>
          <w:rFonts w:cs="Times New Roman"/>
          <w:rtl/>
        </w:rPr>
      </w:pPr>
      <w:r>
        <w:rPr>
          <w:rFonts w:cs="Times New Roman"/>
          <w:b/>
          <w:bCs/>
          <w:u w:val="single"/>
        </w:rPr>
        <w:t>???</w:t>
      </w:r>
      <w:r w:rsidR="00D33262" w:rsidRPr="00D33262">
        <w:rPr>
          <w:rFonts w:cs="Times New Roman"/>
          <w:b/>
          <w:bCs/>
          <w:u w:val="single"/>
          <w:rtl/>
        </w:rPr>
        <w:t>:</w:t>
      </w:r>
      <w:r w:rsidR="00D33262" w:rsidRPr="00D33262">
        <w:rPr>
          <w:rFonts w:cs="Times New Roman"/>
          <w:rtl/>
        </w:rPr>
        <w:tab/>
      </w:r>
      <w:r w:rsidR="00D33262" w:rsidRPr="00D33262">
        <w:rPr>
          <w:rFonts w:cs="Times New Roman"/>
          <w:rtl/>
        </w:rPr>
        <w:tab/>
        <w:t xml:space="preserve">רק בשכבה ו'- </w:t>
      </w:r>
    </w:p>
    <w:p w:rsidR="00D33262" w:rsidRPr="00D33262" w:rsidRDefault="00D33262" w:rsidP="00D33262">
      <w:pPr>
        <w:widowControl w:val="0"/>
        <w:ind w:left="2125" w:hanging="2126"/>
        <w:jc w:val="both"/>
        <w:rPr>
          <w:rFonts w:cs="Times New Roman"/>
          <w:rtl/>
        </w:rPr>
      </w:pPr>
      <w:r w:rsidRPr="00D33262">
        <w:rPr>
          <w:rFonts w:cs="Times New Roman"/>
          <w:b/>
          <w:bCs/>
          <w:u w:val="single"/>
          <w:rtl/>
        </w:rPr>
        <w:lastRenderedPageBreak/>
        <w:t>מר אלי לוי:</w:t>
      </w:r>
      <w:r w:rsidRPr="00D33262">
        <w:rPr>
          <w:rFonts w:cs="Times New Roman"/>
        </w:rPr>
        <w:tab/>
      </w:r>
      <w:r w:rsidRPr="00D33262">
        <w:rPr>
          <w:rFonts w:cs="Times New Roman"/>
        </w:rPr>
        <w:tab/>
      </w:r>
      <w:r w:rsidRPr="00D33262">
        <w:rPr>
          <w:rFonts w:cs="Times New Roman"/>
          <w:rtl/>
        </w:rPr>
        <w:t xml:space="preserve">רבותיי, משרד החינוך כל שנה היה מאיים עליי בתביעה כשאני הייתי עושה את הפיצול הלא תיקני. אפילו חברי וידידי פיני בדש פעם כעס עליי למה אני עושה פיצול לא תיקני. והפיצול הלא תיקני רוב רובו יצא מכספי המועצה, אבל הייתה השתתפות הורים אם אינני טועה 75 ₪ לחודש, כדי לתת להורים את השותפות בפיצול הלא תיקני. גם היום אני מודיע, אם תהיה לי האפשרות לבצע פיצול כמו שהיום יש לנו את העומס, דרך אגב בשכבה ו' ה-36 ילדים זה עוד לא הגיע לתקן של משרד החינוך, נדמה לי 41 42 ילד. </w:t>
      </w:r>
    </w:p>
    <w:p w:rsidR="00D33262" w:rsidRPr="00D33262" w:rsidRDefault="00D33262" w:rsidP="00195371">
      <w:pPr>
        <w:widowControl w:val="0"/>
        <w:spacing w:after="240"/>
        <w:ind w:left="2126"/>
        <w:jc w:val="both"/>
        <w:rPr>
          <w:rFonts w:cs="Times New Roman"/>
          <w:rtl/>
        </w:rPr>
      </w:pPr>
      <w:r w:rsidRPr="00D33262">
        <w:rPr>
          <w:rFonts w:cs="Times New Roman"/>
          <w:rtl/>
        </w:rPr>
        <w:t xml:space="preserve">יושב פה מר עטיה שבטח מכיר את זה יותר טוב ממני. 41, 42 ילד בשכבת גיל, זה משרד החינוך זה לא אנחנו. ויושב לך בנט על הראש ומוציא לך מכתב ממשרד הפנים על חיוב אישי אם אתה עושה את הפיצולים האלה. אני מוכן לעשות פיצולים מחר בבוקר, מחר בבוקר, תנו לי את הדרך, תנו לי את הדרך. אני רוצה לא להגיע ל-30 ילד בשכבת גיל, אז אם יש לנו 4 כיתות לכל שכבת גיל, קחו רק 40 ילד זה 160 ילד, בשכבת גיל. 160 ילד תכפילו ב-6 אתם מגיעים ל-1,000. והיום אנחנו עומדים בבית הספר כולל החט"צ פחות מ-700. </w:t>
      </w:r>
    </w:p>
    <w:p w:rsidR="00D33262" w:rsidRPr="00D33262" w:rsidRDefault="00D33262" w:rsidP="00195371">
      <w:pPr>
        <w:widowControl w:val="0"/>
        <w:spacing w:after="240"/>
        <w:ind w:left="2126" w:hanging="2126"/>
        <w:jc w:val="both"/>
        <w:rPr>
          <w:rFonts w:cs="Times New Roman"/>
          <w:rtl/>
        </w:rPr>
      </w:pPr>
      <w:r w:rsidRPr="00D33262">
        <w:rPr>
          <w:rFonts w:cs="Times New Roman"/>
          <w:b/>
          <w:bCs/>
          <w:u w:val="single"/>
          <w:rtl/>
        </w:rPr>
        <w:t>גב' בתיה הרפז:</w:t>
      </w:r>
      <w:r w:rsidRPr="00D33262">
        <w:rPr>
          <w:rFonts w:cs="Times New Roman"/>
        </w:rPr>
        <w:tab/>
      </w:r>
      <w:r w:rsidRPr="00D33262">
        <w:rPr>
          <w:rFonts w:cs="Times New Roman"/>
          <w:rtl/>
        </w:rPr>
        <w:t xml:space="preserve">658 תלמידים. </w:t>
      </w:r>
    </w:p>
    <w:p w:rsidR="00D33262" w:rsidRPr="00D33262" w:rsidRDefault="00D33262" w:rsidP="00195371">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658 תלמידים פחות, לכן אני אומר ירדנו קצת בעניין הזה. אבל אפשר להיכנס ללחץ ולבנות בית ספר, אף אחד לא ייתן לך לפתוח אותו- </w:t>
      </w:r>
    </w:p>
    <w:p w:rsidR="00D33262" w:rsidRPr="00D33262" w:rsidRDefault="00D33262" w:rsidP="00195371">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עניין של... פשוט לקבל אומדנים פחות או יותר לקראת מה...</w:t>
      </w:r>
    </w:p>
    <w:p w:rsidR="00D33262" w:rsidRPr="00D33262" w:rsidRDefault="00D33262" w:rsidP="00195371">
      <w:pPr>
        <w:widowControl w:val="0"/>
        <w:spacing w:after="240"/>
        <w:ind w:left="2126" w:hanging="2126"/>
        <w:jc w:val="both"/>
        <w:rPr>
          <w:rFonts w:cs="Times New Roman"/>
          <w:rtl/>
        </w:rPr>
      </w:pPr>
      <w:r w:rsidRPr="00D33262">
        <w:rPr>
          <w:rFonts w:cs="Times New Roman"/>
          <w:rtl/>
        </w:rPr>
        <w:t xml:space="preserve">(מדברים יחד) </w:t>
      </w:r>
    </w:p>
    <w:p w:rsidR="00D33262" w:rsidRPr="00627E20" w:rsidRDefault="00627E20" w:rsidP="00AB1302">
      <w:pPr>
        <w:widowControl w:val="0"/>
        <w:pBdr>
          <w:top w:val="single" w:sz="4" w:space="1" w:color="auto"/>
          <w:left w:val="single" w:sz="4" w:space="0" w:color="auto"/>
          <w:bottom w:val="single" w:sz="4" w:space="1" w:color="auto"/>
          <w:right w:val="single" w:sz="4" w:space="4" w:color="auto"/>
        </w:pBdr>
        <w:shd w:val="clear" w:color="auto" w:fill="D9D9D9"/>
        <w:spacing w:after="240"/>
        <w:ind w:left="2126" w:hanging="2126"/>
        <w:jc w:val="both"/>
        <w:rPr>
          <w:rFonts w:cs="Times New Roman"/>
          <w:b/>
          <w:bCs/>
          <w:u w:val="single"/>
          <w:rtl/>
        </w:rPr>
      </w:pPr>
      <w:r w:rsidRPr="00627E20">
        <w:rPr>
          <w:rFonts w:cs="Times New Roman" w:hint="cs"/>
          <w:b/>
          <w:bCs/>
          <w:u w:val="single"/>
          <w:rtl/>
        </w:rPr>
        <w:t xml:space="preserve">לסעיף 5 </w:t>
      </w:r>
      <w:r w:rsidRPr="00627E20">
        <w:rPr>
          <w:rFonts w:cs="Times New Roman"/>
          <w:b/>
          <w:bCs/>
          <w:u w:val="single"/>
          <w:rtl/>
        </w:rPr>
        <w:t>–</w:t>
      </w:r>
      <w:r w:rsidRPr="00627E20">
        <w:rPr>
          <w:rFonts w:cs="Times New Roman" w:hint="cs"/>
          <w:b/>
          <w:bCs/>
          <w:u w:val="single"/>
          <w:rtl/>
        </w:rPr>
        <w:t xml:space="preserve"> הצעות לסדר ו</w:t>
      </w:r>
      <w:r w:rsidRPr="00627E20">
        <w:rPr>
          <w:rFonts w:cs="Times New Roman"/>
          <w:b/>
          <w:bCs/>
          <w:u w:val="single"/>
          <w:rtl/>
        </w:rPr>
        <w:t>שאילת</w:t>
      </w:r>
      <w:r w:rsidRPr="00627E20">
        <w:rPr>
          <w:rFonts w:cs="Times New Roman" w:hint="cs"/>
          <w:b/>
          <w:bCs/>
          <w:u w:val="single"/>
          <w:rtl/>
        </w:rPr>
        <w:t>א</w:t>
      </w:r>
      <w:r w:rsidRPr="00627E20">
        <w:rPr>
          <w:rFonts w:cs="Times New Roman"/>
          <w:b/>
          <w:bCs/>
          <w:u w:val="single"/>
          <w:rtl/>
        </w:rPr>
        <w:t xml:space="preserve"> של מר יוסי ניסן</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proofErr w:type="spellStart"/>
      <w:r w:rsidR="00627E20">
        <w:rPr>
          <w:rFonts w:cs="Times New Roman"/>
          <w:rtl/>
        </w:rPr>
        <w:t>אוקיי</w:t>
      </w:r>
      <w:proofErr w:type="spellEnd"/>
      <w:r w:rsidR="00627E20">
        <w:rPr>
          <w:rFonts w:cs="Times New Roman"/>
          <w:rtl/>
        </w:rPr>
        <w:t xml:space="preserve"> רבותיי </w:t>
      </w:r>
      <w:proofErr w:type="spellStart"/>
      <w:r w:rsidR="00627E20">
        <w:rPr>
          <w:rFonts w:cs="Times New Roman"/>
          <w:rtl/>
        </w:rPr>
        <w:t>שאילת</w:t>
      </w:r>
      <w:r w:rsidR="00627E20">
        <w:rPr>
          <w:rFonts w:cs="Times New Roman" w:hint="cs"/>
          <w:rtl/>
        </w:rPr>
        <w:t>א</w:t>
      </w:r>
      <w:proofErr w:type="spellEnd"/>
      <w:r w:rsidRPr="00D33262">
        <w:rPr>
          <w:rFonts w:cs="Times New Roman"/>
          <w:rtl/>
        </w:rPr>
        <w:t xml:space="preserve"> של יוסי. בישיבת המליאה האחרונה תכנון ובנייה, זה נושא לדיון, אני אמרתי לך יוסי ואני אומר לך גם עכשיו-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 xml:space="preserve">גב' עדנה </w:t>
      </w:r>
      <w:proofErr w:type="spellStart"/>
      <w:r w:rsidRPr="00D33262">
        <w:rPr>
          <w:rFonts w:cs="Times New Roman"/>
          <w:b/>
          <w:bCs/>
          <w:u w:val="single"/>
          <w:rtl/>
        </w:rPr>
        <w:t>זטלאוי</w:t>
      </w:r>
      <w:proofErr w:type="spellEnd"/>
      <w:r w:rsidRPr="00D33262">
        <w:rPr>
          <w:rFonts w:cs="Times New Roman"/>
          <w:b/>
          <w:bCs/>
          <w:u w:val="single"/>
          <w:rtl/>
        </w:rPr>
        <w:t>:</w:t>
      </w:r>
      <w:r w:rsidRPr="00D33262">
        <w:rPr>
          <w:rFonts w:cs="Times New Roman"/>
        </w:rPr>
        <w:tab/>
      </w:r>
      <w:r w:rsidRPr="00D33262">
        <w:rPr>
          <w:rFonts w:cs="Times New Roman"/>
          <w:rtl/>
        </w:rPr>
        <w:t xml:space="preserve">אבל זה ועדת תכנון ובנייה.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14 שנה שב-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טוב תחסוך מאיתנו את...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כי יש תושבים פה אתה לא רוצה, לך לפרוטוקול תראה מה אמרתי לך גם בקודמת, לך לפרוטוקול לפני 5 שנים גם מה אמרתי, לפני 10 שנים גם מה אמרתי לך.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תגיד שאתה לא רוצה להעלות את זה, זה גם תשובה, זה גם בסדר.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lastRenderedPageBreak/>
        <w:t>מר אלי לוי:</w:t>
      </w:r>
      <w:r w:rsidRPr="00D33262">
        <w:rPr>
          <w:rFonts w:cs="Times New Roman"/>
        </w:rPr>
        <w:tab/>
      </w:r>
      <w:r w:rsidRPr="00D33262">
        <w:rPr>
          <w:rFonts w:cs="Times New Roman"/>
        </w:rPr>
        <w:tab/>
      </w:r>
      <w:r w:rsidRPr="00D33262">
        <w:rPr>
          <w:rFonts w:cs="Times New Roman"/>
          <w:rtl/>
        </w:rPr>
        <w:t xml:space="preserve">דקה אחת, דקה אחת, תקשיב לי. הרי ברגע ששלחת את זה אתה יודע מה התוצאה של זה. כשמגישים בקשה או הצעה לסדר, צריך לדעת איך להגיש אותה. וביקשתי ממך בישיבה הקודמת, הנחיתי את היועץ המשפטי שב איתו, אחרי 14 שנה חבר מועצה שילמד איך להגיש הצעה לסדר. עכשיו אתה מגיש הצעה לסדר על מליאת התכנון, זה לא מליאת תכנון בנייה.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נכון, נכון.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זה לא מליאת תכנון ובנייה, דקה, זה לא מליאת תכנון ובנייה.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אבל המועצה יכלה לקבל החלטה להעביר את זה לישיבת...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דקה, דקה, אז אני מבקש ממך עוד פעם, שב תכין את עצמך לעניין הזה, מליאת תכנון ובנייה תתכנס, יש כמה נושאים על סדר היום, כשהיא תתכנס ותקבל זימון לעניין הזה, תעלה את ההצעה לסדר שלך. הקמת שכונה צבאית 8200 על 400 יחידות לפני חברי המועצה, זה שייך לקודם כבר.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 xml:space="preserve">גב' עדנה </w:t>
      </w:r>
      <w:proofErr w:type="spellStart"/>
      <w:r w:rsidRPr="00D33262">
        <w:rPr>
          <w:rFonts w:cs="Times New Roman"/>
          <w:b/>
          <w:bCs/>
          <w:u w:val="single"/>
          <w:rtl/>
        </w:rPr>
        <w:t>זטלאוי</w:t>
      </w:r>
      <w:proofErr w:type="spellEnd"/>
      <w:r w:rsidRPr="00D33262">
        <w:rPr>
          <w:rFonts w:cs="Times New Roman"/>
          <w:b/>
          <w:bCs/>
          <w:u w:val="single"/>
          <w:rtl/>
        </w:rPr>
        <w:t>:</w:t>
      </w:r>
      <w:r w:rsidRPr="00D33262">
        <w:rPr>
          <w:rFonts w:cs="Times New Roman"/>
        </w:rPr>
        <w:tab/>
      </w:r>
      <w:proofErr w:type="spellStart"/>
      <w:r w:rsidR="00D86BCE">
        <w:rPr>
          <w:rFonts w:cs="Times New Roman"/>
          <w:rtl/>
        </w:rPr>
        <w:t>השאילת</w:t>
      </w:r>
      <w:r w:rsidR="00D86BCE">
        <w:rPr>
          <w:rFonts w:cs="Times New Roman" w:hint="cs"/>
          <w:rtl/>
        </w:rPr>
        <w:t>א</w:t>
      </w:r>
      <w:proofErr w:type="spellEnd"/>
      <w:r w:rsidRPr="00D33262">
        <w:rPr>
          <w:rFonts w:cs="Times New Roman"/>
          <w:rtl/>
        </w:rPr>
        <w:t xml:space="preserve">.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השאילתה שלך מדברת: "לאחר שידוע כי משרד התחבורה מתנגד לחיבור נוסף מהשכונה החדשה לכביש 40", אמרתי את זה לפני כן, אני לא יודע ובמסמכים שלי יש על התנגדות של משרד התחבורה, ההיפך הוא הנכון. ואני עובד מול מנכ"ל נתיבי ישראל מר ניסים פרץ. ורק לפני יומיים קיבלתי גם מסמך מאדון גונן סער.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 xml:space="preserve">מה הבעיה היה להרים טלפון למי שהיה חתום על המכתב?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דקה, דקה, למה מה אני פה מרכז ליכוד? אני לא מרכז ליכוד. לא, לא, לא, לא מר זה- </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לא, אבל זה לא מעניין אותך?</w:t>
      </w:r>
    </w:p>
    <w:p w:rsidR="00D33262" w:rsidRPr="00D33262" w:rsidRDefault="00D33262" w:rsidP="00AB1302">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אני לא נכנס איתך בכלל פה לוויכוח. אני עובד</w:t>
      </w:r>
      <w:r w:rsidR="00D86BCE">
        <w:rPr>
          <w:rFonts w:cs="Times New Roman" w:hint="cs"/>
          <w:rtl/>
        </w:rPr>
        <w:t>,</w:t>
      </w:r>
      <w:r w:rsidRPr="00D33262">
        <w:rPr>
          <w:rFonts w:cs="Times New Roman"/>
          <w:rtl/>
        </w:rPr>
        <w:t xml:space="preserve"> אין לי פייסבוק אין לי שום דבר, אני עובד. אני לא נכנס פה לוויכוח, אני אמרתי את שלי לפרוטוקול. אני מבקש, אני אמרתי את שלי לפרוטוקול. מי שילם עבור תכנון כביש החיבור. עוד פעם מר ניסן, אם היית מקשיב והיית שומע מי מעביר את הכסף, מי מתכנן, מי משלם, אמרתי את זה לאורך כמה ישיבות-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אני רוצה שזה יהיה רשום בפרוטוקול.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אמרתי, רשות מינהל מקרקעי ישראל, מי שמעסיק את גדעון ירושלמי ממשרד חסון ירושלמי ונתן לו את ההנחיות לתכנן זה מינהל מקרקעי </w:t>
      </w:r>
      <w:r w:rsidRPr="00D33262">
        <w:rPr>
          <w:rFonts w:cs="Times New Roman"/>
          <w:rtl/>
        </w:rPr>
        <w:lastRenderedPageBreak/>
        <w:t xml:space="preserve">ישראל.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זה רשות מקרקעי ישראל.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מודה לך על התיקון תודה רבה, באמת וואלה תודה.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לא, אולי אתה לא יודע.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לא, רשות מקרקעי ישראל.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אתה ראש רשות הרי.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סליחה, מה אני ראש רשות אני בן אדם, גם אני טועה. רבותיי, זה 2 הדברים. תודה רבה לך מר ניסן.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רגע, לגבי הזה אתה מסרב להעלות את זה לדיון במליאה?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במליאת ועדת תכנון ובנייה, זה לא פה.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 xml:space="preserve">גב' עדנה </w:t>
      </w:r>
      <w:proofErr w:type="spellStart"/>
      <w:r w:rsidRPr="00D33262">
        <w:rPr>
          <w:rFonts w:cs="Times New Roman"/>
          <w:b/>
          <w:bCs/>
          <w:u w:val="single"/>
          <w:rtl/>
        </w:rPr>
        <w:t>זטלאוי</w:t>
      </w:r>
      <w:proofErr w:type="spellEnd"/>
      <w:r w:rsidRPr="00D33262">
        <w:rPr>
          <w:rFonts w:cs="Times New Roman"/>
          <w:b/>
          <w:bCs/>
          <w:u w:val="single"/>
          <w:rtl/>
        </w:rPr>
        <w:t>:</w:t>
      </w:r>
      <w:r w:rsidRPr="00D33262">
        <w:rPr>
          <w:rFonts w:cs="Times New Roman"/>
        </w:rPr>
        <w:tab/>
      </w:r>
      <w:r w:rsidRPr="00D33262">
        <w:rPr>
          <w:rFonts w:cs="Times New Roman"/>
          <w:rtl/>
        </w:rPr>
        <w:t xml:space="preserve">תיקח את זה לתכנון ועדת בנייה. </w:t>
      </w:r>
    </w:p>
    <w:p w:rsidR="00D33262" w:rsidRPr="00D33262" w:rsidRDefault="00685EC8" w:rsidP="00685EC8">
      <w:pPr>
        <w:widowControl w:val="0"/>
        <w:spacing w:after="240"/>
        <w:ind w:left="2126" w:hanging="2126"/>
        <w:jc w:val="both"/>
        <w:rPr>
          <w:rFonts w:cs="Times New Roman"/>
          <w:rtl/>
        </w:rPr>
      </w:pPr>
      <w:r w:rsidRPr="00D33262">
        <w:rPr>
          <w:rFonts w:cs="Times New Roman"/>
          <w:rtl/>
        </w:rPr>
        <w:t xml:space="preserve"> </w:t>
      </w:r>
      <w:r w:rsidR="00D33262" w:rsidRPr="00D33262">
        <w:rPr>
          <w:rFonts w:cs="Times New Roman"/>
          <w:rtl/>
        </w:rPr>
        <w:t xml:space="preserve">(מדברים יחד)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אפשר להתייחס? אפשר להתייחס?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00D86BCE">
        <w:rPr>
          <w:rFonts w:cs="Times New Roman"/>
          <w:rtl/>
        </w:rPr>
        <w:t xml:space="preserve">לימור, לימור, </w:t>
      </w:r>
      <w:r w:rsidRPr="00D33262">
        <w:rPr>
          <w:rFonts w:cs="Times New Roman"/>
          <w:rtl/>
        </w:rPr>
        <w:t>את מתפרצת את לא יודעת, הוא מדבר-</w:t>
      </w:r>
    </w:p>
    <w:p w:rsidR="00D33262" w:rsidRPr="00D33262" w:rsidRDefault="00685EC8" w:rsidP="00685EC8">
      <w:pPr>
        <w:widowControl w:val="0"/>
        <w:spacing w:after="240"/>
        <w:ind w:left="2126" w:hanging="2126"/>
        <w:jc w:val="both"/>
        <w:rPr>
          <w:rFonts w:cs="Times New Roman"/>
          <w:rtl/>
        </w:rPr>
      </w:pPr>
      <w:r w:rsidRPr="00D33262">
        <w:rPr>
          <w:rFonts w:cs="Times New Roman"/>
          <w:rtl/>
        </w:rPr>
        <w:t xml:space="preserve"> </w:t>
      </w:r>
      <w:r w:rsidR="00D33262" w:rsidRPr="00D33262">
        <w:rPr>
          <w:rFonts w:cs="Times New Roman"/>
          <w:rtl/>
        </w:rPr>
        <w:t xml:space="preserve">(מדברים יחד)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אבל אם היית קוראת את השאילתה או את הבקשה, אז כתוב שם קיום ישיבה נוספת של ועדת המשנה. אז הוא אומר שאני לא יודע, בסדר.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אני רוצה להתייחס.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עכשיו שלחת את זה אחרי שיצא הכול-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תיקנתי את זה אחר כך.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עזוב נו. רבותיי, אני רוצה פה להודיע קודם כל, במסגרת עיר התאומה שלנו בוסניה.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יש לי עוד שאלה לגבי המחלפון, כדי שאני אבין, אני כחברת מועצה-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אמרתי לפרוטוקול-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lastRenderedPageBreak/>
        <w:t>עו"ד לימור לוגסי:</w:t>
      </w:r>
      <w:r w:rsidRPr="00D33262">
        <w:rPr>
          <w:rFonts w:cs="Times New Roman"/>
        </w:rPr>
        <w:tab/>
      </w:r>
      <w:r w:rsidRPr="00D33262">
        <w:rPr>
          <w:rFonts w:cs="Times New Roman"/>
          <w:rtl/>
        </w:rPr>
        <w:t xml:space="preserve">לא רגע, אבל יש משהו שלא ברור.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בבקשה.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אז תבהיר לי. אני יצאתי מבולבלת בין 2 גופים שנותנים תשובות שבאמת סותרות אחת את השנייה. מצד אחד-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לא אחראי על שום גוף.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רגע-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אחראי על עצמי. </w:t>
      </w:r>
    </w:p>
    <w:p w:rsidR="00D33262" w:rsidRPr="00D33262" w:rsidRDefault="00D33262" w:rsidP="00685EC8">
      <w:pPr>
        <w:widowControl w:val="0"/>
        <w:spacing w:after="240"/>
        <w:ind w:left="2126"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תקשיב לשאלה עד הסוף אלי. מה שאני מבקשת ממך רק להבהיר לנו כדי שנבין, מהם אותם מקורות, כלומר מי שנתן להליך התכנון את הכסף הבנתי ממה שאמרת. מפה אני חושבת כרגע על השלב הבא, מה יש לנו מבחינת הבטחה, אני קוראת לזה הבטחה שלטונית להקמת המחלפון הזה הנוסף, ומי הולך לממן או האם יש לנו בכלל תקצוב למחלפון הנוסף? אני... </w:t>
      </w: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אבל אמרתי 50 מיליון ₪.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rtl/>
        </w:rPr>
        <w:t xml:space="preserve">(מדברים יחד) </w:t>
      </w:r>
    </w:p>
    <w:p w:rsidR="00D33262" w:rsidRPr="00D33262" w:rsidRDefault="00D33262" w:rsidP="00D33262">
      <w:pPr>
        <w:widowControl w:val="0"/>
        <w:ind w:left="2125" w:hanging="2126"/>
        <w:jc w:val="both"/>
        <w:rPr>
          <w:rFonts w:cs="Times New Roman"/>
          <w:rtl/>
        </w:rPr>
      </w:pPr>
    </w:p>
    <w:p w:rsidR="00D33262" w:rsidRPr="00D33262" w:rsidRDefault="00D33262" w:rsidP="00D86BCE">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ה-8200 זה מנוף שלנו כדי</w:t>
      </w:r>
      <w:r w:rsidR="00D86BCE">
        <w:rPr>
          <w:rFonts w:cs="Times New Roman" w:hint="cs"/>
          <w:rtl/>
        </w:rPr>
        <w:t xml:space="preserve"> לקבל </w:t>
      </w:r>
      <w:r w:rsidRPr="00D33262">
        <w:rPr>
          <w:rFonts w:cs="Times New Roman"/>
          <w:rtl/>
        </w:rPr>
        <w:t xml:space="preserve">את התקציבים, כי אז יש להם אינטרס להקמת המחלפים.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לימור, נעשים פעולות ביישוב, דקה אחת גברת סנה דקה אחת. לימור, ואני אף פעם לא אמרתי את זה, אני לא אמרתי את זה, אני אומר את זה כעת, נעשים כל מיני פעולות ביישוב על ידי כל מיני אנשים, שאני אומר לכם את זה באחריות מלאה מקלקלים.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בגלל זה אני אומרת לך תבהיר. </w:t>
      </w:r>
    </w:p>
    <w:p w:rsidR="00D33262" w:rsidRPr="00D33262" w:rsidRDefault="00D33262" w:rsidP="00D33262">
      <w:pPr>
        <w:widowControl w:val="0"/>
        <w:ind w:left="2125" w:hanging="2126"/>
        <w:jc w:val="both"/>
        <w:rPr>
          <w:rFonts w:cs="Times New Roman"/>
          <w:rtl/>
        </w:rPr>
      </w:pPr>
    </w:p>
    <w:p w:rsidR="00D33262" w:rsidRPr="00D33262" w:rsidRDefault="00D33262" w:rsidP="00D86BCE">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תקשיבי, תקשיבי, מקלקלים. אני מודיע לך מקלקלים. יש דברים שאתה סוגר אותם בשקט, עכשיו בואי אני אתן לך</w:t>
      </w:r>
      <w:r w:rsidR="00D86BCE">
        <w:rPr>
          <w:rFonts w:cs="Times New Roman" w:hint="cs"/>
          <w:rtl/>
        </w:rPr>
        <w:t xml:space="preserve"> דוגמא</w:t>
      </w:r>
      <w:r w:rsidRPr="00D33262">
        <w:rPr>
          <w:rFonts w:cs="Times New Roman"/>
          <w:rtl/>
        </w:rPr>
        <w:t xml:space="preserve"> מנכ"ל נתיבי ישראל ניסים פרץ, זה הכתובת היחידה. הסמנכ"ל שחר </w:t>
      </w:r>
      <w:r w:rsidR="0038307D">
        <w:rPr>
          <w:rFonts w:cs="Times New Roman"/>
          <w:rtl/>
        </w:rPr>
        <w:t>ק</w:t>
      </w:r>
      <w:r w:rsidR="0038307D" w:rsidRPr="00D33262">
        <w:rPr>
          <w:rFonts w:cs="Times New Roman"/>
          <w:rtl/>
        </w:rPr>
        <w:t>ופשטיין</w:t>
      </w:r>
      <w:r w:rsidRPr="00D33262">
        <w:rPr>
          <w:rFonts w:cs="Times New Roman"/>
          <w:rtl/>
        </w:rPr>
        <w:t xml:space="preserve"> ראש אגף תכנון של נתיבי ישראל זה הדמות השנייה, אלה 2 הדמויות שאנחנו עובדים מולם. הכסף מרמ"י זה אדם בשם יורי שיושב ברמ"י, אמרתי את זה גם בישיבה הקודמת, ויש את זה, זה מעביר לשם. עכשיו בואו תראו, אני רוצה לספר לכם סיפור שאתם מדברים ובאמת אני אקח עוד 5 דקות</w:t>
      </w:r>
      <w:r w:rsidR="00D86BCE">
        <w:rPr>
          <w:rFonts w:cs="Times New Roman" w:hint="cs"/>
          <w:rtl/>
        </w:rPr>
        <w:t>,</w:t>
      </w:r>
      <w:r w:rsidRPr="00D33262">
        <w:rPr>
          <w:rFonts w:cs="Times New Roman"/>
          <w:rtl/>
        </w:rPr>
        <w:t xml:space="preserve"> אני אסביר לכם משהו, מחלף להבים המפורסם שאנחנו רבים עליו 10 שנים.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זה שיוצא מכרז, עליו אתה מדבר?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יצא כבר.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יצא.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מחלף להבים המפורסם, הוא כרגע נמצא בהתאמות תכנון. אחת הבעיות שלו זה הגשר שנמצא על כביש 31 מעל מסילת הרכבת. הגשר הזה לא תיקני, יש פה גשר ויש פה מסילת רכבת מתחתיו, הגשר הזה לא תיקני, צריך להחליף את הגשר. ואז מלהבים זה במסגרת המכרז והתכנון, עד למחלף צריך להיות דו מסלולי 4 נתיבים. היום צריך להרוס את הגשר הזה, אין חלופה לנסיעה בין להבים לבין צומת להבים, אין חלופה. </w:t>
      </w:r>
    </w:p>
    <w:p w:rsidR="00D33262" w:rsidRPr="00D33262" w:rsidRDefault="00D33262" w:rsidP="00D86BCE">
      <w:pPr>
        <w:widowControl w:val="0"/>
        <w:ind w:left="2125"/>
        <w:jc w:val="both"/>
        <w:rPr>
          <w:rFonts w:cs="Times New Roman"/>
          <w:rtl/>
        </w:rPr>
      </w:pPr>
      <w:r w:rsidRPr="00D33262">
        <w:rPr>
          <w:rFonts w:cs="Times New Roman"/>
          <w:rtl/>
        </w:rPr>
        <w:t xml:space="preserve">ברגע שהורסים את הגשר הזה אין חלופה אין יציאה. כי החבר'ה שבאים מדרום משוקת יכולים להמשיך על 6 לנסוע לרהט, אין להם גם רמפה שמאלה לרהט כשיהיה מחלף רהט שמה, הם יכולים לנסוע עד לבית קמה ולהיכנס משם לרהט, אין בעיה אז יאריכו קצת את הדרך. אנחנו כשבאים מכביש 6 מצפון אין לנו בעיה, או באים ממזרח משוקת אין לנו בעיה. יש לנו בעיה אחרת לנסוע מערבה או דרומה, למרות שגם דרך שוקת אפשר לנסוע דרומה אבל לא. היום מישהו במע"צ נפל לו גם האסימון. היציאה דרומה משרונית נותנת לו פתרון לדבר הזה.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לא, אבל מה הוא יקים לך את המחלפון לפני שהוא יקים את 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כן, כן, כן. אני אומר לך נפל לו האסימון.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מה שאתה אומר כרגע שיקימו את המחלפון-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ליליאן אדרי:</w:t>
      </w:r>
      <w:r w:rsidRPr="00D33262">
        <w:rPr>
          <w:rFonts w:cs="Times New Roman"/>
        </w:rPr>
        <w:tab/>
      </w:r>
      <w:r w:rsidRPr="00D33262">
        <w:rPr>
          <w:rFonts w:cs="Times New Roman"/>
          <w:rtl/>
        </w:rPr>
        <w:t xml:space="preserve">לפני המחלף הגדול.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rtl/>
        </w:rPr>
        <w:t xml:space="preserve">(מדברים יחד)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רגע, רגע אלי, אלי, אתה הפלת איזה שהיא פצצה, שנייה יש לי שאלה. אתה אומר כרגע יקימו את המחלפון כדי לתת פתרון שיוכלו לבצע את הפרויקט של 40.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מישהו נפל לו האסימון, אני לא אמרתי שזה הפתרון דקה, אני אמרתי מישהו נפל לו האסימון. שלא תגידי ראש המועצה נתן פתרון כזה או אחר.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lastRenderedPageBreak/>
        <w:t>עו"ד לימור לוגסי:</w:t>
      </w:r>
      <w:r w:rsidRPr="00D33262">
        <w:rPr>
          <w:rFonts w:cs="Times New Roman"/>
        </w:rPr>
        <w:tab/>
      </w:r>
      <w:r w:rsidRPr="00D33262">
        <w:rPr>
          <w:rFonts w:cs="Times New Roman"/>
          <w:rtl/>
        </w:rPr>
        <w:t xml:space="preserve">לא,... שאתה מבהיר.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כן בבקשה, אני רוצה לגמור את הדיון בעניין הזה. זו שאילתה לא שלכם, זו הייתה שאילתה שלו, אני עניתי לו.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אני רוצה רגע, רק שנייה, רק שנייה, אני רוצה שנייה לחדד את העניין הזה כי גם רונית חידדה את זה בישיבה הקודמת וגם חשוב לי להבהיר את זה. הרי כולנו חוששים ומלכתחילה דיברנו על זה שרונים תוקם ולא יהיו מספיק תשתיות, זאת הבעיה-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אבל דיברנו על זה, את לא היית בישיבה הקודמת?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הייתי, אז זה מה שאני אומרת, תקשיב רגע עד הסוף.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כתוב בפרוטוקול?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היא מדבר על הזה... ואמרתי לך מהבית הראשון...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רק שנייה, אני התערבתי כשדיברת?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עוד העירה לך, סליחה דקה, העירה לך בחיוב הגברת עייאש-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נכון, והיא אמרה לי נכון.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והיא אמרה באמת יש אידיליה בין אלי לבין הגברת לוגסי.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נכון היא חידדה את זה, אני לא רק זוכרת אלא אני קוראת גם את מה שעכשיו אמרת, זה שבמידה ואנחנו-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כתוב בפרוטוקול של הישיבה הקודמת...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אבל זהו... פשוט לא אמרנו את זה.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זה ברור?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עכשיו יש את זה, אני אומרת שזה כתוב פה. הדבר היחיד שאני רוצה לחדד, אתה ציינת בישיבה הקודמת וחשוב לי לחזור על זה, שבמידה-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למה אני צריך לחזור על זה?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לא, לחדד את זה, לחדד את זה.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חדדי.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שבמידה ואחרי ההפקדה יהיו בינינו אנשים שיחשבו שמשהו לא מתנהל כשורה על פי מה שדיברנו נוכל להתנגד להפקדה.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זה על פי חוק.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נכון? על פי חוק.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גברת סנה דקה אני רוצה לומר משהו, אמרתי כמה דברים סביב העניין הזה. דקה, אני מבקש, אני אמרתי כמה דברים כאלה, וגם הפניתי את הדבר הזה, אני אמרתי לה בעניין הזה, אמרתי גם מוסד שמכבד את עצמו, ואני לא מכיר מוסדות שלא מכבדים את עצמם, יש לו תכנון לטווח ארוך. </w:t>
      </w:r>
    </w:p>
    <w:p w:rsidR="00D33262" w:rsidRPr="00D33262" w:rsidRDefault="00D33262" w:rsidP="00D33262">
      <w:pPr>
        <w:widowControl w:val="0"/>
        <w:ind w:left="2125" w:hanging="2126"/>
        <w:jc w:val="both"/>
        <w:rPr>
          <w:rFonts w:cs="Times New Roman"/>
          <w:rtl/>
        </w:rPr>
      </w:pPr>
      <w:r w:rsidRPr="00D33262">
        <w:rPr>
          <w:rFonts w:cs="Times New Roman"/>
          <w:rtl/>
        </w:rPr>
        <w:t xml:space="preserve">גם אם לא יבואו המודיעין לוקחים את התוכנית הזו שמים אותה על המדף לעוד 15 שנה, אני אם לא היה לי תכניות מוכנות לא הייתי מצליח לקבל כסף ממשרדי הממשלה. למה אני מצליח להביא כסף, אנחנו סוציו אקונומי 9 זורקים אותנו מכל המדרגות, תכנון חייב להיות. לכן יש הפקדה, אנחנו לומדים מההפקדה. אני כבר אומר לך, ואמרתי את זה גם בישיבה הקודמת, בהפקדה לי יש כבר התנגדויות בתוך ההפקדה, לנו כמועצה יש התנגדויות להפקדה, בדיוק מה שעשינו כעת-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אמרת בשרונית כשאני העליתי בפניך שיש דברים... התחלנו בתהליך של שינוי התב"ע בשרונית לאפשר- </w:t>
      </w:r>
    </w:p>
    <w:p w:rsidR="00D33262" w:rsidRPr="00D33262" w:rsidRDefault="00D33262" w:rsidP="00D33262">
      <w:pPr>
        <w:widowControl w:val="0"/>
        <w:ind w:left="2125" w:hanging="2126"/>
        <w:jc w:val="both"/>
        <w:rPr>
          <w:rFonts w:cs="Times New Roman"/>
          <w:rtl/>
        </w:rPr>
      </w:pPr>
    </w:p>
    <w:p w:rsidR="00D33262" w:rsidRPr="00D33262" w:rsidRDefault="00D33262" w:rsidP="00D86BCE">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אני נותן לך את כל הקרדיט, אני נותן לך את כל הקרדיט, יש פה פוטנציאל של </w:t>
      </w:r>
      <w:r w:rsidR="00D86BCE">
        <w:rPr>
          <w:rFonts w:cs="Times New Roman" w:hint="cs"/>
          <w:rtl/>
        </w:rPr>
        <w:t>15</w:t>
      </w:r>
      <w:r w:rsidRPr="00D33262">
        <w:rPr>
          <w:rFonts w:cs="Times New Roman"/>
          <w:rtl/>
        </w:rPr>
        <w:t xml:space="preserve"> ראשי רשויות, נותן לך את כל הקרדיט בעניין הזה. טוב רבותיי-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אני רוצה רק עוד מילה אחת בעניין, לדעתי רק בית משפט יכול לעצור את הדבר הזה וזה הכיוון.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100% זה הכיוון. אתה אומר את זה לפרוטוקול.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כן, לפרוטוקול.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יפה מאוד.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lastRenderedPageBreak/>
        <w:t>עו"ד לימור לוגסי:</w:t>
      </w:r>
      <w:r w:rsidRPr="00D33262">
        <w:rPr>
          <w:rFonts w:cs="Times New Roman"/>
        </w:rPr>
        <w:tab/>
      </w:r>
      <w:r w:rsidRPr="00D33262">
        <w:rPr>
          <w:rFonts w:cs="Times New Roman"/>
          <w:rtl/>
        </w:rPr>
        <w:t xml:space="preserve">... קודם כל להגיש התנגדויות לוועדה.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rtl/>
        </w:rPr>
        <w:t xml:space="preserve">(מדברים יחד)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לימור, תושבי להבים היקרים אני יכול לקבל החלטה לסגור את הישיבה, ואני לא רוצה לעשות אותה, אתם מפריעים לי. רבותיי, רבותיי, אנחנו לא נעצור את ההפקדה, אמרתי את זה בישיבה הקודמת, ואם מישהו כותב באיזה שהוא מקום שהוא הצליח לעצור את ההפקדה, אז הוא בכלל לא מבין בעניינים האלה. אנחנו דחינו את ההפקדה עד אחרי סוכות כי היו חסרים לתוכנית עוד כמה נתונים: קק"ל, רשות המים, דברים אחרים, תכנית אב למים. ואז כשאתה גומר את הדברים האלה אתה מפקיד את התוכנית, אתה לא מפקיד תכנית ככה. </w:t>
      </w:r>
    </w:p>
    <w:p w:rsidR="00D33262" w:rsidRPr="00D33262" w:rsidRDefault="00D33262" w:rsidP="00D86BCE">
      <w:pPr>
        <w:widowControl w:val="0"/>
        <w:ind w:left="2125"/>
        <w:jc w:val="both"/>
        <w:rPr>
          <w:rFonts w:cs="Times New Roman"/>
          <w:rtl/>
        </w:rPr>
      </w:pPr>
      <w:r w:rsidRPr="00D33262">
        <w:rPr>
          <w:rFonts w:cs="Times New Roman"/>
          <w:rtl/>
        </w:rPr>
        <w:t xml:space="preserve">בא מישהו אומר לך: אני הצלחתי לדחות את התוכנית. מי הצליח לדחות את התוכנית? אנחנו מפקידים את התוכנית, אנחנו נשב, רבותיי אני רוצה להגיד לכם אני אתן לכם עידוד בעניין הזה, צריך לדעת גם לחשוב על כל מיני דברים. הייתה תכנית של מרכז ירידים שמענו התנגדויות, התקבלו התנגדויות-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כל חברי המועצה הצביעו בעד, ... שהגשתי את ההתנגדויות-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התקבלו-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דרך אגב כאן הצביעו נגד, כלומר אפשר לעצור את התהליך היה ו- זה תלוי עדיין בוועדה כאן.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את מפריעה לי.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rtl/>
        </w:rPr>
        <w:t xml:space="preserve">(מדברים יחד)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תקשיבו דקה אחת, אני למד מכל התנגדות, דקה אחת. התוכנית תופקד ואנחנו נשמע את כל ההתנגדויות ונלמד מההתנגדויות. במרכז הירידים למשל ירד בגלל מטבח שהיה קרוב לכאן או קרוב לשם או ארובה או מנדף של שמן כזה או אחר.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לא, הוא לא ירד דרך אגב מהפרק.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דקה.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הוא לא ירד מהפרק השימוש-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שינו את השימושים, למשל בית מלון אנחנו אישרנו שמה-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 מקום לכיוון 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לימור אבל את מפריעה לי, תצאי איתם החוצה תסבירי. לימור תסבירי אחר כך-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אבל את ממשיכה לימור להפריע לי, אנחנו ערב סוכות. למשל אם מחר בבוקר יהיה לנו יזם לבית מלון של 60 חדר, הוא כן יקום שם, אין התנגדות לבית מלון של ה-60 חדר, זה אושר.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 xml:space="preserve">אני אומרת, זה מה שאמרתי- </w:t>
      </w:r>
    </w:p>
    <w:p w:rsidR="00D33262" w:rsidRPr="00D33262" w:rsidRDefault="00D33262" w:rsidP="00D33262">
      <w:pPr>
        <w:widowControl w:val="0"/>
        <w:ind w:left="2125" w:hanging="2126"/>
        <w:jc w:val="both"/>
        <w:rPr>
          <w:rFonts w:cs="Times New Roman"/>
          <w:rtl/>
        </w:rPr>
      </w:pPr>
    </w:p>
    <w:p w:rsidR="00D33262" w:rsidRPr="00D33262" w:rsidRDefault="00D33262" w:rsidP="00D86BCE">
      <w:pPr>
        <w:widowControl w:val="0"/>
        <w:ind w:left="2125"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 xml:space="preserve">צריך לשאול את לימור.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עו"ד לימור לוגסי:</w:t>
      </w:r>
      <w:r w:rsidRPr="00D33262">
        <w:rPr>
          <w:rFonts w:cs="Times New Roman"/>
        </w:rPr>
        <w:tab/>
      </w:r>
      <w:r w:rsidRPr="00D33262">
        <w:rPr>
          <w:rFonts w:cs="Times New Roman"/>
          <w:rtl/>
        </w:rPr>
        <w:t>עדיין צריך לחדש את זה.</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rtl/>
        </w:rPr>
        <w:t xml:space="preserve">(מדברים יחד)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דרך אגב זה לא העניין... אולם אירועים...</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אז אתה לא מבין בכלל, תקרא את הפרוטוקולים ותקרא את התוכנית.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לא, רק אתה מבין.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הייתה התנגדות מלכתחילה לבית מלון, לא הייתה התנגדות.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נכון, נכון, לא הייתה התנגדות לאולם אירועים.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אוקיי, תודה רבה שמעתי, תודה.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יוסי ניסן:</w:t>
      </w:r>
      <w:r w:rsidRPr="00D33262">
        <w:rPr>
          <w:rFonts w:cs="Times New Roman"/>
        </w:rPr>
        <w:tab/>
      </w:r>
      <w:r w:rsidRPr="00D33262">
        <w:rPr>
          <w:rFonts w:cs="Times New Roman"/>
        </w:rPr>
        <w:tab/>
      </w:r>
      <w:r w:rsidRPr="00D33262">
        <w:rPr>
          <w:rFonts w:cs="Times New Roman"/>
          <w:rtl/>
        </w:rPr>
        <w:t xml:space="preserve">אבל לא אישרנו לנו פה אולם אירועים, מה זה קשור?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רבותיי, אני רוצה פה להגיד לכם קודם כל לפני שאנחנו נפרדים 2 דברים, אמרתי שיש לי הודעה בסוף. במסגרת שיתוף הפעולה שלנו והערים התאומות עם בוסניה, אנחנו נוסעים לבוסניה ב-18 לחודש ליאור? את </w:t>
      </w:r>
      <w:r w:rsidRPr="00D33262">
        <w:rPr>
          <w:rFonts w:cs="Times New Roman"/>
          <w:rtl/>
        </w:rPr>
        <w:lastRenderedPageBreak/>
        <w:t xml:space="preserve">ליאור הצגנו כבר פה נכון? נכון. </w:t>
      </w:r>
    </w:p>
    <w:p w:rsidR="00D33262" w:rsidRPr="00D33262" w:rsidRDefault="00D33262" w:rsidP="00D86BCE">
      <w:pPr>
        <w:widowControl w:val="0"/>
        <w:ind w:left="2125"/>
        <w:jc w:val="both"/>
        <w:rPr>
          <w:rFonts w:cs="Times New Roman"/>
          <w:rtl/>
        </w:rPr>
      </w:pPr>
      <w:r w:rsidRPr="00D33262">
        <w:rPr>
          <w:rFonts w:cs="Times New Roman"/>
          <w:rtl/>
        </w:rPr>
        <w:t xml:space="preserve">18 לחודש עד ה-22 נוסעים לבוסניה, נוסע עובדיה כדי לסגור את העניין של הספורט וחילופי משלחות ספורט, בתיה נוסעת, אני נוסע, נוסע איתנו ד"ר מצא מנחם מסורוקה לשיתוף פעולה, הם התארחו בסורוקה הבוסניים, שיתוף פעולה בין בית חולים בבוסניה לסורוקה, אני הצעתי ל-2 חברי מועצה גם כן לנסוע, אני צריך לקבל מהם תשובות. אני ב-22 ממשיך לגרמניה במסגרת קרן מיראז', לסיור של רוב ראשי הרשויות בנגב עם גלנט שר השיכון, לסיור על מרכזים מסחריים ביישובים קטנים בגרמניה. אז אני אעדר מהארץ בין ה-18 לבין ה-26 אני אעדר מהארץ, יחליף אותי אלון בנדט שהוא איננו היום שהוא הודיע גם שהוא בחתונה. דרך אגב לא אמרתי את זה מלכתחילה, והמבקר שהוא חולה, מבקר המועצה שמוליק לביא שגם הודיע שהוא לא יגיע. תמיר אני באמת לא יודע אם הוא בארץ או לא בארץ-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עדנה זטלאוי:</w:t>
      </w:r>
      <w:r w:rsidRPr="00D33262">
        <w:rPr>
          <w:rFonts w:cs="Times New Roman"/>
        </w:rPr>
        <w:tab/>
      </w:r>
      <w:r w:rsidRPr="00D33262">
        <w:rPr>
          <w:rFonts w:cs="Times New Roman"/>
          <w:rtl/>
        </w:rPr>
        <w:t xml:space="preserve">רק עכשיו הוא הודיע שלא יוכל.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הא הוא לא יוכל להגיע. אלה הדברים, מה עוד רציתי לומר לכם? הוזמנו לוועדת גבולות בשעה טובה, על כל נושא גבולות היישוב, ואנחנו לא יורדים מהעניין הזה של חלוקת הכנסות צודקת בין בני שמעון ללהבים. </w:t>
      </w:r>
    </w:p>
    <w:p w:rsidR="00D33262" w:rsidRPr="00D33262" w:rsidRDefault="00D33262" w:rsidP="00D86BCE">
      <w:pPr>
        <w:widowControl w:val="0"/>
        <w:ind w:left="2125" w:firstLine="35"/>
        <w:jc w:val="both"/>
        <w:rPr>
          <w:rFonts w:cs="Times New Roman"/>
          <w:rtl/>
        </w:rPr>
      </w:pPr>
      <w:r w:rsidRPr="00D33262">
        <w:rPr>
          <w:rFonts w:cs="Times New Roman"/>
          <w:rtl/>
        </w:rPr>
        <w:t xml:space="preserve">והיום קיבלתי מכתב שאני עוד לא למדתי אותו, אני רוצה ללמוד אותו למה יצא המכתב הזה, שטוען יו"ר מרכז שלטון מקומי חיים ביבס שוועדות הגבולות שמינה שר הפנים אריה דרעי, וזה אמרתי לכם כל הזמן הפחד שלי דרך האשכולות הכלכליים שעשו אשכולות כמו תאגידים או כמו איגודים עירוניים כאלה, שהנושא של איחודי יישובים חי קיים ובועט במסגרת ועדות הגבולות. אחד מהשיקולים של ההרחבה של היישוב תיקחו את זה בחשבון. רבותיי ההודעה, אני ביקשתי- </w:t>
      </w:r>
    </w:p>
    <w:p w:rsidR="00D33262" w:rsidRPr="00D33262" w:rsidRDefault="00D33262" w:rsidP="00D33262">
      <w:pPr>
        <w:widowControl w:val="0"/>
        <w:ind w:left="2125" w:hanging="2126"/>
        <w:jc w:val="both"/>
        <w:rPr>
          <w:rFonts w:cs="Times New Roman"/>
          <w:rtl/>
        </w:rPr>
      </w:pPr>
    </w:p>
    <w:p w:rsidR="00D33262" w:rsidRPr="00D33262" w:rsidRDefault="00D33262" w:rsidP="00D86BCE">
      <w:pPr>
        <w:widowControl w:val="0"/>
        <w:ind w:left="2125" w:hanging="2126"/>
        <w:jc w:val="both"/>
        <w:rPr>
          <w:rFonts w:cs="Times New Roman"/>
          <w:rtl/>
        </w:rPr>
      </w:pPr>
      <w:r w:rsidRPr="00D33262">
        <w:rPr>
          <w:rFonts w:cs="Times New Roman"/>
          <w:b/>
          <w:bCs/>
          <w:u w:val="single"/>
          <w:rtl/>
        </w:rPr>
        <w:t>???:</w:t>
      </w:r>
      <w:r w:rsidRPr="00D33262">
        <w:rPr>
          <w:rFonts w:cs="Times New Roman"/>
        </w:rPr>
        <w:tab/>
      </w:r>
      <w:r w:rsidRPr="00D33262">
        <w:rPr>
          <w:rFonts w:cs="Times New Roman"/>
          <w:rtl/>
        </w:rPr>
        <w:tab/>
        <w:t xml:space="preserve">דרמטית.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דרמטית, אני לא יודע אם היא דרמטית.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אני מקווה שזה לא סמים בשתן.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מה זה? לא הקשבתי.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אני מקווה שזה לא הודעה על סמים.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מה היא אמרה הגברת סנה?</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סמים בשתן.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00D86BCE">
        <w:rPr>
          <w:rFonts w:cs="Times New Roman"/>
          <w:rtl/>
        </w:rPr>
        <w:t>אלונה ברק</w:t>
      </w:r>
      <w:r w:rsidR="00D86BCE">
        <w:rPr>
          <w:rFonts w:cs="Times New Roman" w:hint="cs"/>
          <w:rtl/>
        </w:rPr>
        <w:t>ת</w:t>
      </w:r>
      <w:r w:rsidRPr="00D33262">
        <w:rPr>
          <w:rFonts w:cs="Times New Roman"/>
          <w:rtl/>
        </w:rPr>
        <w:t xml:space="preserve">.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00D86BCE">
        <w:rPr>
          <w:rFonts w:cs="Times New Roman"/>
          <w:rtl/>
        </w:rPr>
        <w:t>מה אלונה ברק</w:t>
      </w:r>
      <w:r w:rsidR="00D86BCE">
        <w:rPr>
          <w:rFonts w:cs="Times New Roman" w:hint="cs"/>
          <w:rtl/>
        </w:rPr>
        <w:t>ת</w:t>
      </w:r>
      <w:r w:rsidRPr="00D33262">
        <w:rPr>
          <w:rFonts w:cs="Times New Roman"/>
          <w:rtl/>
        </w:rPr>
        <w:t xml:space="preserve">?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גב' רונית דמרי עייאש:</w:t>
      </w:r>
      <w:r w:rsidRPr="00D33262">
        <w:rPr>
          <w:rFonts w:cs="Times New Roman"/>
          <w:rtl/>
        </w:rPr>
        <w:t xml:space="preserve"> כלום.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 מסיבת עיתונאים-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 xml:space="preserve">לא, אני לא- </w:t>
      </w:r>
    </w:p>
    <w:p w:rsidR="00D33262" w:rsidRPr="00D33262" w:rsidRDefault="00D33262" w:rsidP="00D33262">
      <w:pPr>
        <w:widowControl w:val="0"/>
        <w:ind w:left="2125" w:hanging="2126"/>
        <w:jc w:val="both"/>
        <w:rPr>
          <w:rFonts w:cs="Times New Roman"/>
          <w:rtl/>
        </w:rPr>
      </w:pPr>
    </w:p>
    <w:p w:rsidR="00D33262" w:rsidRPr="00D33262" w:rsidRDefault="00D33262" w:rsidP="00D33262">
      <w:pPr>
        <w:widowControl w:val="0"/>
        <w:ind w:left="2125" w:hanging="2126"/>
        <w:jc w:val="both"/>
        <w:rPr>
          <w:rFonts w:cs="Times New Roman"/>
          <w:rtl/>
        </w:rPr>
      </w:pPr>
      <w:r w:rsidRPr="00D33262">
        <w:rPr>
          <w:rFonts w:cs="Times New Roman"/>
          <w:b/>
          <w:bCs/>
          <w:u w:val="single"/>
          <w:rtl/>
        </w:rPr>
        <w:t>ד"ר יעל סנה:</w:t>
      </w:r>
      <w:r w:rsidRPr="00D33262">
        <w:rPr>
          <w:rFonts w:cs="Times New Roman"/>
        </w:rPr>
        <w:tab/>
      </w:r>
      <w:r w:rsidRPr="00D33262">
        <w:rPr>
          <w:rFonts w:cs="Times New Roman"/>
        </w:rPr>
        <w:tab/>
      </w:r>
      <w:r w:rsidRPr="00D33262">
        <w:rPr>
          <w:rFonts w:cs="Times New Roman"/>
          <w:rtl/>
        </w:rPr>
        <w:t xml:space="preserve">דרמטית. </w:t>
      </w:r>
    </w:p>
    <w:p w:rsidR="00D33262" w:rsidRPr="00D33262" w:rsidRDefault="00D33262" w:rsidP="00D33262">
      <w:pPr>
        <w:widowControl w:val="0"/>
        <w:ind w:left="2125" w:hanging="2126"/>
        <w:jc w:val="both"/>
        <w:rPr>
          <w:rFonts w:cs="Times New Roman"/>
          <w:rtl/>
        </w:rPr>
      </w:pPr>
    </w:p>
    <w:p w:rsidR="00D33262" w:rsidRPr="00D33262" w:rsidRDefault="00D33262" w:rsidP="00762E41">
      <w:pPr>
        <w:widowControl w:val="0"/>
        <w:ind w:left="2125" w:hanging="2126"/>
        <w:jc w:val="both"/>
        <w:rPr>
          <w:rFonts w:cs="Times New Roman"/>
          <w:rtl/>
        </w:rPr>
      </w:pPr>
      <w:r w:rsidRPr="00D33262">
        <w:rPr>
          <w:rFonts w:cs="Times New Roman"/>
          <w:b/>
          <w:bCs/>
          <w:u w:val="single"/>
          <w:rtl/>
        </w:rPr>
        <w:t>מר אלי לוי:</w:t>
      </w:r>
      <w:r w:rsidRPr="00D33262">
        <w:rPr>
          <w:rFonts w:cs="Times New Roman"/>
        </w:rPr>
        <w:tab/>
      </w:r>
      <w:r w:rsidRPr="00D33262">
        <w:rPr>
          <w:rFonts w:cs="Times New Roman"/>
        </w:rPr>
        <w:tab/>
      </w:r>
      <w:r w:rsidRPr="00D33262">
        <w:rPr>
          <w:rFonts w:cs="Times New Roman"/>
          <w:rtl/>
        </w:rPr>
        <w:t>אין אצלי סמים אני לא אכלתי ולא שתיתי. רבותיי, פנו אליי 2 חברי המועצה לב בינמן וניסים פרץ והודיעו לי שהם מתפלגים מסיעת להבים שלנו. וזה לסעיף 108 לצו המועצות המקומית, אני בדקתי את זה עם היועץ המשפטי, ובנושא הכינוי של שם הסיעה, מאחר ויש התפלגות של 2/3 ו-1/3 הם יודיעו לי ואני אודיע במסגרת הישיבה ה</w:t>
      </w:r>
      <w:r w:rsidR="00762E41">
        <w:rPr>
          <w:rFonts w:cs="Times New Roman" w:hint="cs"/>
          <w:rtl/>
        </w:rPr>
        <w:t>קרובה</w:t>
      </w:r>
      <w:r w:rsidRPr="00D33262">
        <w:rPr>
          <w:rFonts w:cs="Times New Roman"/>
          <w:rtl/>
        </w:rPr>
        <w:t xml:space="preserve">. </w:t>
      </w:r>
    </w:p>
    <w:p w:rsidR="00D86BCE" w:rsidRDefault="00D33262" w:rsidP="00D86BCE">
      <w:pPr>
        <w:widowControl w:val="0"/>
        <w:ind w:left="2125"/>
        <w:jc w:val="both"/>
        <w:rPr>
          <w:rFonts w:cs="Times New Roman"/>
          <w:rtl/>
        </w:rPr>
      </w:pPr>
      <w:r w:rsidRPr="00D33262">
        <w:rPr>
          <w:rFonts w:cs="Times New Roman"/>
          <w:rtl/>
        </w:rPr>
        <w:t xml:space="preserve">הם הוסיפו ואמרו לי שיו"ר הסיעה מר יוסי ניסן לא מדבר בשמם, לא יכול לחתום בשמם ולא יכול להציג את עצמו יותר כיו"ר סיעת להבים שלנו עד להודעה חדשה שלהם ושלי למליאה. </w:t>
      </w:r>
    </w:p>
    <w:p w:rsidR="00D86BCE" w:rsidRDefault="00D86BCE" w:rsidP="00D86BCE">
      <w:pPr>
        <w:widowControl w:val="0"/>
        <w:ind w:left="2125"/>
        <w:jc w:val="both"/>
        <w:rPr>
          <w:rFonts w:cs="Times New Roman"/>
          <w:rtl/>
        </w:rPr>
      </w:pPr>
    </w:p>
    <w:p w:rsidR="001E5709" w:rsidRPr="00582D1D" w:rsidRDefault="00D33262" w:rsidP="008F4BD1">
      <w:pPr>
        <w:widowControl w:val="0"/>
        <w:spacing w:after="240"/>
        <w:ind w:left="2126"/>
        <w:jc w:val="both"/>
        <w:rPr>
          <w:rFonts w:cs="Times New Roman"/>
          <w:spacing w:val="20"/>
        </w:rPr>
      </w:pPr>
      <w:r w:rsidRPr="00D33262">
        <w:rPr>
          <w:rFonts w:cs="Times New Roman"/>
          <w:rtl/>
        </w:rPr>
        <w:t>אני מודה לכולם חג שמח וסוכות שמח, תודה רבה.</w:t>
      </w:r>
      <w:r w:rsidR="008F4BD1" w:rsidRPr="00582D1D">
        <w:rPr>
          <w:rFonts w:cs="Times New Roman"/>
          <w:spacing w:val="20"/>
        </w:rPr>
        <w:t xml:space="preserve"> </w:t>
      </w:r>
    </w:p>
    <w:p w:rsidR="001E5709" w:rsidRPr="00582D1D" w:rsidRDefault="00C276F6" w:rsidP="00C276F6">
      <w:pPr>
        <w:widowControl w:val="0"/>
        <w:pBdr>
          <w:top w:val="single" w:sz="4" w:space="1" w:color="auto"/>
          <w:left w:val="single" w:sz="4" w:space="0" w:color="auto"/>
          <w:bottom w:val="single" w:sz="4" w:space="1" w:color="auto"/>
          <w:right w:val="single" w:sz="4" w:space="4" w:color="auto"/>
        </w:pBdr>
        <w:shd w:val="clear" w:color="auto" w:fill="D9D9D9"/>
        <w:ind w:left="-1" w:hanging="1"/>
        <w:rPr>
          <w:rFonts w:cs="Times New Roman"/>
          <w:b/>
          <w:bCs/>
          <w:u w:val="single"/>
          <w:rtl/>
        </w:rPr>
      </w:pPr>
      <w:r w:rsidRPr="00582D1D">
        <w:rPr>
          <w:rFonts w:cs="Times New Roman" w:hint="cs"/>
          <w:b/>
          <w:bCs/>
          <w:u w:val="single"/>
          <w:rtl/>
        </w:rPr>
        <w:t xml:space="preserve">לסעיף 3 - </w:t>
      </w:r>
      <w:r w:rsidR="001E5709" w:rsidRPr="00582D1D">
        <w:rPr>
          <w:rFonts w:cs="Times New Roman"/>
          <w:b/>
          <w:bCs/>
          <w:u w:val="single"/>
          <w:rtl/>
        </w:rPr>
        <w:t>אישור תכנית מספר 619-0351551 – הסבת מגרשים משטח למבני ציבור לשטח למגורים א' בלהבים.</w:t>
      </w:r>
    </w:p>
    <w:p w:rsidR="00D33262" w:rsidRPr="00582D1D" w:rsidRDefault="008F4BD1" w:rsidP="008F4BD1">
      <w:pPr>
        <w:widowControl w:val="0"/>
        <w:spacing w:before="240" w:after="240"/>
        <w:ind w:left="2126" w:hanging="2126"/>
        <w:jc w:val="both"/>
        <w:rPr>
          <w:rFonts w:cs="Times New Roman"/>
          <w:rtl/>
        </w:rPr>
      </w:pPr>
      <w:r w:rsidRPr="00582D1D">
        <w:rPr>
          <w:rFonts w:cs="Times New Roman" w:hint="cs"/>
          <w:rtl/>
        </w:rPr>
        <w:t xml:space="preserve"> </w:t>
      </w:r>
      <w:r w:rsidR="00D33262" w:rsidRPr="00582D1D">
        <w:rPr>
          <w:rFonts w:cs="Times New Roman" w:hint="cs"/>
          <w:rtl/>
        </w:rPr>
        <w:t xml:space="preserve">(הוצג </w:t>
      </w:r>
      <w:proofErr w:type="spellStart"/>
      <w:r w:rsidR="00D33262" w:rsidRPr="00582D1D">
        <w:rPr>
          <w:rFonts w:cs="Times New Roman" w:hint="cs"/>
          <w:rtl/>
        </w:rPr>
        <w:t>תשריט</w:t>
      </w:r>
      <w:proofErr w:type="spellEnd"/>
      <w:r w:rsidR="00D33262" w:rsidRPr="00582D1D">
        <w:rPr>
          <w:rFonts w:cs="Times New Roman" w:hint="cs"/>
          <w:rtl/>
        </w:rPr>
        <w:t>)</w:t>
      </w:r>
    </w:p>
    <w:p w:rsidR="00FE2FBB" w:rsidRPr="00582D1D" w:rsidRDefault="001E5709" w:rsidP="00C276F6">
      <w:pPr>
        <w:widowControl w:val="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אוקיי רבותיי הנושא הנוסף, אישור תכני</w:t>
      </w:r>
      <w:r w:rsidR="00C276F6" w:rsidRPr="00582D1D">
        <w:rPr>
          <w:rFonts w:cs="Times New Roman"/>
          <w:rtl/>
        </w:rPr>
        <w:t>ת 619-0351551 הסבת מגרשים משטח</w:t>
      </w:r>
      <w:r w:rsidR="00C276F6" w:rsidRPr="00582D1D">
        <w:rPr>
          <w:rFonts w:cs="Times New Roman" w:hint="cs"/>
          <w:rtl/>
        </w:rPr>
        <w:t xml:space="preserve"> </w:t>
      </w:r>
      <w:r w:rsidRPr="00582D1D">
        <w:rPr>
          <w:rFonts w:cs="Times New Roman"/>
          <w:rtl/>
        </w:rPr>
        <w:t xml:space="preserve">למבני ציבור, זה השטחים החומים בתוך השכונה, ואני אתן כמה דוגמאות. אם אנחנו נוסעים לרחוב דרור ויסעור יש שם שטח שכל הזמן קוצני ודברים כאלה וזה שטח חום, שטח חום זה שטח שמיועד למבני ציבור, יבוא מישהו ישים שם בית כנסת, ישים טיפת חלב, ישים גן ילדים, זה שטח למבני ציבור. שאנחנו יודעים שמאז שאני פה ראש מועצה אנחנו מרכזים את הדברים. יכול מישהו לשים שם מגרש טניס גם מחר בבוקר, וזה בתוך המגורים. </w:t>
      </w:r>
    </w:p>
    <w:p w:rsidR="001E5709" w:rsidRPr="00582D1D" w:rsidRDefault="001E5709" w:rsidP="00D86BCE">
      <w:pPr>
        <w:widowControl w:val="0"/>
        <w:ind w:left="2125"/>
        <w:jc w:val="both"/>
        <w:rPr>
          <w:rFonts w:cs="Times New Roman"/>
          <w:rtl/>
        </w:rPr>
      </w:pPr>
      <w:r w:rsidRPr="00582D1D">
        <w:rPr>
          <w:rFonts w:cs="Times New Roman"/>
          <w:rtl/>
        </w:rPr>
        <w:t xml:space="preserve">ואני מאז שאני פה ראש מועצה אני החלטתי לרכז את הדברים האלה ושכמה פחות נפריע בכלל, ולא נכניס לשטחי מגורים כל מיני מבנים או שטחים שטחי ספורט ואחרים. אז מה שעשינו מיפינו, דרך אגב אם תלכו גם </w:t>
      </w:r>
      <w:r w:rsidRPr="00582D1D">
        <w:rPr>
          <w:rFonts w:cs="Times New Roman"/>
          <w:rtl/>
        </w:rPr>
        <w:lastRenderedPageBreak/>
        <w:t xml:space="preserve">לישיבות מועצה דיברנו על זה כבר כמה פעמים, זה כבר שנים נתקע, זה נתקע אצלי נילי ויסמן. יש לנו כמה שטחים כאלה בכניסה לחנקן זה בצד שמאל מאחורי הבית הראשון או השני של חוגלה בפינה של חנקן, יש לנו את זה בדרור, יש לנו את זה בסנונית, אני רואה פה </w:t>
      </w:r>
      <w:r w:rsidR="00D86BCE">
        <w:rPr>
          <w:rFonts w:cs="Times New Roman" w:hint="cs"/>
          <w:rtl/>
        </w:rPr>
        <w:t>חמישה</w:t>
      </w:r>
      <w:r w:rsidRPr="00582D1D">
        <w:rPr>
          <w:rFonts w:cs="Times New Roman"/>
          <w:rtl/>
        </w:rPr>
        <w:t xml:space="preserve">- </w:t>
      </w:r>
    </w:p>
    <w:p w:rsidR="001E5709" w:rsidRPr="00582D1D" w:rsidRDefault="001E5709" w:rsidP="008F4BD1">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יש לידי אחד. </w:t>
      </w:r>
    </w:p>
    <w:p w:rsidR="001E5709" w:rsidRPr="00582D1D" w:rsidRDefault="001E5709" w:rsidP="008F4BD1">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יש לידך אחד כזה בין מרומית לכחל זנב נכון, יש אחד לידך בעניין הזה, אז זה 4. והחמישי איפה? </w:t>
      </w:r>
    </w:p>
    <w:p w:rsidR="001E5709" w:rsidRPr="00582D1D" w:rsidRDefault="00D86BCE" w:rsidP="008F4BD1">
      <w:pPr>
        <w:widowControl w:val="0"/>
        <w:spacing w:after="240"/>
        <w:ind w:left="2126" w:hanging="2126"/>
        <w:jc w:val="both"/>
        <w:rPr>
          <w:rFonts w:cs="Times New Roman"/>
          <w:rtl/>
        </w:rPr>
      </w:pPr>
      <w:r>
        <w:rPr>
          <w:rFonts w:cs="Times New Roman" w:hint="cs"/>
          <w:b/>
          <w:bCs/>
          <w:u w:val="single"/>
          <w:rtl/>
        </w:rPr>
        <w:t xml:space="preserve">אדר </w:t>
      </w:r>
      <w:proofErr w:type="spellStart"/>
      <w:r>
        <w:rPr>
          <w:rFonts w:cs="Times New Roman" w:hint="cs"/>
          <w:b/>
          <w:bCs/>
          <w:u w:val="single"/>
          <w:rtl/>
        </w:rPr>
        <w:t>סלאבן</w:t>
      </w:r>
      <w:proofErr w:type="spellEnd"/>
      <w:r>
        <w:rPr>
          <w:rFonts w:cs="Times New Roman" w:hint="cs"/>
          <w:b/>
          <w:bCs/>
          <w:u w:val="single"/>
          <w:rtl/>
        </w:rPr>
        <w:t xml:space="preserve"> </w:t>
      </w:r>
      <w:proofErr w:type="spellStart"/>
      <w:r>
        <w:rPr>
          <w:rFonts w:cs="Times New Roman" w:hint="cs"/>
          <w:b/>
          <w:bCs/>
          <w:u w:val="single"/>
          <w:rtl/>
        </w:rPr>
        <w:t>פנוביץ</w:t>
      </w:r>
      <w:proofErr w:type="spellEnd"/>
      <w:r>
        <w:rPr>
          <w:rFonts w:cs="Times New Roman" w:hint="cs"/>
          <w:b/>
          <w:bCs/>
          <w:u w:val="single"/>
          <w:rtl/>
        </w:rPr>
        <w:t>'</w:t>
      </w:r>
      <w:r w:rsidR="001E5709" w:rsidRPr="00582D1D">
        <w:rPr>
          <w:rFonts w:cs="Times New Roman"/>
          <w:b/>
          <w:bCs/>
          <w:u w:val="single"/>
          <w:rtl/>
        </w:rPr>
        <w:t>:</w:t>
      </w:r>
      <w:r w:rsidR="001E5709" w:rsidRPr="00582D1D">
        <w:rPr>
          <w:rFonts w:cs="Times New Roman"/>
        </w:rPr>
        <w:tab/>
      </w:r>
      <w:r w:rsidR="001E5709" w:rsidRPr="00582D1D">
        <w:rPr>
          <w:rFonts w:cs="Times New Roman"/>
          <w:rtl/>
        </w:rPr>
        <w:tab/>
        <w:t xml:space="preserve">בסנונית אמרת? </w:t>
      </w:r>
    </w:p>
    <w:p w:rsidR="005A5B52" w:rsidRPr="00582D1D" w:rsidRDefault="001E5709" w:rsidP="008F4BD1">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כן. </w:t>
      </w:r>
    </w:p>
    <w:p w:rsidR="001E5709" w:rsidRPr="00582D1D" w:rsidRDefault="008F4BD1" w:rsidP="008F4BD1">
      <w:pPr>
        <w:widowControl w:val="0"/>
        <w:spacing w:after="240"/>
        <w:ind w:left="2126" w:hanging="2126"/>
        <w:jc w:val="both"/>
        <w:rPr>
          <w:rFonts w:cs="Times New Roman"/>
          <w:rtl/>
        </w:rPr>
      </w:pPr>
      <w:r w:rsidRPr="00582D1D">
        <w:rPr>
          <w:rFonts w:cs="Times New Roman"/>
          <w:rtl/>
        </w:rPr>
        <w:t xml:space="preserve"> </w:t>
      </w:r>
      <w:r w:rsidR="001E5709" w:rsidRPr="00582D1D">
        <w:rPr>
          <w:rFonts w:cs="Times New Roman"/>
          <w:rtl/>
        </w:rPr>
        <w:t xml:space="preserve">(מדברים יחד) </w:t>
      </w:r>
    </w:p>
    <w:p w:rsidR="001E5709" w:rsidRPr="00582D1D" w:rsidRDefault="001E5709" w:rsidP="008F4BD1">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השאלה זה הולך להיות מגרשים שישווקו במכרז דרך המינהל? </w:t>
      </w:r>
    </w:p>
    <w:p w:rsidR="001E5709" w:rsidRPr="00582D1D" w:rsidRDefault="001E5709" w:rsidP="008F4BD1">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כן, כן. </w:t>
      </w:r>
    </w:p>
    <w:p w:rsidR="001E5709" w:rsidRPr="00582D1D" w:rsidRDefault="001E5709" w:rsidP="008F4BD1">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זה יהיה בטח לכלל הציבור לא רק תושבי להבים. </w:t>
      </w:r>
    </w:p>
    <w:p w:rsidR="00E47B97" w:rsidRPr="00582D1D" w:rsidRDefault="001E5709" w:rsidP="008F4BD1">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לכלל הציבור, את לא יכולה. חבר'ה כשאנשים באים ואומרים שזה יהיה לתושבי להבים או יהיה ככה או יהיה אחר, יש חוקים במדינת ישראל, יש החלטות של מועצת המינהל, הם יותר גרועים מחוקים ההחלטות של מועצת המינהל. אם מישהו שם לב ביומיים האחרונים הוויכוחים בין המינהל או בין ממשלת ישראל לקרן קיימת על המיליא</w:t>
      </w:r>
      <w:r w:rsidR="00E47B97" w:rsidRPr="00582D1D">
        <w:rPr>
          <w:rFonts w:cs="Times New Roman"/>
          <w:rtl/>
        </w:rPr>
        <w:t xml:space="preserve">רד ₪, זה דברים שגם עוברים דרך מועצת מינהל. מועצת מינהל לא יכולה, לא יכולה, אנחנו לא התיישבות לא מושבים ולא קיבוצים, לא יכולה לקחת שטח ולהגיד היא מייעדת אותו לתושבי להבים. יש אחוז מהשטח, ודרך אגב זה לא מציאה גדולה, כי לוקחים את הממוצע של השיווק האחרון ואז אומרים פה יש 4 מגרשים זה לתושבי להבים ואין שם לא הנחה ולא שום דבר, לוקחים ממוצע של השיווק האחרון. </w:t>
      </w:r>
    </w:p>
    <w:p w:rsidR="00E47B97" w:rsidRPr="00582D1D" w:rsidRDefault="00E47B97"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האנשים שבנו את המגרשים האלה- </w:t>
      </w:r>
    </w:p>
    <w:p w:rsidR="00E47B97" w:rsidRPr="00582D1D" w:rsidRDefault="00E47B97"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ידעו שיש שטחי ציבור. </w:t>
      </w:r>
    </w:p>
    <w:p w:rsidR="00E47B97" w:rsidRPr="00582D1D" w:rsidRDefault="00E47B97"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ידעו שלידם יש שטח ציבור. </w:t>
      </w:r>
    </w:p>
    <w:p w:rsidR="00E47B97" w:rsidRPr="00582D1D" w:rsidRDefault="00E47B97"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נכון. </w:t>
      </w:r>
    </w:p>
    <w:p w:rsidR="001E5709" w:rsidRPr="00582D1D" w:rsidRDefault="00E47B97"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זאת אומרת הם לא יכולים היום, אנחנו לא מרעים את התנאים של מי </w:t>
      </w:r>
      <w:r w:rsidRPr="00582D1D">
        <w:rPr>
          <w:rFonts w:cs="Times New Roman"/>
          <w:rtl/>
        </w:rPr>
        <w:lastRenderedPageBreak/>
        <w:t xml:space="preserve">שקנה או מסביבם. </w:t>
      </w:r>
    </w:p>
    <w:p w:rsidR="00E47B97" w:rsidRPr="00582D1D" w:rsidRDefault="008F4BD1" w:rsidP="002107B6">
      <w:pPr>
        <w:widowControl w:val="0"/>
        <w:spacing w:after="240"/>
        <w:ind w:left="2126" w:hanging="2126"/>
        <w:jc w:val="both"/>
        <w:rPr>
          <w:rFonts w:cs="Times New Roman"/>
          <w:rtl/>
        </w:rPr>
      </w:pPr>
      <w:r w:rsidRPr="00582D1D">
        <w:rPr>
          <w:rFonts w:cs="Times New Roman"/>
          <w:rtl/>
        </w:rPr>
        <w:t xml:space="preserve"> </w:t>
      </w:r>
      <w:r w:rsidR="00E47B97" w:rsidRPr="00582D1D">
        <w:rPr>
          <w:rFonts w:cs="Times New Roman"/>
          <w:rtl/>
        </w:rPr>
        <w:t xml:space="preserve">(מדברים יחד) </w:t>
      </w:r>
    </w:p>
    <w:p w:rsidR="009F4D0B" w:rsidRPr="00582D1D" w:rsidRDefault="00E47B97"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רגע רבותיי אני מבקש להקשיב, יש שאלה פה ואני אענה עליה. </w:t>
      </w:r>
      <w:r w:rsidR="009F4D0B" w:rsidRPr="00582D1D">
        <w:rPr>
          <w:rFonts w:cs="Times New Roman"/>
          <w:rtl/>
        </w:rPr>
        <w:t>יש אנשים שבאים ואומרים אתה</w:t>
      </w:r>
      <w:r w:rsidR="00D86BCE">
        <w:rPr>
          <w:rFonts w:cs="Times New Roman" w:hint="cs"/>
          <w:rtl/>
        </w:rPr>
        <w:t xml:space="preserve"> עכשיו </w:t>
      </w:r>
      <w:r w:rsidR="009F4D0B" w:rsidRPr="00582D1D">
        <w:rPr>
          <w:rFonts w:cs="Times New Roman"/>
          <w:rtl/>
        </w:rPr>
        <w:t>שינית לנו את התנאים, זה לא שטח ירוק, יש הבדל זה שטח חום. אמרתי עוד פעם שטח חום יכול להיות מגרש טניס</w:t>
      </w:r>
      <w:r w:rsidR="00D86BCE">
        <w:rPr>
          <w:rFonts w:cs="Times New Roman" w:hint="cs"/>
          <w:rtl/>
        </w:rPr>
        <w:t>,</w:t>
      </w:r>
      <w:r w:rsidR="009F4D0B" w:rsidRPr="00582D1D">
        <w:rPr>
          <w:rFonts w:cs="Times New Roman"/>
          <w:rtl/>
        </w:rPr>
        <w:t xml:space="preserve"> מגרש קט רגל, בית כנסת והכול. הרבה תושבים, מאיפה זה יצא? זה יצא מזה שהרבה תושבים באו ואמרו בואו טפלו במגרשים האלה תהפכו אותם למשהו. ואז אמרנו בואו נשים פה בית כנסת, נשים פה טיפת חלב, נשים פה זה, הרבה אנשים מתנגדים למבני ציבור האלה. מי רוצה שליד הבית שלו יהיה מגרש כדורסל.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אבל עדיין יש זכות להתנגד.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יכולים לבוא אנשים להתנגד. אני למשל אם את שואלת אותי אם ליד הבית שלי ליד החלון שינה שלי יהיה מגרש כדורסל או אני אפתח את החלון ואראה אותך, מה יותר טוב, את מבינה.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מגרש כדורסל.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אז יש אנשים כאלה, אבל זה ברור זה עולה לאוויר ויהיו התנגדויות וישמעו התנגדויות. אבל זה בגדול הדבר הזה. ומצד שני בגלל, ופה אני אומר את זה, גברת לוגסי תקשיבי לי טוב, מאחר ואלה מגרשים כלואים, ככה אני קורא להם, בתוך השכונות והם קרובים מאוד לתשתיות, וחלק על תשתיות קיימות מבחינת כבישים, מדרכות, הכנה למים, חשמל ואחרים. זאת אומרת עלות הפיתוח שלהם תהיה יותר זולה.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זה לא יעזור למי שירצה לקנות את המגרש.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אם את תשמעי אותי עד הסוף, אבל עלות הפיתוח שיצטרך לשלם הזוכה במגרש הזה תהיה עלות פיתוח רגילה. למה? כי מלבישים עליו את מכון הטיהור, מלבישים עליו את דרכי הגישה הקיימים, מלבישים הרבה דברים בעניין הזה. אנחנו עם העניין הזה כבר זרקנו את זה למינהל, אנחנו רוצים להיות שותפים בכספים שנכנסים בנושא הפיתוח. זה אומר שאנחנו לא נקבל כספים מזה אבל זה ייכנס לקטגוריה ולמסגרת של תשתיות העל. שאם מחר בבוקר נבוא ונגיד פה אנחנו יכולים לקבל מגרש טניס, או פה אנחנו יכולים לקבל יחידת נוער או משהו כזה, זה כן המינהל יכול לבוא ולתקצב את הדבר הזה. אוקיי רבותיי עוד שאלות לעניין הזה.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אם תכננו, עוד פעם צריך לפתוח את המקורים 20 שנה, סתם אמרת </w:t>
      </w:r>
      <w:r w:rsidRPr="00582D1D">
        <w:rPr>
          <w:rFonts w:cs="Times New Roman"/>
          <w:rtl/>
        </w:rPr>
        <w:lastRenderedPageBreak/>
        <w:t xml:space="preserve">סנונית זה רחוק ממני, אם אתה אומר שתכננו שם מגרש טניס לשיטתך.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לשיטתי לא, אני לא שם.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לא, מה שתוכנן.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כן.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לא לשיטתך.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זה לא תוכנן, זה שטח חום.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לשטח חום, זאת אומרת אם היה חסר לנו שטח חום מסוים עם צורך מסוים, ואנחנו עכשיו משווקים את זה דרך המינהל, יכולים לבוא במשא ומתן הגיוני מול המינהל לבוא ולהגיד אתם מקבלים פה שטח שיימכר במחיר מלא תנו לנו משהו בתמורה.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שטח מרעה.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לא יודעת, אתה מבין את ה-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תקשיבי לי רגע, אני רוצה להגיד לך משהו, כל הספורטק ובריכת השחייה ומועדון החברים, הכול שטח מינהל, אין פה שטחים פרטיים. כל בקשה שאנחנו מגישים למינהל על שטח אנחנו מקבלים, אין לנו בעיה. אני על 10 דונם משלם 3,000 ₪. או הגזברית כמה אנחנו משלמים? </w:t>
      </w:r>
    </w:p>
    <w:p w:rsidR="009F4D0B" w:rsidRPr="00582D1D" w:rsidRDefault="009F4D0B" w:rsidP="002107B6">
      <w:pPr>
        <w:widowControl w:val="0"/>
        <w:spacing w:after="240"/>
        <w:ind w:left="2126" w:hanging="2126"/>
        <w:jc w:val="both"/>
        <w:rPr>
          <w:rFonts w:cs="Times New Roman"/>
          <w:rtl/>
        </w:rPr>
      </w:pPr>
      <w:r w:rsidRPr="00582D1D">
        <w:rPr>
          <w:rFonts w:cs="Times New Roman"/>
          <w:b/>
          <w:bCs/>
          <w:u w:val="single"/>
          <w:rtl/>
        </w:rPr>
        <w:t>גב' ליליאן אדרי:</w:t>
      </w:r>
      <w:r w:rsidRPr="00582D1D">
        <w:rPr>
          <w:rFonts w:cs="Times New Roman"/>
        </w:rPr>
        <w:tab/>
      </w:r>
      <w:r w:rsidRPr="00582D1D">
        <w:rPr>
          <w:rFonts w:cs="Times New Roman"/>
          <w:rtl/>
        </w:rPr>
        <w:t xml:space="preserve">כן, 3,000 ₪. </w:t>
      </w:r>
    </w:p>
    <w:p w:rsidR="002408A9" w:rsidRPr="00582D1D" w:rsidRDefault="009F4D0B"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3,000 ₪ על 10 דונם, ואני מקבל שטח מהמינהל למה שאני רוצה לייעד אותו, אין בעיה בכלל. פה אנחנו מקבלים שטח</w:t>
      </w:r>
      <w:r w:rsidR="00287F3A">
        <w:rPr>
          <w:rFonts w:cs="Times New Roman" w:hint="cs"/>
          <w:rtl/>
        </w:rPr>
        <w:t xml:space="preserve"> ברום עליון</w:t>
      </w:r>
      <w:r w:rsidRPr="00582D1D">
        <w:rPr>
          <w:rFonts w:cs="Times New Roman"/>
          <w:rtl/>
        </w:rPr>
        <w:t xml:space="preserve"> למאגר של 180,000 קוב בהיבטים תיירותיים זה משהו כמו 30 דונם, זה בהסכמת קק"ל, יש כבר הסכמת קק"ל, יש תכנון. זה אתה מקבל את הקרקע מהמינהל. כל השטח הזה שהיום תחנת ההסעה של החיילים בימי ראשון של</w:t>
      </w:r>
      <w:r w:rsidR="00287F3A">
        <w:rPr>
          <w:rFonts w:cs="Times New Roman" w:hint="cs"/>
          <w:rtl/>
        </w:rPr>
        <w:t xml:space="preserve"> בא"ח</w:t>
      </w:r>
      <w:r w:rsidR="002408A9" w:rsidRPr="00582D1D">
        <w:rPr>
          <w:rFonts w:cs="Times New Roman"/>
          <w:rtl/>
        </w:rPr>
        <w:t xml:space="preserve"> צנחנים ו</w:t>
      </w:r>
      <w:r w:rsidR="00287F3A">
        <w:rPr>
          <w:rFonts w:cs="Times New Roman" w:hint="cs"/>
          <w:rtl/>
        </w:rPr>
        <w:t xml:space="preserve">בא"ח </w:t>
      </w:r>
      <w:r w:rsidR="002408A9" w:rsidRPr="00582D1D">
        <w:rPr>
          <w:rFonts w:cs="Times New Roman"/>
          <w:rtl/>
        </w:rPr>
        <w:t>נח"ל, כל זה עובר אליך, זה שטח מינהל. עובדיה מקים עוד מגרש קט רגל הוא הצליח להביא ממירי רגב 600,000 ₪ לקט רגל</w:t>
      </w:r>
      <w:r w:rsidR="00287F3A">
        <w:rPr>
          <w:rFonts w:cs="Times New Roman" w:hint="cs"/>
          <w:rtl/>
        </w:rPr>
        <w:t xml:space="preserve">, </w:t>
      </w:r>
      <w:r w:rsidR="002408A9" w:rsidRPr="00582D1D">
        <w:rPr>
          <w:rFonts w:cs="Times New Roman"/>
          <w:rtl/>
        </w:rPr>
        <w:t xml:space="preserve">זה גם שטח מינהל. אתה מבין יש כל מיני, זאת אומרת אין לנו בעיה עם המינהל, אין לנו פה שטחים פרטיים או פרדסים שאנחנו מסבים למשהו- </w:t>
      </w:r>
    </w:p>
    <w:p w:rsidR="002408A9" w:rsidRPr="00582D1D" w:rsidRDefault="002408A9"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לא, זו לא הייתה כוונת המשורר. </w:t>
      </w:r>
    </w:p>
    <w:p w:rsidR="002408A9" w:rsidRPr="00582D1D" w:rsidRDefault="002408A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הא. </w:t>
      </w:r>
    </w:p>
    <w:p w:rsidR="002408A9" w:rsidRPr="00582D1D" w:rsidRDefault="002408A9"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אם אתה יוצא 1, 2, 3, 4, 5 מגרשים- </w:t>
      </w:r>
    </w:p>
    <w:p w:rsidR="002408A9" w:rsidRPr="00582D1D" w:rsidRDefault="00287F3A" w:rsidP="002107B6">
      <w:pPr>
        <w:widowControl w:val="0"/>
        <w:spacing w:after="240"/>
        <w:ind w:left="2125" w:hanging="2126"/>
        <w:jc w:val="both"/>
        <w:rPr>
          <w:rFonts w:cs="Times New Roman"/>
          <w:rtl/>
        </w:rPr>
      </w:pPr>
      <w:r>
        <w:rPr>
          <w:rFonts w:cs="Times New Roman" w:hint="cs"/>
          <w:b/>
          <w:bCs/>
          <w:u w:val="single"/>
          <w:rtl/>
        </w:rPr>
        <w:lastRenderedPageBreak/>
        <w:t xml:space="preserve">גב' עדנה </w:t>
      </w:r>
      <w:proofErr w:type="spellStart"/>
      <w:r>
        <w:rPr>
          <w:rFonts w:cs="Times New Roman" w:hint="cs"/>
          <w:b/>
          <w:bCs/>
          <w:u w:val="single"/>
          <w:rtl/>
        </w:rPr>
        <w:t>זטלאוי</w:t>
      </w:r>
      <w:proofErr w:type="spellEnd"/>
      <w:r w:rsidR="002408A9" w:rsidRPr="00582D1D">
        <w:rPr>
          <w:rFonts w:cs="Times New Roman"/>
          <w:b/>
          <w:bCs/>
          <w:u w:val="single"/>
          <w:rtl/>
        </w:rPr>
        <w:t>:</w:t>
      </w:r>
      <w:r w:rsidR="002408A9" w:rsidRPr="00582D1D">
        <w:rPr>
          <w:rFonts w:cs="Times New Roman"/>
        </w:rPr>
        <w:tab/>
      </w:r>
      <w:r w:rsidR="002408A9" w:rsidRPr="00582D1D">
        <w:rPr>
          <w:rFonts w:cs="Times New Roman"/>
          <w:rtl/>
        </w:rPr>
        <w:tab/>
        <w:t xml:space="preserve">זה 17 מגרשים.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5 משבצות.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יותר מגרשים.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זה 17, 20 מגרשים.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בדיוק, אז 17 מגרשים, המינהל הולך להרוויח לא מעט כסף מהשיווק של המגרשים האלה.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גב' ליליאן אדרי:</w:t>
      </w:r>
      <w:r w:rsidRPr="00582D1D">
        <w:rPr>
          <w:rFonts w:cs="Times New Roman"/>
        </w:rPr>
        <w:tab/>
      </w:r>
      <w:r w:rsidRPr="00582D1D">
        <w:rPr>
          <w:rFonts w:cs="Times New Roman"/>
          <w:rtl/>
        </w:rPr>
        <w:t xml:space="preserve">אבל הוא אמר שהוא יבקש... </w:t>
      </w:r>
    </w:p>
    <w:p w:rsidR="00E47B97"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אבל היא מדברת על הקרקע, היא צודקת. </w:t>
      </w:r>
    </w:p>
    <w:p w:rsidR="002408A9" w:rsidRPr="00582D1D" w:rsidRDefault="002408A9" w:rsidP="002107B6">
      <w:pPr>
        <w:widowControl w:val="0"/>
        <w:spacing w:after="240"/>
        <w:ind w:left="2125" w:hanging="2126"/>
        <w:jc w:val="both"/>
        <w:rPr>
          <w:rFonts w:cs="Times New Roman"/>
          <w:rtl/>
        </w:rPr>
      </w:pPr>
      <w:r w:rsidRPr="00582D1D">
        <w:rPr>
          <w:rFonts w:cs="Times New Roman"/>
          <w:rtl/>
        </w:rPr>
        <w:t xml:space="preserve">(מדברים יחד)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00287F3A">
        <w:rPr>
          <w:rFonts w:cs="Times New Roman"/>
          <w:rtl/>
        </w:rPr>
        <w:t>אבל אמרתי</w:t>
      </w:r>
      <w:r w:rsidR="00287F3A">
        <w:rPr>
          <w:rFonts w:cs="Times New Roman" w:hint="cs"/>
          <w:rtl/>
        </w:rPr>
        <w:t xml:space="preserve"> </w:t>
      </w:r>
      <w:r w:rsidRPr="00582D1D">
        <w:rPr>
          <w:rFonts w:cs="Times New Roman"/>
          <w:rtl/>
        </w:rPr>
        <w:t xml:space="preserve">וברוך השם עד היום לא אכזבתי במשאים ומתנים עם המינהל.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נכון.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proofErr w:type="spellStart"/>
      <w:r w:rsidRPr="00582D1D">
        <w:rPr>
          <w:rFonts w:cs="Times New Roman"/>
          <w:rtl/>
        </w:rPr>
        <w:t>אוקיי</w:t>
      </w:r>
      <w:proofErr w:type="spellEnd"/>
      <w:r w:rsidRPr="00582D1D">
        <w:rPr>
          <w:rFonts w:cs="Times New Roman"/>
          <w:rtl/>
        </w:rPr>
        <w:t xml:space="preserve"> רבותיי, אני אראה לכם גם מכתב של הרצי הלוי ראש אמ"ן וכל מה שמדובר על ירידת צה"ל דרומה. אוקיי רבותיי, מי בעד? מי נגד? מי נמנע? לימור הצבעת?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 xml:space="preserve">גב' עדנה </w:t>
      </w:r>
      <w:proofErr w:type="spellStart"/>
      <w:r w:rsidRPr="00582D1D">
        <w:rPr>
          <w:rFonts w:cs="Times New Roman"/>
          <w:b/>
          <w:bCs/>
          <w:u w:val="single"/>
          <w:rtl/>
        </w:rPr>
        <w:t>זטלאוי</w:t>
      </w:r>
      <w:proofErr w:type="spellEnd"/>
      <w:r w:rsidRPr="00582D1D">
        <w:rPr>
          <w:rFonts w:cs="Times New Roman"/>
          <w:b/>
          <w:bCs/>
          <w:u w:val="single"/>
          <w:rtl/>
        </w:rPr>
        <w:t>:</w:t>
      </w:r>
      <w:r w:rsidRPr="00582D1D">
        <w:rPr>
          <w:rFonts w:cs="Times New Roman"/>
        </w:rPr>
        <w:tab/>
      </w:r>
      <w:r w:rsidRPr="00582D1D">
        <w:rPr>
          <w:rFonts w:cs="Times New Roman"/>
          <w:rtl/>
        </w:rPr>
        <w:t xml:space="preserve">לא, לא ראיתי.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טוב, מי נגד? יוסי נגד? הא בעד?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כל מה שחיובי אני בעד.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מה חיובי? שום דבר לא חיובי ביישוב הזה ב-17 השנים האחרונות. </w:t>
      </w:r>
    </w:p>
    <w:p w:rsidR="002408A9" w:rsidRPr="00582D1D" w:rsidRDefault="002408A9" w:rsidP="002107B6">
      <w:pPr>
        <w:widowControl w:val="0"/>
        <w:spacing w:after="240"/>
        <w:ind w:left="2125"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 המגרשים אלי. </w:t>
      </w:r>
    </w:p>
    <w:p w:rsidR="002408A9" w:rsidRPr="00582D1D" w:rsidRDefault="002408A9" w:rsidP="002107B6">
      <w:pPr>
        <w:widowControl w:val="0"/>
        <w:pBdr>
          <w:top w:val="single" w:sz="4" w:space="1" w:color="auto"/>
          <w:left w:val="single" w:sz="4" w:space="4" w:color="auto"/>
          <w:bottom w:val="single" w:sz="4" w:space="1" w:color="auto"/>
          <w:right w:val="single" w:sz="4" w:space="1" w:color="auto"/>
        </w:pBdr>
        <w:spacing w:after="240"/>
        <w:ind w:left="-1"/>
        <w:jc w:val="both"/>
        <w:rPr>
          <w:rFonts w:cs="Times New Roman"/>
          <w:b/>
          <w:bCs/>
        </w:rPr>
      </w:pPr>
      <w:r w:rsidRPr="00582D1D">
        <w:rPr>
          <w:rFonts w:cs="Times New Roman"/>
          <w:b/>
          <w:bCs/>
          <w:u w:val="single"/>
          <w:rtl/>
        </w:rPr>
        <w:t>החלטה</w:t>
      </w:r>
      <w:r w:rsidRPr="00582D1D">
        <w:rPr>
          <w:rFonts w:cs="Times New Roman"/>
          <w:b/>
          <w:bCs/>
          <w:rtl/>
        </w:rPr>
        <w:t>: הוחלט פה אחד לאשר את תכנית מספר 619-0351551 – הסבת מגרשים משטח למבני ציבור לשטח למגורים א' בלהבים.</w:t>
      </w:r>
    </w:p>
    <w:p w:rsidR="002408A9" w:rsidRPr="00582D1D" w:rsidRDefault="00D14F25" w:rsidP="002107B6">
      <w:pPr>
        <w:widowControl w:val="0"/>
        <w:pBdr>
          <w:top w:val="single" w:sz="4" w:space="1" w:color="auto"/>
          <w:left w:val="single" w:sz="4" w:space="0" w:color="auto"/>
          <w:bottom w:val="single" w:sz="4" w:space="1" w:color="auto"/>
          <w:right w:val="single" w:sz="4" w:space="4" w:color="auto"/>
        </w:pBdr>
        <w:shd w:val="clear" w:color="auto" w:fill="D9D9D9"/>
        <w:spacing w:after="240"/>
        <w:ind w:left="2125" w:hanging="2126"/>
        <w:jc w:val="both"/>
        <w:rPr>
          <w:rFonts w:cs="Times New Roman"/>
          <w:b/>
          <w:bCs/>
          <w:u w:val="single"/>
          <w:rtl/>
        </w:rPr>
      </w:pPr>
      <w:r w:rsidRPr="00582D1D">
        <w:rPr>
          <w:rFonts w:cs="Times New Roman" w:hint="cs"/>
          <w:b/>
          <w:bCs/>
          <w:u w:val="single"/>
          <w:rtl/>
        </w:rPr>
        <w:t xml:space="preserve">לסעיף 4 - </w:t>
      </w:r>
      <w:r w:rsidRPr="00582D1D">
        <w:rPr>
          <w:rFonts w:cs="Times New Roman"/>
          <w:b/>
          <w:bCs/>
          <w:u w:val="single"/>
          <w:rtl/>
        </w:rPr>
        <w:t>אישור תב"רים</w:t>
      </w:r>
      <w:r w:rsidR="002408A9" w:rsidRPr="00582D1D">
        <w:rPr>
          <w:rFonts w:cs="Times New Roman"/>
          <w:b/>
          <w:bCs/>
          <w:u w:val="single"/>
          <w:rtl/>
        </w:rPr>
        <w:t xml:space="preserve"> </w:t>
      </w:r>
    </w:p>
    <w:p w:rsidR="00D14F25" w:rsidRPr="00582D1D" w:rsidRDefault="00D14F25" w:rsidP="002107B6">
      <w:pPr>
        <w:widowControl w:val="0"/>
        <w:spacing w:after="240"/>
        <w:ind w:left="2125" w:hanging="2126"/>
        <w:jc w:val="both"/>
        <w:rPr>
          <w:rFonts w:cs="Times New Roman"/>
          <w:rtl/>
        </w:rPr>
      </w:pPr>
      <w:r w:rsidRPr="00582D1D">
        <w:rPr>
          <w:rFonts w:cs="Times New Roman" w:hint="cs"/>
          <w:rtl/>
        </w:rPr>
        <w:t>4.1.</w:t>
      </w:r>
    </w:p>
    <w:p w:rsidR="0036526D" w:rsidRPr="00582D1D" w:rsidRDefault="002408A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אוקיי רבותיי, אישור תב"רים. הגדלת תב"ר 347 מתקני שעשועים </w:t>
      </w:r>
      <w:r w:rsidRPr="00582D1D">
        <w:rPr>
          <w:rFonts w:cs="Times New Roman"/>
          <w:rtl/>
        </w:rPr>
        <w:lastRenderedPageBreak/>
        <w:t xml:space="preserve">ספסלים אשפתונים וברזיות. התב"ר אושר בישיבה 7/17 מיום 5.9.17 על סך 2,200,000 ₪ במימון קרן לעבודות פיתוח. ההגדלה המתבקשת בסך 800,000 ₪ במימון קרן סך התב"ר לאחר הגדלה 3,000,000 ₪. קודם כל אני רוצה להגיד לכם דבר אחד ואני אומר את זה לרמקול ולהקלטה בעניין הזה. שימו לב איזה שדרוג קטן בפארק הציפורים מה קרה. ואז אני פונה לכל תושבי היישוב תגיעו בהמוניכם לפארק הציפורים, כי כל אחד בא בתלונות, באים מחוץ ליישוב תופסים לנו את המקום, עושים לנו, משתינים לנו, תבואו. שימו לב מה קורה בפארק, ואני עוקב אחרי זה במצלמות, כמה שמגיעים תושבי היישוב יותר לפארק הציפורים פחות זרים מגיעים לפארק הציפורים, לא יעזור כלום זו המשוואה. מפנים את פארק הציפורים יש יותר מזה. עכשיו המתקן הגדול לפארק הציפורים, ואני אומר לכם </w:t>
      </w:r>
      <w:r w:rsidR="0036526D" w:rsidRPr="00582D1D">
        <w:rPr>
          <w:rFonts w:cs="Times New Roman"/>
          <w:rtl/>
        </w:rPr>
        <w:t xml:space="preserve">על זה אחראית על כל הפרויקט הזה יש 3 אחראיים, גברת רונית עייאש, סלאבן ובתיה. יש מתקן גדול שמגיע לשם מיד אחרי החגים, נכון סלאבן או שאני טועה?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 xml:space="preserve">אדר' </w:t>
      </w:r>
      <w:proofErr w:type="spellStart"/>
      <w:r w:rsidRPr="00582D1D">
        <w:rPr>
          <w:rFonts w:cs="Times New Roman"/>
          <w:b/>
          <w:bCs/>
          <w:u w:val="single"/>
          <w:rtl/>
        </w:rPr>
        <w:t>סלאבן</w:t>
      </w:r>
      <w:proofErr w:type="spellEnd"/>
      <w:r w:rsidRPr="00582D1D">
        <w:rPr>
          <w:rFonts w:cs="Times New Roman"/>
          <w:b/>
          <w:bCs/>
          <w:u w:val="single"/>
          <w:rtl/>
        </w:rPr>
        <w:t xml:space="preserve"> </w:t>
      </w:r>
      <w:proofErr w:type="spellStart"/>
      <w:r w:rsidRPr="00582D1D">
        <w:rPr>
          <w:rFonts w:cs="Times New Roman"/>
          <w:b/>
          <w:bCs/>
          <w:u w:val="single"/>
          <w:rtl/>
        </w:rPr>
        <w:t>פנוביץ</w:t>
      </w:r>
      <w:proofErr w:type="spellEnd"/>
      <w:r w:rsidRPr="00582D1D">
        <w:rPr>
          <w:rFonts w:cs="Times New Roman"/>
          <w:b/>
          <w:bCs/>
          <w:u w:val="single"/>
          <w:rtl/>
        </w:rPr>
        <w:t>':</w:t>
      </w:r>
      <w:r w:rsidRPr="00582D1D">
        <w:rPr>
          <w:rFonts w:cs="Times New Roman"/>
        </w:rPr>
        <w:tab/>
      </w:r>
      <w:r w:rsidRPr="00582D1D">
        <w:rPr>
          <w:rFonts w:cs="Times New Roman"/>
          <w:rtl/>
        </w:rPr>
        <w:t xml:space="preserve">כן, לפי החוזה עד סוף אוקטובר.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זה מתקן</w:t>
      </w:r>
      <w:r w:rsidR="00287F3A">
        <w:rPr>
          <w:rFonts w:cs="Times New Roman" w:hint="cs"/>
          <w:rtl/>
        </w:rPr>
        <w:t xml:space="preserve"> שמתפרש על 10-12</w:t>
      </w:r>
      <w:r w:rsidRPr="00582D1D">
        <w:rPr>
          <w:rFonts w:cs="Times New Roman"/>
          <w:rtl/>
        </w:rPr>
        <w:t xml:space="preserve"> מטר. מה שאנחנו הולכים לעשות, אנחנו הולכים לגדר את כל פארק הציפורים. הגדרות כבר נמצאות בעבודה, בעבודה במפעל בייצור מה שנקרא, זה עוד לא. אנחנו הולכים לשים, עוד פעם אני שוכח, איך קוראים למסתובב הזה?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גב' ליליאן אדרי:</w:t>
      </w:r>
      <w:r w:rsidRPr="00582D1D">
        <w:rPr>
          <w:rFonts w:cs="Times New Roman"/>
        </w:rPr>
        <w:tab/>
      </w:r>
      <w:r w:rsidRPr="00582D1D">
        <w:rPr>
          <w:rFonts w:cs="Times New Roman"/>
          <w:rtl/>
        </w:rPr>
        <w:t xml:space="preserve">קרוסלה.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קרוסלות כן, מכיוון רימון לתוך הפארק קרוסלה </w:t>
      </w:r>
      <w:r w:rsidR="00287F3A">
        <w:rPr>
          <w:rFonts w:cs="Times New Roman" w:hint="cs"/>
          <w:rtl/>
        </w:rPr>
        <w:t>ו</w:t>
      </w:r>
      <w:r w:rsidRPr="00582D1D">
        <w:rPr>
          <w:rFonts w:cs="Times New Roman"/>
          <w:rtl/>
        </w:rPr>
        <w:t xml:space="preserve">פשפש ואותו הדבר מתאנה פשפש וקרוסלה ומוורדית שמה... שבמידה ונצטרך להכניס רכב פנימה, זאת אומרת זה מה שיהיה. הפארק יואר כל יום עד 21:00 בערב, 21:00 בערב התאורה תיכבה בפארק לא </w:t>
      </w:r>
      <w:r w:rsidR="00287F3A">
        <w:rPr>
          <w:rFonts w:cs="Times New Roman" w:hint="cs"/>
          <w:rtl/>
        </w:rPr>
        <w:t>ת</w:t>
      </w:r>
      <w:r w:rsidRPr="00582D1D">
        <w:rPr>
          <w:rFonts w:cs="Times New Roman"/>
          <w:rtl/>
        </w:rPr>
        <w:t xml:space="preserve">היה תאורה בפארק, היום אנחנו עובדים עם תאורה כל הלילה כי היא מחוברת לתאורת רחובות. ערב כיפור עוד הדלקנו 2 פרוז'קטורים שם וזה לא דלק התאורה הנמוכה, אני רוצה לומר לכם קבלן התחזוקה שלנו, אתה מפריע לי אילן, אני ביקשתי. מישהו פתח שם את החלון בתאורה הנמוכה מה שקרוב יותר לרחוב ורדית וניתק אותנו שם. ואנחנו ניסינו עם המצלמות, היום קיבל דני להזיז את המצלמה לעוד קצת זווית לשם ננסה לראות, מישהו שם ניתק אותנו בערב כיפור.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מר דני מלכה:</w:t>
      </w:r>
      <w:r w:rsidRPr="00582D1D">
        <w:rPr>
          <w:rFonts w:cs="Times New Roman"/>
        </w:rPr>
        <w:tab/>
      </w:r>
      <w:r w:rsidRPr="00582D1D">
        <w:rPr>
          <w:rFonts w:cs="Times New Roman"/>
        </w:rPr>
        <w:tab/>
      </w:r>
      <w:r w:rsidRPr="00582D1D">
        <w:rPr>
          <w:rFonts w:cs="Times New Roman"/>
          <w:rtl/>
        </w:rPr>
        <w:t xml:space="preserve">יום חמישי בערב התאורה דלקה יום שישי כבר היא לא דלקה.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האמת היא המזל הגדול שהדלקנו את הפרוז'קטור.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הדלקנו 2 פרוז'קטורים מתוך ה-4, הדלקנו, הדלקנו. </w:t>
      </w:r>
    </w:p>
    <w:p w:rsidR="0036526D" w:rsidRPr="00582D1D" w:rsidRDefault="0036526D" w:rsidP="002107B6">
      <w:pPr>
        <w:widowControl w:val="0"/>
        <w:spacing w:after="240"/>
        <w:ind w:left="2126" w:hanging="2126"/>
        <w:jc w:val="both"/>
        <w:rPr>
          <w:rFonts w:cs="Times New Roman"/>
          <w:rtl/>
        </w:rPr>
      </w:pPr>
      <w:r w:rsidRPr="00582D1D">
        <w:rPr>
          <w:rFonts w:cs="Times New Roman"/>
          <w:b/>
          <w:bCs/>
          <w:u w:val="single"/>
          <w:rtl/>
        </w:rPr>
        <w:lastRenderedPageBreak/>
        <w:t>עו"ד לימור לוגסי:</w:t>
      </w:r>
      <w:r w:rsidRPr="00582D1D">
        <w:rPr>
          <w:rFonts w:cs="Times New Roman"/>
        </w:rPr>
        <w:tab/>
      </w:r>
      <w:r w:rsidRPr="00582D1D">
        <w:rPr>
          <w:rFonts w:cs="Times New Roman"/>
          <w:rtl/>
        </w:rPr>
        <w:t xml:space="preserve">לא, לא... מישהו שיכול- </w:t>
      </w:r>
    </w:p>
    <w:p w:rsidR="00626DAD" w:rsidRPr="00582D1D" w:rsidRDefault="0036526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אין בעיה זה חלון מפתח אלן את פותחת אותו, כל העמודים ביישוב בארץ הם כאלה, זה לא, בלהבים צריך לנעול כל מנעול</w:t>
      </w:r>
      <w:r w:rsidR="00287F3A">
        <w:rPr>
          <w:rFonts w:cs="Times New Roman" w:hint="cs"/>
          <w:rtl/>
        </w:rPr>
        <w:t>?</w:t>
      </w:r>
      <w:r w:rsidRPr="00582D1D">
        <w:rPr>
          <w:rFonts w:cs="Times New Roman"/>
          <w:rtl/>
        </w:rPr>
        <w:t xml:space="preserve"> עכשיו אם תיסעו גם כן לשטח המגונן בין </w:t>
      </w:r>
      <w:r w:rsidR="00287F3A">
        <w:rPr>
          <w:rFonts w:cs="Times New Roman" w:hint="cs"/>
          <w:rtl/>
        </w:rPr>
        <w:t>ט</w:t>
      </w:r>
      <w:r w:rsidRPr="00582D1D">
        <w:rPr>
          <w:rFonts w:cs="Times New Roman"/>
          <w:rtl/>
        </w:rPr>
        <w:t xml:space="preserve">ופח יערה וכוכבן לבין נרקיס מורן ולוטם מאחורי ורד, מאחורי הבית של ניסים </w:t>
      </w:r>
      <w:r w:rsidR="00CA3C07" w:rsidRPr="00582D1D">
        <w:rPr>
          <w:rFonts w:cs="Times New Roman"/>
          <w:rtl/>
        </w:rPr>
        <w:t xml:space="preserve">שמה בשביל שיורד, שמה גם כן </w:t>
      </w:r>
      <w:r w:rsidR="00626DAD" w:rsidRPr="00582D1D">
        <w:rPr>
          <w:rFonts w:cs="Times New Roman"/>
          <w:rtl/>
        </w:rPr>
        <w:t>החלפנו את כל המתקנים. פה מאחוריי</w:t>
      </w:r>
      <w:r w:rsidR="00287F3A">
        <w:rPr>
          <w:rFonts w:cs="Times New Roman" w:hint="cs"/>
          <w:rtl/>
        </w:rPr>
        <w:t>,</w:t>
      </w:r>
      <w:r w:rsidR="00626DAD" w:rsidRPr="00582D1D">
        <w:rPr>
          <w:rFonts w:cs="Times New Roman"/>
          <w:rtl/>
        </w:rPr>
        <w:t xml:space="preserve"> מול בית המייסדים גם החלפנו את המתקנים וגם </w:t>
      </w:r>
      <w:r w:rsidR="00287F3A">
        <w:rPr>
          <w:rFonts w:cs="Times New Roman" w:hint="cs"/>
          <w:rtl/>
        </w:rPr>
        <w:t>כש</w:t>
      </w:r>
      <w:r w:rsidR="00626DAD" w:rsidRPr="00582D1D">
        <w:rPr>
          <w:rFonts w:cs="Times New Roman"/>
          <w:rtl/>
        </w:rPr>
        <w:t xml:space="preserve">יורדים ממרכזיית הטלפונים של בזק, בין זוגן להרדוף עד לכיוון המרכז המסחרי, שם גם כן שמים מתקנים. אנחנו מתכוונים בשנה הבאה להחיות חזרה את יסעור ששם יש פארק, הורידו אותו.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יסעור וברקן.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יסעור וברקן לשדרג אותו ויותר מזה, היא תעבור בטח תעבור משם, אז גם כן באזור של המניפה גם באונה הצפונית לבין האונה הדרומית. באונה הדרומית יש פארק יותר גדול צריך לשדרג אותו קצת, יש שם מקומות שצריך לשים מתקנים לגיל הרך, אבל בסך הכול אנחנו רוצים להגיע למצב של רב גילי כמה שיותר, אבל עדיין הציפורים יהיה פארק מרכזי של היישוב, לכן אנחנו הולכים להגדיל פה את התב"ר הזה, אני אומר לכם הולכים להשקיע בדבר הזה, כי אתה רואה את השמחה בעיניים של הילדים. מי בעד? מי נגד?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מר יוסי ניסן:</w:t>
      </w:r>
      <w:r w:rsidRPr="00582D1D">
        <w:rPr>
          <w:rFonts w:cs="Times New Roman"/>
        </w:rPr>
        <w:tab/>
      </w:r>
      <w:r w:rsidRPr="00582D1D">
        <w:rPr>
          <w:rFonts w:cs="Times New Roman"/>
        </w:rPr>
        <w:tab/>
      </w:r>
      <w:r w:rsidRPr="00582D1D">
        <w:rPr>
          <w:rFonts w:cs="Times New Roman"/>
          <w:rtl/>
        </w:rPr>
        <w:t xml:space="preserve">יש לי הערה רק. הנושא של החניות לפארק, כבר יש בעיה.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תבואו ברגל ובאופניים אנחנו יישוב ירוק.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אני רוצה גם לשאול משהו, אישרנו את זה בפגישה הקודמת, אז מה קרה מאז הישיבה הקודמת?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החלטנו לסגור אותו.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רק לסגור אותו גם התשתיות עכשיו, אנחנו שינינו קצת תשתיות.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חלק מהתוספת זה סגירה שלא לקחנו בחשבון פעם קודמת ולכן התוספת פה ב- </w:t>
      </w:r>
    </w:p>
    <w:p w:rsidR="00626DAD" w:rsidRPr="00582D1D" w:rsidRDefault="00626DA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יש דברים שהמינימום בנושא בטיחות מכון התקנים וכל הבדיקות האחרות. אנחנו הלכנו על מקסימום בטיחות. אנחנו לא מתכוננים בכלל בעניין הזה להתפשר בנושא הזה. אתם בישיבה הבאה אולי נצטרך לאשר תב"ר חדש של צביעת כל עמודי תאורה ביישוב, לא עמודים המגולוונים שם אין מה לצבוע, אבל אם תסתכלו בשכונה הוותיקה הירוקים או לאורך תאנה הכחולים, אנחנו הולכים וצובעים אותם, אנחנו ביקשנו עכשיו הצעות מחיר </w:t>
      </w:r>
      <w:r w:rsidRPr="00582D1D">
        <w:rPr>
          <w:rFonts w:cs="Times New Roman"/>
          <w:rtl/>
        </w:rPr>
        <w:lastRenderedPageBreak/>
        <w:t xml:space="preserve">לדבר הזה, וזה לא זול. </w:t>
      </w:r>
    </w:p>
    <w:p w:rsidR="00626DAD" w:rsidRPr="00582D1D" w:rsidRDefault="00626DAD" w:rsidP="002107B6">
      <w:pPr>
        <w:widowControl w:val="0"/>
        <w:pBdr>
          <w:top w:val="single" w:sz="4" w:space="1" w:color="auto"/>
          <w:left w:val="single" w:sz="4" w:space="4" w:color="auto"/>
          <w:bottom w:val="single" w:sz="4" w:space="1" w:color="auto"/>
          <w:right w:val="single" w:sz="4" w:space="1" w:color="auto"/>
        </w:pBdr>
        <w:spacing w:after="240"/>
        <w:jc w:val="both"/>
        <w:rPr>
          <w:rFonts w:cs="Times New Roman"/>
          <w:b/>
          <w:bCs/>
        </w:rPr>
      </w:pPr>
      <w:r w:rsidRPr="00582D1D">
        <w:rPr>
          <w:rFonts w:cs="Times New Roman"/>
          <w:b/>
          <w:bCs/>
          <w:u w:val="single"/>
          <w:rtl/>
        </w:rPr>
        <w:t>החלטה</w:t>
      </w:r>
      <w:r w:rsidRPr="00582D1D">
        <w:rPr>
          <w:rFonts w:cs="Times New Roman"/>
          <w:b/>
          <w:bCs/>
          <w:rtl/>
        </w:rPr>
        <w:t>: הוחלט פה אחד לאשר את הגדלת תב"ר 347 – מתקני ש</w:t>
      </w:r>
      <w:r w:rsidR="00D14F25" w:rsidRPr="00582D1D">
        <w:rPr>
          <w:rFonts w:cs="Times New Roman"/>
          <w:b/>
          <w:bCs/>
          <w:rtl/>
        </w:rPr>
        <w:t>עשועים ספסלים אשפתונים וברזיות</w:t>
      </w:r>
      <w:r w:rsidR="00D14F25" w:rsidRPr="00582D1D">
        <w:rPr>
          <w:rFonts w:cs="Times New Roman" w:hint="cs"/>
          <w:b/>
          <w:bCs/>
          <w:rtl/>
        </w:rPr>
        <w:t xml:space="preserve"> </w:t>
      </w:r>
      <w:r w:rsidRPr="00582D1D">
        <w:rPr>
          <w:rFonts w:cs="Times New Roman"/>
          <w:b/>
          <w:bCs/>
          <w:rtl/>
        </w:rPr>
        <w:t xml:space="preserve">בסך 800,000 ₪ במימון קרן לעבודת פיתוח, סך התב"ר לאחר </w:t>
      </w:r>
      <w:r w:rsidRPr="00582D1D">
        <w:rPr>
          <w:rFonts w:cs="Times New Roman"/>
          <w:b/>
          <w:bCs/>
          <w:rtl/>
        </w:rPr>
        <w:tab/>
        <w:t>ההגדלה 3,000,000 ₪.</w:t>
      </w:r>
    </w:p>
    <w:p w:rsidR="00D14F25" w:rsidRPr="00582D1D" w:rsidRDefault="00D14F25" w:rsidP="00B26F02">
      <w:pPr>
        <w:widowControl w:val="0"/>
        <w:ind w:left="2125" w:hanging="2126"/>
        <w:jc w:val="both"/>
        <w:rPr>
          <w:rFonts w:cs="Times New Roman"/>
          <w:rtl/>
        </w:rPr>
      </w:pPr>
      <w:r w:rsidRPr="00582D1D">
        <w:rPr>
          <w:rFonts w:cs="Times New Roman" w:hint="cs"/>
          <w:rtl/>
        </w:rPr>
        <w:t>4.2</w:t>
      </w:r>
    </w:p>
    <w:p w:rsidR="00CF1099" w:rsidRPr="00582D1D" w:rsidRDefault="00626DAD"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תב"ר 354 גינה לכלבים 120,000 ₪ במימון קרן לעבודות פיתוח. זה היה בסדר היום שלנו, אמרנו שאנחנו נצביע בשבילו אחרי שנקבע מקום לגינה. אז אני מבקש מי בעד? 100%.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רגע שנייה אחת, בסיפור הזה של גינת כלבים, שיספר בדקה שתיים מה הולך להיות שם, ממה שהלכת התרשמת ראית, מה הולך לעשות שם בדיוק.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אז אני אמרתי ללב היום, אני אמרתי ללב כדי שנחסוך כסף, אמרתי ללב כל המתקנים שהוצאנו הישנים, לא כולם יהיו שם, אמרתי ללב לכו תבדקו גם אתה גם מהנדס המועצה גם הווטרינר של המועצה או כל מישהו אחר שקצת מבין בזה, איזה מתקנים. יש מגלשה אני אומר ללב, אז הוא אומר לי מגלשה זה טוב לכלבים. אני עוד לא ראיתי כלב מתגלש, אבל בסדר. אז יהיה שם מגלשה, אז יהיה מגלשה.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לב בינמן:</w:t>
      </w:r>
      <w:r w:rsidRPr="00582D1D">
        <w:rPr>
          <w:rFonts w:cs="Times New Roman"/>
        </w:rPr>
        <w:tab/>
      </w:r>
      <w:r w:rsidRPr="00582D1D">
        <w:rPr>
          <w:rFonts w:cs="Times New Roman"/>
          <w:rtl/>
        </w:rPr>
        <w:tab/>
        <w:t xml:space="preserve">... יהיו נקודות מים שמה בשביל לשתות-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יהיה קירוי בהחלט שיהיה קירוי לכל המתקנים.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לב בינמן:</w:t>
      </w:r>
      <w:r w:rsidRPr="00582D1D">
        <w:rPr>
          <w:rFonts w:cs="Times New Roman"/>
        </w:rPr>
        <w:tab/>
      </w:r>
      <w:r w:rsidRPr="00582D1D">
        <w:rPr>
          <w:rFonts w:cs="Times New Roman"/>
          <w:rtl/>
        </w:rPr>
        <w:tab/>
        <w:t xml:space="preserve">יהיה גם תאורה, גידור מסביב, אני דיברתי עם סלאבן-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יהיו ברזיות יהיה קירוי.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לב בינמן:</w:t>
      </w:r>
      <w:r w:rsidRPr="00582D1D">
        <w:rPr>
          <w:rFonts w:cs="Times New Roman"/>
        </w:rPr>
        <w:tab/>
      </w:r>
      <w:r w:rsidRPr="00582D1D">
        <w:rPr>
          <w:rFonts w:cs="Times New Roman"/>
          <w:rtl/>
        </w:rPr>
        <w:tab/>
        <w:t xml:space="preserve">חושבים לעשות כניסה כפולה כדי שכלב לא יברח משמה.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אנחנו ביקשנו עכשיו מהאדריכל, זה לא אמרתי, להעביר לנו תכנית של קירוי לכל המתקנים.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לב בינמן:</w:t>
      </w:r>
      <w:r w:rsidRPr="00582D1D">
        <w:rPr>
          <w:rFonts w:cs="Times New Roman"/>
        </w:rPr>
        <w:tab/>
      </w:r>
      <w:r w:rsidRPr="00582D1D">
        <w:rPr>
          <w:rFonts w:cs="Times New Roman"/>
          <w:rtl/>
        </w:rPr>
        <w:tab/>
        <w:t xml:space="preserve">יהיו פחים לאיסוף צואה ושאנשים ישתמשו בזה.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יהיו שם ספסלים. </w:t>
      </w:r>
    </w:p>
    <w:p w:rsidR="00CF1099" w:rsidRPr="00582D1D" w:rsidRDefault="002107B6" w:rsidP="002107B6">
      <w:pPr>
        <w:widowControl w:val="0"/>
        <w:spacing w:after="240"/>
        <w:ind w:left="2126" w:hanging="2126"/>
        <w:jc w:val="both"/>
        <w:rPr>
          <w:rFonts w:cs="Times New Roman"/>
          <w:rtl/>
        </w:rPr>
      </w:pPr>
      <w:r>
        <w:rPr>
          <w:rFonts w:cs="Times New Roman" w:hint="cs"/>
          <w:rtl/>
        </w:rPr>
        <w:t xml:space="preserve"> </w:t>
      </w:r>
      <w:r w:rsidR="00CF1099" w:rsidRPr="00582D1D">
        <w:rPr>
          <w:rFonts w:cs="Times New Roman"/>
          <w:rtl/>
        </w:rPr>
        <w:t xml:space="preserve">(מדברים יחד) </w:t>
      </w:r>
    </w:p>
    <w:p w:rsidR="00CF1099" w:rsidRPr="00582D1D" w:rsidRDefault="00CF1099" w:rsidP="002107B6">
      <w:pPr>
        <w:widowControl w:val="0"/>
        <w:spacing w:after="240"/>
        <w:ind w:left="2126" w:hanging="2126"/>
        <w:jc w:val="both"/>
        <w:rPr>
          <w:rFonts w:cs="Times New Roman"/>
          <w:rtl/>
        </w:rPr>
      </w:pPr>
      <w:r w:rsidRPr="00582D1D">
        <w:rPr>
          <w:rFonts w:cs="Times New Roman"/>
          <w:b/>
          <w:bCs/>
          <w:u w:val="single"/>
          <w:rtl/>
        </w:rPr>
        <w:t>עו"ד לימור לוגסי:</w:t>
      </w:r>
      <w:r w:rsidRPr="00582D1D">
        <w:rPr>
          <w:rFonts w:cs="Times New Roman"/>
        </w:rPr>
        <w:tab/>
      </w:r>
      <w:r w:rsidRPr="00582D1D">
        <w:rPr>
          <w:rFonts w:cs="Times New Roman"/>
          <w:rtl/>
        </w:rPr>
        <w:t xml:space="preserve">אני ידעתי שזה יהיה ככה, במקום מרכזי שאנשים עוברים ולא... </w:t>
      </w:r>
    </w:p>
    <w:p w:rsidR="00891CFE" w:rsidRPr="00582D1D" w:rsidRDefault="00CF1099" w:rsidP="002107B6">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לימור יותר מזה, לימור יותר מזה, את כשביקשת נגעת בנקודה של המקום</w:t>
      </w:r>
      <w:r w:rsidR="00891CFE" w:rsidRPr="00582D1D">
        <w:rPr>
          <w:rFonts w:cs="Times New Roman"/>
          <w:rtl/>
        </w:rPr>
        <w:t xml:space="preserve"> </w:t>
      </w:r>
      <w:r w:rsidR="00891CFE" w:rsidRPr="00582D1D">
        <w:rPr>
          <w:rFonts w:cs="Times New Roman"/>
          <w:rtl/>
        </w:rPr>
        <w:lastRenderedPageBreak/>
        <w:t xml:space="preserve">זה היה הרבה יותר קרוב לרחוב שלכם, אנחנו יותר הבאנו את זה מול מחסני המועצה, מאחורי הגינון ובפינה של הכיכר, זאת אומרת זה על הסטריפ של הוואדי, על הגדה של הוואדי. נשאלתי על ידי חבר המועצה יוסי ניסן מה קורה עם קירוי של המתקנים שעשינו. אכן כן, יהיה קירוי. אנחנו ביקשנו מהאדריכל להעביר לנו תכנית לקירוי, הכוונה היא בלי תרנים או בלי ממברנה עם עמוד באמצע, הכוונה היא לתת עמודים מהצד ומפרשים לכל העניין הזה של הקירוי מבלי להגיע לשטחים שעשינו אותם היום, זאת אומרת מבלי לפגוע בשטחים האלה.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זה לא ייעשה מראש בגלל החורף? אנחנו נעשה את זה בקיץ- </w:t>
      </w:r>
    </w:p>
    <w:p w:rsidR="00891CFE" w:rsidRPr="00582D1D" w:rsidRDefault="00891CFE" w:rsidP="002107B6">
      <w:pPr>
        <w:widowControl w:val="0"/>
        <w:pBdr>
          <w:top w:val="single" w:sz="4" w:space="1" w:color="auto"/>
          <w:left w:val="single" w:sz="4" w:space="4" w:color="auto"/>
          <w:bottom w:val="single" w:sz="4" w:space="1" w:color="auto"/>
          <w:right w:val="single" w:sz="4" w:space="1" w:color="auto"/>
        </w:pBdr>
        <w:spacing w:after="240"/>
        <w:ind w:left="-1"/>
        <w:jc w:val="both"/>
        <w:rPr>
          <w:rFonts w:cs="Times New Roman"/>
          <w:b/>
          <w:bCs/>
        </w:rPr>
      </w:pPr>
      <w:r w:rsidRPr="00582D1D">
        <w:rPr>
          <w:rFonts w:cs="Times New Roman"/>
          <w:b/>
          <w:bCs/>
          <w:u w:val="single"/>
          <w:rtl/>
        </w:rPr>
        <w:t>החלטה</w:t>
      </w:r>
      <w:r w:rsidRPr="00582D1D">
        <w:rPr>
          <w:rFonts w:cs="Times New Roman"/>
          <w:b/>
          <w:bCs/>
          <w:rtl/>
        </w:rPr>
        <w:t>: הוחלט פה אחד לאשר את תב"ר 354 – גינה לכלבים על סך 120,000 ₪ במימון קרן לעבודות פ</w:t>
      </w:r>
      <w:r w:rsidR="00D14F25" w:rsidRPr="00582D1D">
        <w:rPr>
          <w:rFonts w:cs="Times New Roman"/>
          <w:b/>
          <w:bCs/>
          <w:rtl/>
        </w:rPr>
        <w:t xml:space="preserve">יתוח. </w:t>
      </w:r>
      <w:r w:rsidRPr="00582D1D">
        <w:rPr>
          <w:rFonts w:cs="Times New Roman"/>
          <w:b/>
          <w:bCs/>
          <w:rtl/>
        </w:rPr>
        <w:t xml:space="preserve"> </w:t>
      </w:r>
    </w:p>
    <w:p w:rsidR="00D14F25" w:rsidRPr="00582D1D" w:rsidRDefault="00D14F25" w:rsidP="002107B6">
      <w:pPr>
        <w:widowControl w:val="0"/>
        <w:spacing w:after="240"/>
        <w:ind w:left="2125" w:hanging="2126"/>
        <w:jc w:val="both"/>
        <w:rPr>
          <w:rFonts w:cs="Times New Roman"/>
          <w:spacing w:val="20"/>
          <w:rtl/>
        </w:rPr>
      </w:pPr>
      <w:r w:rsidRPr="00582D1D">
        <w:rPr>
          <w:rFonts w:cs="Times New Roman" w:hint="cs"/>
          <w:spacing w:val="20"/>
          <w:rtl/>
        </w:rPr>
        <w:t>4.3</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נכנס לזה ל-2018, ב-2017 זה לא ייקרה. התבקשתי על ידי חבר המועצה יוסי ניסן לשאילתה, נושא לדיון ושאילתה בנושא.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לא יש לך סגירת תב"רים.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הא סליחה.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עובדיה צבי:</w:t>
      </w:r>
      <w:r w:rsidRPr="00582D1D">
        <w:rPr>
          <w:rFonts w:cs="Times New Roman"/>
        </w:rPr>
        <w:tab/>
      </w:r>
      <w:r w:rsidRPr="00582D1D">
        <w:rPr>
          <w:rFonts w:cs="Times New Roman"/>
          <w:rtl/>
        </w:rPr>
        <w:t xml:space="preserve">יש לך את הקטע של הבטיחות.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 xml:space="preserve">גב' עדנה </w:t>
      </w:r>
      <w:proofErr w:type="spellStart"/>
      <w:r w:rsidRPr="00582D1D">
        <w:rPr>
          <w:rFonts w:cs="Times New Roman"/>
          <w:b/>
          <w:bCs/>
          <w:u w:val="single"/>
          <w:rtl/>
        </w:rPr>
        <w:t>זטלאוי</w:t>
      </w:r>
      <w:proofErr w:type="spellEnd"/>
      <w:r w:rsidRPr="00582D1D">
        <w:rPr>
          <w:rFonts w:cs="Times New Roman"/>
          <w:b/>
          <w:bCs/>
          <w:u w:val="single"/>
          <w:rtl/>
        </w:rPr>
        <w:t>:</w:t>
      </w:r>
      <w:r w:rsidRPr="00582D1D">
        <w:rPr>
          <w:rFonts w:cs="Times New Roman"/>
        </w:rPr>
        <w:tab/>
      </w:r>
      <w:r w:rsidRPr="00582D1D">
        <w:rPr>
          <w:rFonts w:cs="Times New Roman"/>
          <w:rtl/>
        </w:rPr>
        <w:t xml:space="preserve">בטיחות ודרכים חייבים.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זה לא מופיע.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w:t>
      </w:r>
      <w:r w:rsidRPr="00582D1D">
        <w:rPr>
          <w:rFonts w:cs="Times New Roman"/>
        </w:rPr>
        <w:tab/>
      </w:r>
      <w:r w:rsidRPr="00582D1D">
        <w:rPr>
          <w:rFonts w:cs="Times New Roman"/>
          <w:rtl/>
        </w:rPr>
        <w:tab/>
        <w:t xml:space="preserve">בטיחות ודרכים כן למעלה, למעלה אלי.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 מה זה היה שם?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עובדיה צבי:</w:t>
      </w:r>
      <w:r w:rsidRPr="00582D1D">
        <w:rPr>
          <w:rFonts w:cs="Times New Roman"/>
        </w:rPr>
        <w:tab/>
      </w:r>
      <w:r w:rsidRPr="00582D1D">
        <w:rPr>
          <w:rFonts w:cs="Times New Roman"/>
          <w:rtl/>
        </w:rPr>
        <w:t>יצא חוזר שצריך לתת מצב בטיחות בדרכים בתוך להבים, אז אני</w:t>
      </w:r>
      <w:r w:rsidR="00287F3A">
        <w:rPr>
          <w:rFonts w:cs="Times New Roman"/>
        </w:rPr>
        <w:t xml:space="preserve"> </w:t>
      </w:r>
      <w:r w:rsidRPr="00582D1D">
        <w:rPr>
          <w:rFonts w:cs="Times New Roman"/>
          <w:rtl/>
        </w:rPr>
        <w:t xml:space="preserve"> אתן את הדיווח וזהו.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רבותיי, זה לא נמצא בסדר היום-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 xml:space="preserve">גב' עדנה </w:t>
      </w:r>
      <w:proofErr w:type="spellStart"/>
      <w:r w:rsidRPr="00582D1D">
        <w:rPr>
          <w:rFonts w:cs="Times New Roman"/>
          <w:b/>
          <w:bCs/>
          <w:u w:val="single"/>
          <w:rtl/>
        </w:rPr>
        <w:t>זטלאוי</w:t>
      </w:r>
      <w:proofErr w:type="spellEnd"/>
      <w:r w:rsidRPr="00582D1D">
        <w:rPr>
          <w:rFonts w:cs="Times New Roman"/>
          <w:b/>
          <w:bCs/>
          <w:u w:val="single"/>
          <w:rtl/>
        </w:rPr>
        <w:t>:</w:t>
      </w:r>
      <w:r w:rsidRPr="00582D1D">
        <w:rPr>
          <w:rFonts w:cs="Times New Roman"/>
        </w:rPr>
        <w:tab/>
      </w:r>
      <w:r w:rsidRPr="00582D1D">
        <w:rPr>
          <w:rFonts w:cs="Times New Roman"/>
          <w:rtl/>
        </w:rPr>
        <w:t xml:space="preserve">לא, כי זה בתוך הדיווח של ראש המועצה.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לא הכנתם אותי, אני עובד כמו רובוט.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אלי רגע, תסגור את התב"רים קודם.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lastRenderedPageBreak/>
        <w:t>מר אלי לוי:</w:t>
      </w:r>
      <w:r w:rsidRPr="00582D1D">
        <w:rPr>
          <w:rFonts w:cs="Times New Roman"/>
        </w:rPr>
        <w:tab/>
      </w:r>
      <w:r w:rsidRPr="00582D1D">
        <w:rPr>
          <w:rFonts w:cs="Times New Roman"/>
        </w:rPr>
        <w:tab/>
      </w:r>
      <w:r w:rsidRPr="00582D1D">
        <w:rPr>
          <w:rFonts w:cs="Times New Roman"/>
          <w:rtl/>
        </w:rPr>
        <w:t xml:space="preserve">אז אנחנו נסגור את התב"רים ואחר כך יהיה דיווח שזה למעשה בתוך דיווח ראש המועצה היה, זה לא איזה נושא מעל סדר היום, ייתן את זה ראש מטה הבטיחות ביישוב עובדיה צבי, שאוהבים אותו ביישוב בדרך כלל.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ד"ר יעל סנה:</w:t>
      </w:r>
      <w:r w:rsidRPr="00582D1D">
        <w:rPr>
          <w:rFonts w:cs="Times New Roman"/>
        </w:rPr>
        <w:tab/>
      </w:r>
      <w:r w:rsidRPr="00582D1D">
        <w:rPr>
          <w:rFonts w:cs="Times New Roman"/>
        </w:rPr>
        <w:tab/>
      </w:r>
      <w:r w:rsidRPr="00582D1D">
        <w:rPr>
          <w:rFonts w:cs="Times New Roman"/>
          <w:rtl/>
        </w:rPr>
        <w:t xml:space="preserve">... </w:t>
      </w:r>
    </w:p>
    <w:p w:rsidR="00891CFE" w:rsidRPr="00582D1D" w:rsidRDefault="00891CFE" w:rsidP="002107B6">
      <w:pPr>
        <w:widowControl w:val="0"/>
        <w:spacing w:after="240"/>
        <w:ind w:left="2125"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נכון, הוא הדבר הטוב שליד ראש המועצה. קדימה, סגירת תב"רים ליליאן. קיבלתם דו"ח סגירת תב"רים הטבלה- </w:t>
      </w:r>
    </w:p>
    <w:p w:rsidR="00AA5F0E" w:rsidRPr="00582D1D" w:rsidRDefault="00891CFE" w:rsidP="00224D9D">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רוב הכסף נובע מההקטנה של נחליאלי. </w:t>
      </w:r>
    </w:p>
    <w:p w:rsidR="00AA5F0E" w:rsidRPr="00582D1D" w:rsidRDefault="00AA5F0E" w:rsidP="00224D9D">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כן, כן. </w:t>
      </w:r>
    </w:p>
    <w:p w:rsidR="00AA5F0E" w:rsidRPr="00582D1D" w:rsidRDefault="00AA5F0E" w:rsidP="00224D9D">
      <w:pPr>
        <w:widowControl w:val="0"/>
        <w:spacing w:after="240"/>
        <w:ind w:left="2126" w:hanging="2126"/>
        <w:jc w:val="both"/>
        <w:rPr>
          <w:rFonts w:cs="Times New Roman"/>
          <w:rtl/>
        </w:rPr>
      </w:pPr>
      <w:r w:rsidRPr="00582D1D">
        <w:rPr>
          <w:rFonts w:cs="Times New Roman"/>
          <w:b/>
          <w:bCs/>
          <w:u w:val="single"/>
          <w:rtl/>
        </w:rPr>
        <w:t>גב' ליליאן אדרי:</w:t>
      </w:r>
      <w:r w:rsidRPr="00582D1D">
        <w:rPr>
          <w:rFonts w:cs="Times New Roman"/>
        </w:rPr>
        <w:tab/>
      </w:r>
      <w:r w:rsidRPr="00582D1D">
        <w:rPr>
          <w:rFonts w:cs="Times New Roman"/>
          <w:rtl/>
        </w:rPr>
        <w:t xml:space="preserve">תוכנן יותר ו- </w:t>
      </w:r>
    </w:p>
    <w:p w:rsidR="00AA5F0E" w:rsidRPr="00582D1D" w:rsidRDefault="00AA5F0E" w:rsidP="00224D9D">
      <w:pPr>
        <w:widowControl w:val="0"/>
        <w:spacing w:after="240"/>
        <w:ind w:left="2126" w:hanging="2126"/>
        <w:jc w:val="both"/>
        <w:rPr>
          <w:rFonts w:cs="Times New Roman"/>
          <w:rtl/>
        </w:rPr>
      </w:pPr>
      <w:r w:rsidRPr="00582D1D">
        <w:rPr>
          <w:rFonts w:cs="Times New Roman"/>
          <w:b/>
          <w:bCs/>
          <w:u w:val="single"/>
          <w:rtl/>
        </w:rPr>
        <w:t>גב' רונית דמרי עייאש:</w:t>
      </w:r>
      <w:r w:rsidRPr="00582D1D">
        <w:rPr>
          <w:rFonts w:cs="Times New Roman"/>
          <w:rtl/>
        </w:rPr>
        <w:t xml:space="preserve"> בדיוק. </w:t>
      </w:r>
    </w:p>
    <w:p w:rsidR="00AA5F0E" w:rsidRDefault="00AA5F0E" w:rsidP="00224D9D">
      <w:pPr>
        <w:widowControl w:val="0"/>
        <w:spacing w:after="240"/>
        <w:ind w:left="2126" w:hanging="2126"/>
        <w:jc w:val="both"/>
        <w:rPr>
          <w:rFonts w:cs="Times New Roman"/>
          <w:rtl/>
        </w:rPr>
      </w:pPr>
      <w:r w:rsidRPr="00582D1D">
        <w:rPr>
          <w:rFonts w:cs="Times New Roman"/>
          <w:b/>
          <w:bCs/>
          <w:u w:val="single"/>
          <w:rtl/>
        </w:rPr>
        <w:t>מר אלי לוי:</w:t>
      </w:r>
      <w:r w:rsidRPr="00582D1D">
        <w:rPr>
          <w:rFonts w:cs="Times New Roman"/>
        </w:rPr>
        <w:tab/>
      </w:r>
      <w:r w:rsidRPr="00582D1D">
        <w:rPr>
          <w:rFonts w:cs="Times New Roman"/>
        </w:rPr>
        <w:tab/>
      </w:r>
      <w:r w:rsidRPr="00582D1D">
        <w:rPr>
          <w:rFonts w:cs="Times New Roman"/>
          <w:rtl/>
        </w:rPr>
        <w:t xml:space="preserve">אז אם אתם מסתכלים פה למשל פעילות בטיחות בדרכים היו כמה תב"רים פתוחים, אנחנו סוגרים 1 אבל יש עוד תב"ר פתוח, זה לא, הדבר הזה. מי בעד? מי נגד? אין. תודה רבה. </w:t>
      </w:r>
    </w:p>
    <w:p w:rsidR="00AA5F0E" w:rsidRPr="00582D1D" w:rsidRDefault="00AA5F0E" w:rsidP="00224D9D">
      <w:pPr>
        <w:widowControl w:val="0"/>
        <w:pBdr>
          <w:top w:val="single" w:sz="4" w:space="1" w:color="auto"/>
          <w:left w:val="single" w:sz="4" w:space="4" w:color="auto"/>
          <w:bottom w:val="single" w:sz="4" w:space="1" w:color="auto"/>
          <w:right w:val="single" w:sz="4" w:space="1" w:color="auto"/>
        </w:pBdr>
        <w:spacing w:after="240"/>
        <w:ind w:left="2126" w:hanging="2126"/>
        <w:jc w:val="both"/>
        <w:rPr>
          <w:rFonts w:cs="Times New Roman"/>
          <w:b/>
          <w:bCs/>
          <w:rtl/>
        </w:rPr>
      </w:pPr>
      <w:r w:rsidRPr="00582D1D">
        <w:rPr>
          <w:rFonts w:cs="Times New Roman"/>
          <w:b/>
          <w:bCs/>
          <w:u w:val="single"/>
          <w:rtl/>
        </w:rPr>
        <w:t>החלטה</w:t>
      </w:r>
      <w:r w:rsidRPr="00582D1D">
        <w:rPr>
          <w:rFonts w:cs="Times New Roman"/>
          <w:b/>
          <w:bCs/>
          <w:rtl/>
        </w:rPr>
        <w:t xml:space="preserve">: הוחלט פה אחד לאשר את סגירת התב"רים </w:t>
      </w:r>
      <w:r w:rsidR="0087756B" w:rsidRPr="00582D1D">
        <w:rPr>
          <w:rFonts w:cs="Times New Roman" w:hint="cs"/>
          <w:b/>
          <w:bCs/>
          <w:rtl/>
        </w:rPr>
        <w:t>הבאים:</w:t>
      </w:r>
    </w:p>
    <w:p w:rsidR="00D33262" w:rsidRPr="00582D1D" w:rsidRDefault="00256A33" w:rsidP="00D14F25">
      <w:pPr>
        <w:widowControl w:val="0"/>
        <w:pBdr>
          <w:top w:val="single" w:sz="4" w:space="1" w:color="auto"/>
          <w:left w:val="single" w:sz="4" w:space="4" w:color="auto"/>
          <w:bottom w:val="single" w:sz="4" w:space="1" w:color="auto"/>
          <w:right w:val="single" w:sz="4" w:space="1" w:color="auto"/>
        </w:pBdr>
        <w:ind w:left="2125" w:hanging="2126"/>
        <w:jc w:val="both"/>
        <w:rPr>
          <w:rFonts w:cs="Times New Roman"/>
          <w:b/>
          <w:bCs/>
        </w:rPr>
      </w:pPr>
      <w:r>
        <w:rPr>
          <w:rFonts w:cs="Times New Roman"/>
          <w:b/>
          <w:bCs/>
          <w:noProof/>
          <w:lang w:eastAsia="en-US"/>
        </w:rPr>
        <w:drawing>
          <wp:inline distT="0" distB="0" distL="0" distR="0">
            <wp:extent cx="5755640" cy="2008505"/>
            <wp:effectExtent l="0" t="0" r="0" b="0"/>
            <wp:docPr id="3" name="תמונה 2" title="טבלה המתארת את התב&quot;רים לאיש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2008505"/>
                    </a:xfrm>
                    <a:prstGeom prst="rect">
                      <a:avLst/>
                    </a:prstGeom>
                    <a:noFill/>
                    <a:ln>
                      <a:noFill/>
                    </a:ln>
                  </pic:spPr>
                </pic:pic>
              </a:graphicData>
            </a:graphic>
          </wp:inline>
        </w:drawing>
      </w:r>
    </w:p>
    <w:p w:rsidR="00AA5F0E" w:rsidRPr="00582D1D" w:rsidRDefault="00AA5F0E" w:rsidP="00B26F02">
      <w:pPr>
        <w:widowControl w:val="0"/>
        <w:ind w:left="2125" w:hanging="2126"/>
        <w:jc w:val="both"/>
        <w:rPr>
          <w:rFonts w:cs="Times New Roman"/>
          <w:spacing w:val="20"/>
        </w:rPr>
      </w:pPr>
    </w:p>
    <w:tbl>
      <w:tblPr>
        <w:bidiVisual/>
        <w:tblW w:w="0" w:type="auto"/>
        <w:tblLook w:val="01E0" w:firstRow="1" w:lastRow="1" w:firstColumn="1" w:lastColumn="1" w:noHBand="0" w:noVBand="0"/>
      </w:tblPr>
      <w:tblGrid>
        <w:gridCol w:w="4643"/>
        <w:gridCol w:w="4643"/>
      </w:tblGrid>
      <w:tr w:rsidR="009E6CEC" w:rsidRPr="00582D1D">
        <w:tc>
          <w:tcPr>
            <w:tcW w:w="4643" w:type="dxa"/>
          </w:tcPr>
          <w:p w:rsidR="009E6CEC" w:rsidRPr="0038307D" w:rsidRDefault="009E6CEC" w:rsidP="0038307D">
            <w:pPr>
              <w:widowControl w:val="0"/>
              <w:jc w:val="center"/>
              <w:rPr>
                <w:rFonts w:cs="Times New Roman"/>
                <w:b/>
                <w:bCs/>
                <w:u w:val="single"/>
                <w:rtl/>
              </w:rPr>
            </w:pPr>
            <w:r w:rsidRPr="0038307D">
              <w:rPr>
                <w:rFonts w:cs="Times New Roman"/>
                <w:b/>
                <w:bCs/>
                <w:u w:val="single"/>
                <w:rtl/>
              </w:rPr>
              <w:t>____</w:t>
            </w:r>
            <w:r w:rsidR="0038307D" w:rsidRPr="0038307D">
              <w:rPr>
                <w:rFonts w:cs="Times New Roman" w:hint="cs"/>
                <w:b/>
                <w:bCs/>
                <w:u w:val="single"/>
                <w:rtl/>
              </w:rPr>
              <w:t>(-)</w:t>
            </w:r>
            <w:r w:rsidRPr="0038307D">
              <w:rPr>
                <w:rFonts w:cs="Times New Roman"/>
                <w:b/>
                <w:bCs/>
                <w:u w:val="single"/>
                <w:rtl/>
              </w:rPr>
              <w:t>_____</w:t>
            </w:r>
          </w:p>
          <w:p w:rsidR="009E6CEC" w:rsidRPr="00582D1D" w:rsidRDefault="009E6CEC" w:rsidP="00667E27">
            <w:pPr>
              <w:widowControl w:val="0"/>
              <w:jc w:val="center"/>
              <w:rPr>
                <w:rFonts w:cs="Times New Roman"/>
                <w:b/>
                <w:bCs/>
                <w:rtl/>
              </w:rPr>
            </w:pPr>
            <w:r w:rsidRPr="00582D1D">
              <w:rPr>
                <w:rFonts w:cs="Times New Roman"/>
                <w:b/>
                <w:bCs/>
                <w:rtl/>
              </w:rPr>
              <w:t>מר אליהו לוי</w:t>
            </w:r>
          </w:p>
          <w:p w:rsidR="009E6CEC" w:rsidRPr="00582D1D" w:rsidRDefault="009E6CEC" w:rsidP="00667E27">
            <w:pPr>
              <w:widowControl w:val="0"/>
              <w:jc w:val="center"/>
              <w:rPr>
                <w:rFonts w:cs="Times New Roman"/>
                <w:b/>
                <w:bCs/>
                <w:rtl/>
              </w:rPr>
            </w:pPr>
            <w:r w:rsidRPr="00582D1D">
              <w:rPr>
                <w:rFonts w:cs="Times New Roman"/>
                <w:b/>
                <w:bCs/>
                <w:rtl/>
              </w:rPr>
              <w:t>ראש המועצה</w:t>
            </w:r>
          </w:p>
        </w:tc>
        <w:tc>
          <w:tcPr>
            <w:tcW w:w="4643" w:type="dxa"/>
          </w:tcPr>
          <w:p w:rsidR="009E6CEC" w:rsidRPr="0038307D" w:rsidRDefault="009E6CEC" w:rsidP="0038307D">
            <w:pPr>
              <w:widowControl w:val="0"/>
              <w:jc w:val="center"/>
              <w:rPr>
                <w:rFonts w:cs="Times New Roman"/>
                <w:b/>
                <w:bCs/>
                <w:u w:val="single"/>
                <w:rtl/>
              </w:rPr>
            </w:pPr>
            <w:r w:rsidRPr="0038307D">
              <w:rPr>
                <w:rFonts w:cs="Times New Roman"/>
                <w:b/>
                <w:bCs/>
                <w:u w:val="single"/>
                <w:rtl/>
              </w:rPr>
              <w:t>_____</w:t>
            </w:r>
            <w:r w:rsidR="0038307D" w:rsidRPr="0038307D">
              <w:rPr>
                <w:rFonts w:cs="Times New Roman" w:hint="cs"/>
                <w:b/>
                <w:bCs/>
                <w:u w:val="single"/>
                <w:rtl/>
              </w:rPr>
              <w:t>(-)</w:t>
            </w:r>
            <w:r w:rsidRPr="0038307D">
              <w:rPr>
                <w:rFonts w:cs="Times New Roman"/>
                <w:b/>
                <w:bCs/>
                <w:u w:val="single"/>
                <w:rtl/>
              </w:rPr>
              <w:t>_____</w:t>
            </w:r>
          </w:p>
          <w:p w:rsidR="009E6CEC" w:rsidRPr="00582D1D" w:rsidRDefault="009E6CEC" w:rsidP="00667E27">
            <w:pPr>
              <w:widowControl w:val="0"/>
              <w:jc w:val="center"/>
              <w:rPr>
                <w:rFonts w:cs="Times New Roman"/>
                <w:b/>
                <w:bCs/>
                <w:rtl/>
              </w:rPr>
            </w:pPr>
            <w:r w:rsidRPr="00582D1D">
              <w:rPr>
                <w:rFonts w:cs="Times New Roman"/>
                <w:b/>
                <w:bCs/>
                <w:rtl/>
              </w:rPr>
              <w:t>גב' עדנה זטלאוי</w:t>
            </w:r>
          </w:p>
          <w:p w:rsidR="009E6CEC" w:rsidRPr="00582D1D" w:rsidRDefault="009E6CEC" w:rsidP="00667E27">
            <w:pPr>
              <w:widowControl w:val="0"/>
              <w:jc w:val="center"/>
              <w:rPr>
                <w:rFonts w:cs="Times New Roman"/>
                <w:b/>
                <w:bCs/>
                <w:rtl/>
              </w:rPr>
            </w:pPr>
            <w:r w:rsidRPr="00582D1D">
              <w:rPr>
                <w:rFonts w:cs="Times New Roman"/>
                <w:b/>
                <w:bCs/>
                <w:rtl/>
              </w:rPr>
              <w:t>מזכירת המועצה</w:t>
            </w:r>
          </w:p>
          <w:p w:rsidR="00D33262" w:rsidRPr="00582D1D" w:rsidRDefault="00D33262" w:rsidP="00667E27">
            <w:pPr>
              <w:widowControl w:val="0"/>
              <w:jc w:val="center"/>
              <w:rPr>
                <w:rFonts w:cs="Times New Roman"/>
                <w:b/>
                <w:bCs/>
                <w:rtl/>
              </w:rPr>
            </w:pPr>
          </w:p>
        </w:tc>
      </w:tr>
    </w:tbl>
    <w:p w:rsidR="009E6CEC" w:rsidRPr="00582D1D" w:rsidRDefault="00D33262" w:rsidP="001C1E23">
      <w:pPr>
        <w:widowControl w:val="0"/>
        <w:spacing w:line="480" w:lineRule="auto"/>
        <w:jc w:val="both"/>
        <w:rPr>
          <w:rFonts w:cs="Times New Roman"/>
          <w:rtl/>
          <w:lang w:eastAsia="en-US"/>
        </w:rPr>
      </w:pPr>
      <w:bookmarkStart w:id="0" w:name="_GoBack"/>
      <w:bookmarkEnd w:id="0"/>
      <w:r w:rsidRPr="00582D1D">
        <w:rPr>
          <w:rFonts w:cs="Times New Roman" w:hint="cs"/>
          <w:rtl/>
          <w:lang w:eastAsia="en-US"/>
        </w:rPr>
        <w:t>הערה: מסטנוגרמה זו הושמטו חלקים אשר אינם קשורים לנושאי סדר היום של הישיבה.</w:t>
      </w:r>
    </w:p>
    <w:sectPr w:rsidR="009E6CEC" w:rsidRPr="00582D1D" w:rsidSect="001C1E23">
      <w:headerReference w:type="default" r:id="rId10"/>
      <w:footerReference w:type="even" r:id="rId11"/>
      <w:footerReference w:type="default" r:id="rId12"/>
      <w:pgSz w:w="11906" w:h="16838" w:code="9"/>
      <w:pgMar w:top="1588" w:right="1134" w:bottom="794" w:left="1701" w:header="709" w:footer="119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67" w:rsidRDefault="00A04F67">
      <w:pPr>
        <w:rPr>
          <w:rtl/>
        </w:rPr>
      </w:pPr>
      <w:r>
        <w:separator/>
      </w:r>
    </w:p>
  </w:endnote>
  <w:endnote w:type="continuationSeparator" w:id="0">
    <w:p w:rsidR="00A04F67" w:rsidRDefault="00A04F6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David">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67" w:rsidRDefault="00A04F67" w:rsidP="004D342E">
    <w:pPr>
      <w:pStyle w:val="a5"/>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A04F67" w:rsidRDefault="00A04F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67" w:rsidRDefault="00A04F67" w:rsidP="004D342E">
    <w:pPr>
      <w:pStyle w:val="a5"/>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224D9D">
      <w:rPr>
        <w:rStyle w:val="ac"/>
        <w:noProof/>
        <w:rtl/>
      </w:rPr>
      <w:t>35</w:t>
    </w:r>
    <w:r>
      <w:rPr>
        <w:rStyle w:val="ac"/>
        <w:rtl/>
      </w:rPr>
      <w:fldChar w:fldCharType="end"/>
    </w:r>
  </w:p>
  <w:p w:rsidR="00A04F67" w:rsidRDefault="00A04F67">
    <w:pPr>
      <w:pStyle w:val="a5"/>
      <w:jc w:val="center"/>
      <w:rPr>
        <w:rtl/>
      </w:rPr>
    </w:pPr>
    <w:r>
      <w:rPr>
        <w:noProof/>
        <w:lang w:eastAsia="en-US"/>
      </w:rPr>
      <w:drawing>
        <wp:anchor distT="0" distB="0" distL="114300" distR="114300" simplePos="0" relativeHeight="251657728" behindDoc="0" locked="1" layoutInCell="1" allowOverlap="0">
          <wp:simplePos x="0" y="0"/>
          <wp:positionH relativeFrom="page">
            <wp:posOffset>389255</wp:posOffset>
          </wp:positionH>
          <wp:positionV relativeFrom="page">
            <wp:posOffset>9909810</wp:posOffset>
          </wp:positionV>
          <wp:extent cx="6572885" cy="503555"/>
          <wp:effectExtent l="0" t="0" r="0" b="0"/>
          <wp:wrapNone/>
          <wp:docPr id="2" name="תמונה 1" descr="דף-לוגו-להבים-(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ף-לוגו-להבים-(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88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67" w:rsidRDefault="00A04F67">
      <w:r>
        <w:separator/>
      </w:r>
    </w:p>
  </w:footnote>
  <w:footnote w:type="continuationSeparator" w:id="0">
    <w:p w:rsidR="00A04F67" w:rsidRDefault="00A04F67">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67" w:rsidRDefault="00A04F67" w:rsidP="00E24EE2">
    <w:pPr>
      <w:pStyle w:val="a3"/>
      <w:jc w:val="right"/>
      <w:rPr>
        <w:rtl/>
      </w:rPr>
    </w:pPr>
    <w:r>
      <w:rPr>
        <w:noProof/>
        <w:lang w:eastAsia="en-US"/>
      </w:rPr>
      <w:drawing>
        <wp:inline distT="0" distB="0" distL="0" distR="0">
          <wp:extent cx="1240790" cy="1240790"/>
          <wp:effectExtent l="0" t="0" r="0" b="0"/>
          <wp:docPr id="1" name="תמונה 1" descr="lehavim logo HEB 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avim logo HEB c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1240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29"/>
    <w:multiLevelType w:val="hybridMultilevel"/>
    <w:tmpl w:val="8E96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198A"/>
    <w:multiLevelType w:val="multilevel"/>
    <w:tmpl w:val="80083594"/>
    <w:lvl w:ilvl="0">
      <w:start w:val="1"/>
      <w:numFmt w:val="decimal"/>
      <w:lvlText w:val="%1."/>
      <w:lvlJc w:val="left"/>
      <w:pPr>
        <w:ind w:left="81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2">
    <w:nsid w:val="22D3333E"/>
    <w:multiLevelType w:val="hybridMultilevel"/>
    <w:tmpl w:val="BCA0CCE2"/>
    <w:lvl w:ilvl="0" w:tplc="A5A070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D1FB8"/>
    <w:multiLevelType w:val="hybridMultilevel"/>
    <w:tmpl w:val="AB68692A"/>
    <w:lvl w:ilvl="0" w:tplc="68F85D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47A0E"/>
    <w:multiLevelType w:val="multilevel"/>
    <w:tmpl w:val="80083594"/>
    <w:lvl w:ilvl="0">
      <w:start w:val="1"/>
      <w:numFmt w:val="decimal"/>
      <w:lvlText w:val="%1."/>
      <w:lvlJc w:val="left"/>
      <w:pPr>
        <w:ind w:left="81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5">
    <w:nsid w:val="5B7F60B8"/>
    <w:multiLevelType w:val="hybridMultilevel"/>
    <w:tmpl w:val="5F4E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A190F"/>
    <w:multiLevelType w:val="hybridMultilevel"/>
    <w:tmpl w:val="271E101A"/>
    <w:lvl w:ilvl="0" w:tplc="07BAAC1C">
      <w:start w:val="4"/>
      <w:numFmt w:val="bullet"/>
      <w:lvlText w:val="-"/>
      <w:lvlJc w:val="left"/>
      <w:pPr>
        <w:ind w:left="3240" w:hanging="360"/>
      </w:pPr>
      <w:rPr>
        <w:rFonts w:ascii="Times New Roman" w:eastAsia="Times New Roman" w:hAnsi="Times New Roman" w:cs="Narkisim"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4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72"/>
    <w:rsid w:val="00003DAA"/>
    <w:rsid w:val="00011A2B"/>
    <w:rsid w:val="00015FD1"/>
    <w:rsid w:val="00026E01"/>
    <w:rsid w:val="00034F49"/>
    <w:rsid w:val="00043433"/>
    <w:rsid w:val="000918C9"/>
    <w:rsid w:val="000B4B15"/>
    <w:rsid w:val="000C5DA9"/>
    <w:rsid w:val="000D7E29"/>
    <w:rsid w:val="000E383D"/>
    <w:rsid w:val="000F1F62"/>
    <w:rsid w:val="001126EE"/>
    <w:rsid w:val="001154FB"/>
    <w:rsid w:val="00126C17"/>
    <w:rsid w:val="0013517A"/>
    <w:rsid w:val="00143731"/>
    <w:rsid w:val="00167B24"/>
    <w:rsid w:val="00195371"/>
    <w:rsid w:val="001A7CF2"/>
    <w:rsid w:val="001B3C4B"/>
    <w:rsid w:val="001B68DE"/>
    <w:rsid w:val="001C0530"/>
    <w:rsid w:val="001C1155"/>
    <w:rsid w:val="001C1E23"/>
    <w:rsid w:val="001E4DAF"/>
    <w:rsid w:val="001E5709"/>
    <w:rsid w:val="001E6F6D"/>
    <w:rsid w:val="001F4664"/>
    <w:rsid w:val="002019C1"/>
    <w:rsid w:val="002046A9"/>
    <w:rsid w:val="00210654"/>
    <w:rsid w:val="002107B6"/>
    <w:rsid w:val="00216925"/>
    <w:rsid w:val="00224D9D"/>
    <w:rsid w:val="00226D06"/>
    <w:rsid w:val="002316CB"/>
    <w:rsid w:val="00233FF1"/>
    <w:rsid w:val="002408A9"/>
    <w:rsid w:val="00242DEE"/>
    <w:rsid w:val="00256A33"/>
    <w:rsid w:val="00284A23"/>
    <w:rsid w:val="00287F3A"/>
    <w:rsid w:val="002938DE"/>
    <w:rsid w:val="002A452F"/>
    <w:rsid w:val="002C4275"/>
    <w:rsid w:val="002E6D93"/>
    <w:rsid w:val="0032096C"/>
    <w:rsid w:val="00326A72"/>
    <w:rsid w:val="0036526D"/>
    <w:rsid w:val="0038307D"/>
    <w:rsid w:val="003C0893"/>
    <w:rsid w:val="003C0C75"/>
    <w:rsid w:val="003F4C76"/>
    <w:rsid w:val="003F7A15"/>
    <w:rsid w:val="00442E81"/>
    <w:rsid w:val="004574D1"/>
    <w:rsid w:val="004612F2"/>
    <w:rsid w:val="00471C7D"/>
    <w:rsid w:val="0049391F"/>
    <w:rsid w:val="004A061B"/>
    <w:rsid w:val="004B1108"/>
    <w:rsid w:val="004C4505"/>
    <w:rsid w:val="004D1B99"/>
    <w:rsid w:val="004D2BDA"/>
    <w:rsid w:val="004D342E"/>
    <w:rsid w:val="004E1CB5"/>
    <w:rsid w:val="004E362F"/>
    <w:rsid w:val="004E5DD8"/>
    <w:rsid w:val="00502728"/>
    <w:rsid w:val="00520958"/>
    <w:rsid w:val="00530DF7"/>
    <w:rsid w:val="00534AD9"/>
    <w:rsid w:val="00564518"/>
    <w:rsid w:val="00570038"/>
    <w:rsid w:val="00582D1D"/>
    <w:rsid w:val="005A3EE7"/>
    <w:rsid w:val="005A5B52"/>
    <w:rsid w:val="005C727B"/>
    <w:rsid w:val="005D2A35"/>
    <w:rsid w:val="005E6299"/>
    <w:rsid w:val="005E7269"/>
    <w:rsid w:val="00614B8B"/>
    <w:rsid w:val="006152A7"/>
    <w:rsid w:val="00626DAD"/>
    <w:rsid w:val="00627E20"/>
    <w:rsid w:val="00667E27"/>
    <w:rsid w:val="0068337C"/>
    <w:rsid w:val="00685EC8"/>
    <w:rsid w:val="00692794"/>
    <w:rsid w:val="006944F0"/>
    <w:rsid w:val="006B4E15"/>
    <w:rsid w:val="006C00B7"/>
    <w:rsid w:val="00707764"/>
    <w:rsid w:val="0073206B"/>
    <w:rsid w:val="00733DAA"/>
    <w:rsid w:val="00762E41"/>
    <w:rsid w:val="007E2C11"/>
    <w:rsid w:val="00801EB4"/>
    <w:rsid w:val="00840009"/>
    <w:rsid w:val="00850FF0"/>
    <w:rsid w:val="0087756B"/>
    <w:rsid w:val="008906A5"/>
    <w:rsid w:val="00891CFE"/>
    <w:rsid w:val="008F4BD1"/>
    <w:rsid w:val="0090231F"/>
    <w:rsid w:val="009129C5"/>
    <w:rsid w:val="00912F31"/>
    <w:rsid w:val="00931710"/>
    <w:rsid w:val="00954B29"/>
    <w:rsid w:val="00964859"/>
    <w:rsid w:val="00965646"/>
    <w:rsid w:val="00985976"/>
    <w:rsid w:val="009C09B5"/>
    <w:rsid w:val="009D7FA8"/>
    <w:rsid w:val="009E6CEC"/>
    <w:rsid w:val="009F4D0B"/>
    <w:rsid w:val="00A04F67"/>
    <w:rsid w:val="00A12D9F"/>
    <w:rsid w:val="00A36742"/>
    <w:rsid w:val="00A64513"/>
    <w:rsid w:val="00A71ECF"/>
    <w:rsid w:val="00AA5F0E"/>
    <w:rsid w:val="00AA5F9B"/>
    <w:rsid w:val="00AB1302"/>
    <w:rsid w:val="00AD0BA1"/>
    <w:rsid w:val="00AD2E1B"/>
    <w:rsid w:val="00AD4015"/>
    <w:rsid w:val="00AE3114"/>
    <w:rsid w:val="00AE4C7C"/>
    <w:rsid w:val="00AF717D"/>
    <w:rsid w:val="00B26F02"/>
    <w:rsid w:val="00B30001"/>
    <w:rsid w:val="00BB3703"/>
    <w:rsid w:val="00BC7298"/>
    <w:rsid w:val="00BE1910"/>
    <w:rsid w:val="00BF6498"/>
    <w:rsid w:val="00C276F6"/>
    <w:rsid w:val="00C774A4"/>
    <w:rsid w:val="00C77CA1"/>
    <w:rsid w:val="00C80627"/>
    <w:rsid w:val="00C8557A"/>
    <w:rsid w:val="00C93D18"/>
    <w:rsid w:val="00CA3C07"/>
    <w:rsid w:val="00CD2B39"/>
    <w:rsid w:val="00CD79AE"/>
    <w:rsid w:val="00CF1099"/>
    <w:rsid w:val="00D14F25"/>
    <w:rsid w:val="00D16C09"/>
    <w:rsid w:val="00D17552"/>
    <w:rsid w:val="00D33262"/>
    <w:rsid w:val="00D7467C"/>
    <w:rsid w:val="00D86BCE"/>
    <w:rsid w:val="00DD0C76"/>
    <w:rsid w:val="00DF4789"/>
    <w:rsid w:val="00E24EE2"/>
    <w:rsid w:val="00E300CC"/>
    <w:rsid w:val="00E47B97"/>
    <w:rsid w:val="00E65A13"/>
    <w:rsid w:val="00E84A9D"/>
    <w:rsid w:val="00EA6093"/>
    <w:rsid w:val="00EA67E1"/>
    <w:rsid w:val="00EB3F16"/>
    <w:rsid w:val="00EF022D"/>
    <w:rsid w:val="00F05938"/>
    <w:rsid w:val="00F20AF9"/>
    <w:rsid w:val="00F32DEB"/>
    <w:rsid w:val="00F34E1D"/>
    <w:rsid w:val="00F35526"/>
    <w:rsid w:val="00F526BC"/>
    <w:rsid w:val="00FB54D0"/>
    <w:rsid w:val="00FC3DC9"/>
    <w:rsid w:val="00FE2FBB"/>
    <w:rsid w:val="00FE3D04"/>
    <w:rsid w:val="00FF146E"/>
    <w:rsid w:val="00FF33F8"/>
    <w:rsid w:val="00FF3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72"/>
    <w:pPr>
      <w:bidi/>
    </w:pPr>
    <w:rPr>
      <w:rFonts w:cs="Narkisim"/>
      <w:sz w:val="28"/>
      <w:szCs w:val="28"/>
      <w:lang w:eastAsia="he-IL"/>
    </w:rPr>
  </w:style>
  <w:style w:type="paragraph" w:styleId="2">
    <w:name w:val="heading 2"/>
    <w:basedOn w:val="a"/>
    <w:next w:val="a"/>
    <w:link w:val="20"/>
    <w:qFormat/>
    <w:pPr>
      <w:keepNext/>
      <w:tabs>
        <w:tab w:val="left" w:pos="7740"/>
      </w:tabs>
      <w:ind w:right="1800"/>
      <w:outlineLvl w:val="1"/>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Pr>
      <w:rFonts w:ascii="Calibri Light" w:eastAsia="Times New Roman" w:hAnsi="Calibri Light" w:cs="Times New Roman"/>
      <w:color w:val="2E74B5"/>
      <w:sz w:val="26"/>
      <w:szCs w:val="26"/>
      <w:lang w:eastAsia="he-IL"/>
    </w:rPr>
  </w:style>
  <w:style w:type="paragraph" w:styleId="a3">
    <w:name w:val="header"/>
    <w:basedOn w:val="a"/>
    <w:link w:val="a4"/>
    <w:pPr>
      <w:tabs>
        <w:tab w:val="center" w:pos="4153"/>
        <w:tab w:val="right" w:pos="8306"/>
      </w:tabs>
    </w:pPr>
  </w:style>
  <w:style w:type="character" w:customStyle="1" w:styleId="a4">
    <w:name w:val="כותרת עליונה תו"/>
    <w:link w:val="a3"/>
    <w:rPr>
      <w:rFonts w:cs="Narkisim"/>
      <w:sz w:val="28"/>
      <w:szCs w:val="28"/>
      <w:lang w:eastAsia="he-IL"/>
    </w:rPr>
  </w:style>
  <w:style w:type="paragraph" w:styleId="a5">
    <w:name w:val="footer"/>
    <w:basedOn w:val="a"/>
    <w:link w:val="a6"/>
    <w:pPr>
      <w:tabs>
        <w:tab w:val="center" w:pos="4153"/>
        <w:tab w:val="right" w:pos="8306"/>
      </w:tabs>
    </w:pPr>
  </w:style>
  <w:style w:type="character" w:customStyle="1" w:styleId="a6">
    <w:name w:val="כותרת תחתונה תו"/>
    <w:link w:val="a5"/>
    <w:rPr>
      <w:rFonts w:cs="Narkisim"/>
      <w:sz w:val="28"/>
      <w:szCs w:val="28"/>
      <w:lang w:eastAsia="he-IL"/>
    </w:rPr>
  </w:style>
  <w:style w:type="paragraph" w:styleId="a7">
    <w:name w:val="Body Text"/>
    <w:basedOn w:val="a"/>
    <w:link w:val="a8"/>
    <w:pPr>
      <w:tabs>
        <w:tab w:val="left" w:pos="7740"/>
      </w:tabs>
      <w:ind w:right="1800"/>
    </w:pPr>
    <w:rPr>
      <w:rFonts w:cs="David"/>
    </w:rPr>
  </w:style>
  <w:style w:type="character" w:customStyle="1" w:styleId="a8">
    <w:name w:val="גוף טקסט תו"/>
    <w:link w:val="a7"/>
    <w:rPr>
      <w:rFonts w:cs="Narkisim"/>
      <w:sz w:val="28"/>
      <w:szCs w:val="28"/>
      <w:lang w:eastAsia="he-IL"/>
    </w:rPr>
  </w:style>
  <w:style w:type="paragraph" w:styleId="a9">
    <w:name w:val="Balloon Text"/>
    <w:basedOn w:val="a"/>
    <w:link w:val="aa"/>
    <w:rPr>
      <w:rFonts w:ascii="Tahoma" w:hAnsi="Tahoma" w:cs="Tahoma"/>
      <w:sz w:val="16"/>
      <w:szCs w:val="16"/>
    </w:rPr>
  </w:style>
  <w:style w:type="character" w:customStyle="1" w:styleId="aa">
    <w:name w:val="טקסט בלונים תו"/>
    <w:link w:val="a9"/>
    <w:locked/>
    <w:rPr>
      <w:rFonts w:ascii="Tahoma" w:hAnsi="Tahoma" w:cs="Tahoma" w:hint="default"/>
      <w:sz w:val="16"/>
      <w:szCs w:val="16"/>
      <w:lang w:eastAsia="he-IL"/>
    </w:rPr>
  </w:style>
  <w:style w:type="paragraph" w:styleId="ab">
    <w:name w:val="List Paragraph"/>
    <w:basedOn w:val="a"/>
    <w:uiPriority w:val="34"/>
    <w:qFormat/>
    <w:pPr>
      <w:ind w:left="720"/>
    </w:pPr>
  </w:style>
  <w:style w:type="paragraph" w:customStyle="1" w:styleId="-">
    <w:name w:val="רגיל-דוד"/>
    <w:uiPriority w:val="99"/>
    <w:rsid w:val="00AA5F9B"/>
    <w:pPr>
      <w:autoSpaceDE w:val="0"/>
      <w:autoSpaceDN w:val="0"/>
      <w:adjustRightInd w:val="0"/>
    </w:pPr>
    <w:rPr>
      <w:szCs w:val="24"/>
      <w:lang w:eastAsia="he-IL"/>
    </w:rPr>
  </w:style>
  <w:style w:type="paragraph" w:styleId="NormalWeb">
    <w:name w:val="Normal (Web)"/>
    <w:basedOn w:val="a"/>
    <w:uiPriority w:val="99"/>
    <w:unhideWhenUsed/>
    <w:rsid w:val="00E84A9D"/>
    <w:pPr>
      <w:bidi w:val="0"/>
      <w:spacing w:before="100" w:beforeAutospacing="1" w:after="100" w:afterAutospacing="1"/>
    </w:pPr>
    <w:rPr>
      <w:rFonts w:eastAsia="Calibri" w:cs="Times New Roman"/>
      <w:sz w:val="24"/>
      <w:szCs w:val="24"/>
      <w:lang w:eastAsia="en-US"/>
    </w:rPr>
  </w:style>
  <w:style w:type="character" w:styleId="ac">
    <w:name w:val="page number"/>
    <w:basedOn w:val="a0"/>
    <w:rsid w:val="001E4DAF"/>
  </w:style>
  <w:style w:type="table" w:styleId="ad">
    <w:name w:val="Table Grid"/>
    <w:basedOn w:val="a1"/>
    <w:rsid w:val="00A0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4F67"/>
    <w:pPr>
      <w:bidi/>
    </w:pPr>
    <w:rPr>
      <w:rFonts w:cs="Narkisim"/>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72"/>
    <w:pPr>
      <w:bidi/>
    </w:pPr>
    <w:rPr>
      <w:rFonts w:cs="Narkisim"/>
      <w:sz w:val="28"/>
      <w:szCs w:val="28"/>
      <w:lang w:eastAsia="he-IL"/>
    </w:rPr>
  </w:style>
  <w:style w:type="paragraph" w:styleId="2">
    <w:name w:val="heading 2"/>
    <w:basedOn w:val="a"/>
    <w:next w:val="a"/>
    <w:link w:val="20"/>
    <w:qFormat/>
    <w:pPr>
      <w:keepNext/>
      <w:tabs>
        <w:tab w:val="left" w:pos="7740"/>
      </w:tabs>
      <w:ind w:right="1800"/>
      <w:outlineLvl w:val="1"/>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Pr>
      <w:rFonts w:ascii="Calibri Light" w:eastAsia="Times New Roman" w:hAnsi="Calibri Light" w:cs="Times New Roman"/>
      <w:color w:val="2E74B5"/>
      <w:sz w:val="26"/>
      <w:szCs w:val="26"/>
      <w:lang w:eastAsia="he-IL"/>
    </w:rPr>
  </w:style>
  <w:style w:type="paragraph" w:styleId="a3">
    <w:name w:val="header"/>
    <w:basedOn w:val="a"/>
    <w:link w:val="a4"/>
    <w:pPr>
      <w:tabs>
        <w:tab w:val="center" w:pos="4153"/>
        <w:tab w:val="right" w:pos="8306"/>
      </w:tabs>
    </w:pPr>
  </w:style>
  <w:style w:type="character" w:customStyle="1" w:styleId="a4">
    <w:name w:val="כותרת עליונה תו"/>
    <w:link w:val="a3"/>
    <w:rPr>
      <w:rFonts w:cs="Narkisim"/>
      <w:sz w:val="28"/>
      <w:szCs w:val="28"/>
      <w:lang w:eastAsia="he-IL"/>
    </w:rPr>
  </w:style>
  <w:style w:type="paragraph" w:styleId="a5">
    <w:name w:val="footer"/>
    <w:basedOn w:val="a"/>
    <w:link w:val="a6"/>
    <w:pPr>
      <w:tabs>
        <w:tab w:val="center" w:pos="4153"/>
        <w:tab w:val="right" w:pos="8306"/>
      </w:tabs>
    </w:pPr>
  </w:style>
  <w:style w:type="character" w:customStyle="1" w:styleId="a6">
    <w:name w:val="כותרת תחתונה תו"/>
    <w:link w:val="a5"/>
    <w:rPr>
      <w:rFonts w:cs="Narkisim"/>
      <w:sz w:val="28"/>
      <w:szCs w:val="28"/>
      <w:lang w:eastAsia="he-IL"/>
    </w:rPr>
  </w:style>
  <w:style w:type="paragraph" w:styleId="a7">
    <w:name w:val="Body Text"/>
    <w:basedOn w:val="a"/>
    <w:link w:val="a8"/>
    <w:pPr>
      <w:tabs>
        <w:tab w:val="left" w:pos="7740"/>
      </w:tabs>
      <w:ind w:right="1800"/>
    </w:pPr>
    <w:rPr>
      <w:rFonts w:cs="David"/>
    </w:rPr>
  </w:style>
  <w:style w:type="character" w:customStyle="1" w:styleId="a8">
    <w:name w:val="גוף טקסט תו"/>
    <w:link w:val="a7"/>
    <w:rPr>
      <w:rFonts w:cs="Narkisim"/>
      <w:sz w:val="28"/>
      <w:szCs w:val="28"/>
      <w:lang w:eastAsia="he-IL"/>
    </w:rPr>
  </w:style>
  <w:style w:type="paragraph" w:styleId="a9">
    <w:name w:val="Balloon Text"/>
    <w:basedOn w:val="a"/>
    <w:link w:val="aa"/>
    <w:rPr>
      <w:rFonts w:ascii="Tahoma" w:hAnsi="Tahoma" w:cs="Tahoma"/>
      <w:sz w:val="16"/>
      <w:szCs w:val="16"/>
    </w:rPr>
  </w:style>
  <w:style w:type="character" w:customStyle="1" w:styleId="aa">
    <w:name w:val="טקסט בלונים תו"/>
    <w:link w:val="a9"/>
    <w:locked/>
    <w:rPr>
      <w:rFonts w:ascii="Tahoma" w:hAnsi="Tahoma" w:cs="Tahoma" w:hint="default"/>
      <w:sz w:val="16"/>
      <w:szCs w:val="16"/>
      <w:lang w:eastAsia="he-IL"/>
    </w:rPr>
  </w:style>
  <w:style w:type="paragraph" w:styleId="ab">
    <w:name w:val="List Paragraph"/>
    <w:basedOn w:val="a"/>
    <w:uiPriority w:val="34"/>
    <w:qFormat/>
    <w:pPr>
      <w:ind w:left="720"/>
    </w:pPr>
  </w:style>
  <w:style w:type="paragraph" w:customStyle="1" w:styleId="-">
    <w:name w:val="רגיל-דוד"/>
    <w:uiPriority w:val="99"/>
    <w:rsid w:val="00AA5F9B"/>
    <w:pPr>
      <w:autoSpaceDE w:val="0"/>
      <w:autoSpaceDN w:val="0"/>
      <w:adjustRightInd w:val="0"/>
    </w:pPr>
    <w:rPr>
      <w:szCs w:val="24"/>
      <w:lang w:eastAsia="he-IL"/>
    </w:rPr>
  </w:style>
  <w:style w:type="paragraph" w:styleId="NormalWeb">
    <w:name w:val="Normal (Web)"/>
    <w:basedOn w:val="a"/>
    <w:uiPriority w:val="99"/>
    <w:unhideWhenUsed/>
    <w:rsid w:val="00E84A9D"/>
    <w:pPr>
      <w:bidi w:val="0"/>
      <w:spacing w:before="100" w:beforeAutospacing="1" w:after="100" w:afterAutospacing="1"/>
    </w:pPr>
    <w:rPr>
      <w:rFonts w:eastAsia="Calibri" w:cs="Times New Roman"/>
      <w:sz w:val="24"/>
      <w:szCs w:val="24"/>
      <w:lang w:eastAsia="en-US"/>
    </w:rPr>
  </w:style>
  <w:style w:type="character" w:styleId="ac">
    <w:name w:val="page number"/>
    <w:basedOn w:val="a0"/>
    <w:rsid w:val="001E4DAF"/>
  </w:style>
  <w:style w:type="table" w:styleId="ad">
    <w:name w:val="Table Grid"/>
    <w:basedOn w:val="a1"/>
    <w:rsid w:val="00A0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4F67"/>
    <w:pPr>
      <w:bidi/>
    </w:pPr>
    <w:rPr>
      <w:rFonts w:cs="Narkisim"/>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it\Desktop\&#1489;&#1493;&#1504;&#1493;&#1505;\&#1514;&#1489;&#1504;&#1497;&#1493;&#1514;\&#1500;&#1492;&#1489;&#1497;&#1501;%20-%20&#1514;&#1489;&#1504;&#1497;&#1514;%20&#1495;&#1491;&#1513;&#1492;%20&#1502;&#1488;&#1497;%20201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BBAE-72CB-4939-999F-999C06A9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להבים - תבנית חדשה מאי 2017</Template>
  <TotalTime>120</TotalTime>
  <Pages>35</Pages>
  <Words>10139</Words>
  <Characters>42811</Characters>
  <Application>Microsoft Office Word</Application>
  <DocSecurity>0</DocSecurity>
  <Lines>356</Lines>
  <Paragraphs>105</Paragraphs>
  <ScaleCrop>false</ScaleCrop>
  <HeadingPairs>
    <vt:vector size="2" baseType="variant">
      <vt:variant>
        <vt:lpstr>שם</vt:lpstr>
      </vt:variant>
      <vt:variant>
        <vt:i4>1</vt:i4>
      </vt:variant>
    </vt:vector>
  </HeadingPairs>
  <TitlesOfParts>
    <vt:vector size="1" baseType="lpstr">
      <vt:lpstr>‏29 ינואר 2009</vt:lpstr>
    </vt:vector>
  </TitlesOfParts>
  <Company/>
  <LinksUpToDate>false</LinksUpToDate>
  <CharactersWithSpaces>52845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ינואר 2009</dc:title>
  <dc:creator>ronit</dc:creator>
  <cp:lastModifiedBy>lc</cp:lastModifiedBy>
  <cp:revision>19</cp:revision>
  <cp:lastPrinted>2017-10-30T10:27:00Z</cp:lastPrinted>
  <dcterms:created xsi:type="dcterms:W3CDTF">2017-10-30T10:48:00Z</dcterms:created>
  <dcterms:modified xsi:type="dcterms:W3CDTF">2017-11-29T06:56:00Z</dcterms:modified>
</cp:coreProperties>
</file>